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66" w:lineRule="auto"/>
        <w:ind w:left="3391" w:right="284" w:firstLine="-266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8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8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1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1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1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9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13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1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1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12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9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1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13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266" w:lineRule="auto"/>
        <w:ind w:left="540" w:right="15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ОСУДАРСТВЕН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ЫЙ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ИНСТИТУТ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СОТИ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УЛУГЗОДА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правах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рукопи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95" w:right="13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НАДЖМИДДИНОВ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АКБАРШОХ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ФАЙЗУЛЛОЕВИЧ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935" w:right="55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97"/>
          <w:b/>
          <w:bCs/>
        </w:rPr>
        <w:t>Особенности</w:t>
      </w:r>
      <w:r>
        <w:rPr>
          <w:rFonts w:ascii="Times New Roman" w:hAnsi="Times New Roman" w:cs="Times New Roman" w:eastAsia="Times New Roman"/>
          <w:sz w:val="32"/>
          <w:szCs w:val="32"/>
          <w:spacing w:val="2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7"/>
          <w:b/>
          <w:bCs/>
        </w:rPr>
        <w:t>обр</w:t>
      </w:r>
      <w:r>
        <w:rPr>
          <w:rFonts w:ascii="Times New Roman" w:hAnsi="Times New Roman" w:cs="Times New Roman" w:eastAsia="Times New Roman"/>
          <w:sz w:val="32"/>
          <w:szCs w:val="32"/>
          <w:spacing w:val="8"/>
          <w:w w:val="97"/>
          <w:b/>
          <w:bCs/>
        </w:rPr>
        <w:t>а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7"/>
          <w:b/>
          <w:bCs/>
        </w:rPr>
        <w:t>зования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новых</w:t>
      </w:r>
      <w:r>
        <w:rPr>
          <w:rFonts w:ascii="Times New Roman" w:hAnsi="Times New Roman" w:cs="Times New Roman" w:eastAsia="Times New Roman"/>
          <w:sz w:val="32"/>
          <w:szCs w:val="32"/>
          <w:spacing w:val="-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слов</w:t>
      </w:r>
      <w:r>
        <w:rPr>
          <w:rFonts w:ascii="Times New Roman" w:hAnsi="Times New Roman" w:cs="Times New Roman" w:eastAsia="Times New Roman"/>
          <w:sz w:val="32"/>
          <w:szCs w:val="32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4"/>
          <w:b/>
          <w:bCs/>
        </w:rPr>
        <w:t>английском</w:t>
      </w:r>
      <w:r>
        <w:rPr>
          <w:rFonts w:ascii="Times New Roman" w:hAnsi="Times New Roman" w:cs="Times New Roman" w:eastAsia="Times New Roman"/>
          <w:sz w:val="32"/>
          <w:szCs w:val="32"/>
          <w:spacing w:val="40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4"/>
          <w:b/>
          <w:bCs/>
        </w:rPr>
        <w:t>и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7"/>
          <w:b/>
          <w:bCs/>
        </w:rPr>
        <w:t>таджикском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языках</w:t>
      </w:r>
      <w:r>
        <w:rPr>
          <w:rFonts w:ascii="Times New Roman" w:hAnsi="Times New Roman" w:cs="Times New Roman" w:eastAsia="Times New Roman"/>
          <w:sz w:val="32"/>
          <w:szCs w:val="32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(по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5"/>
          <w:b/>
          <w:bCs/>
        </w:rPr>
        <w:t>публицистичес</w:t>
      </w:r>
      <w:r>
        <w:rPr>
          <w:rFonts w:ascii="Times New Roman" w:hAnsi="Times New Roman" w:cs="Times New Roman" w:eastAsia="Times New Roman"/>
          <w:sz w:val="32"/>
          <w:szCs w:val="32"/>
          <w:spacing w:val="8"/>
          <w:w w:val="95"/>
          <w:b/>
          <w:bCs/>
        </w:rPr>
        <w:t>к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5"/>
          <w:b/>
          <w:bCs/>
        </w:rPr>
        <w:t>им</w:t>
      </w:r>
      <w:r>
        <w:rPr>
          <w:rFonts w:ascii="Times New Roman" w:hAnsi="Times New Roman" w:cs="Times New Roman" w:eastAsia="Times New Roman"/>
          <w:sz w:val="32"/>
          <w:szCs w:val="32"/>
          <w:spacing w:val="24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8"/>
          <w:b/>
          <w:bCs/>
        </w:rPr>
        <w:t>текстам)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57" w:right="7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Специальность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2.20.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сравнительн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5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истори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5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еское,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типологиче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5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кое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сопоставительное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6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ыкознание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475" w:right="41"/>
        <w:jc w:val="left"/>
        <w:tabs>
          <w:tab w:pos="2480" w:val="left"/>
          <w:tab w:pos="3240" w:val="left"/>
          <w:tab w:pos="4980" w:val="left"/>
          <w:tab w:pos="6340" w:val="left"/>
          <w:tab w:pos="7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диссертация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соискание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ученой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кандидата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филологических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9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4114" w:right="198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руководитель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доктор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филологических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411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профессор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Нози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ов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2" w:right="34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</w:p>
    <w:p>
      <w:pPr>
        <w:jc w:val="center"/>
        <w:spacing w:after="0"/>
        <w:sectPr>
          <w:pgNumType w:start="1"/>
          <w:pgMar w:footer="1112" w:top="1340" w:bottom="1300" w:left="1680" w:right="1020"/>
          <w:footerReference w:type="default" r:id="rId5"/>
          <w:type w:val="continuous"/>
          <w:pgSz w:w="11920" w:h="16840"/>
        </w:sectPr>
      </w:pPr>
      <w:rPr/>
    </w:p>
    <w:p>
      <w:pPr>
        <w:spacing w:before="70" w:after="0" w:line="240" w:lineRule="auto"/>
        <w:ind w:left="3733" w:right="31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b/>
          <w:bCs/>
        </w:rPr>
        <w:t>Содержание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8" w:lineRule="auto"/>
        <w:ind w:left="60" w:right="-19" w:firstLine="427"/>
        <w:jc w:val="right"/>
        <w:tabs>
          <w:tab w:pos="980" w:val="left"/>
          <w:tab w:pos="1440" w:val="left"/>
          <w:tab w:pos="3040" w:val="left"/>
          <w:tab w:pos="4260" w:val="left"/>
          <w:tab w:pos="6040" w:val="left"/>
          <w:tab w:pos="6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Введение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Глава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Актуальные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вопросы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исследования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новой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лексики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таджикского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английского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языков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529" w:right="-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Дефиниция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понятия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неологизм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9" w:right="-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Современная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лингвистика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сущности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неологизма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55" w:right="-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1.3.Классификация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лексикографическая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фиксация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неологизмов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8" w:lineRule="auto"/>
        <w:ind w:left="529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Исследование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новой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функциональной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лексикологии.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Выводы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главе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Глава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Языковые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возможности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отражения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неологизмов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таджикском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9" w:right="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Реальные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причины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образования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неологизмов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9" w:right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Стилистическое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расслоение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неологизмов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9" w:right="-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Источники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появления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неологизмов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таджикского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…………….</w:t>
      </w:r>
    </w:p>
    <w:p>
      <w:pPr>
        <w:spacing w:before="33" w:after="0" w:line="348" w:lineRule="auto"/>
        <w:ind w:left="529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2.4.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Лексик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семантические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неологизмов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Выводы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главе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Глава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Прагматическая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специфика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функционирования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неологизмов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right="3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публицистических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9" w:right="-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Публицистический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исследования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прагматики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8" w:lineRule="auto"/>
        <w:ind w:left="102" w:right="-40" w:firstLine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Прагматические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особенности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функционирования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собственно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неологизмов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349" w:lineRule="auto"/>
        <w:ind w:left="529" w:right="-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Прагматика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семантика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новой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эвфемической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Выводы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главе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Заключение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Библиографический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135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138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142</w:t>
      </w:r>
    </w:p>
    <w:p>
      <w:pPr>
        <w:jc w:val="left"/>
        <w:spacing w:after="0"/>
        <w:sectPr>
          <w:pgMar w:header="0" w:footer="1112" w:top="1320" w:bottom="1300" w:left="1600" w:right="880"/>
          <w:pgSz w:w="11920" w:h="16840"/>
          <w:cols w:num="2" w:equalWidth="0">
            <w:col w:w="8317" w:space="576"/>
            <w:col w:w="547"/>
          </w:cols>
        </w:sectPr>
      </w:pPr>
      <w:rPr/>
    </w:p>
    <w:p>
      <w:pPr>
        <w:spacing w:before="49" w:after="0" w:line="240" w:lineRule="auto"/>
        <w:ind w:left="4251" w:right="378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</w:rPr>
        <w:t>Введение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21" w:right="57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Важнейшим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непрерывн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дернизация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внеязык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непрерывн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беспечить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60" w:lineRule="auto"/>
        <w:ind w:left="121" w:right="57" w:firstLine="4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являющихся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граничиваясь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зникших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бщества.</w:t>
      </w:r>
    </w:p>
    <w:p>
      <w:pPr>
        <w:spacing w:before="5" w:after="0" w:line="360" w:lineRule="auto"/>
        <w:ind w:left="101" w:right="41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явилась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трасль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учёт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учёт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с.12).</w:t>
      </w:r>
    </w:p>
    <w:p>
      <w:pPr>
        <w:spacing w:before="5" w:after="0" w:line="360" w:lineRule="auto"/>
        <w:ind w:left="102" w:right="38" w:firstLine="4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динамично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развивающееся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вала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ученых,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тающих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знаний.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фы,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актуальн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сейчас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претерпевают,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вателей,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считают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jc w:val="both"/>
        <w:spacing w:after="0"/>
        <w:sectPr>
          <w:pgMar w:header="0" w:footer="1112" w:top="1340" w:bottom="1300" w:left="1600" w:right="1020"/>
          <w:pgSz w:w="11920" w:h="16840"/>
        </w:sectPr>
      </w:pPr>
      <w:rPr/>
    </w:p>
    <w:p>
      <w:pPr>
        <w:spacing w:before="73" w:after="0" w:line="360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всему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дящему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крайне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реагир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бъективно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ценивать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вскрытие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5" w:after="0" w:line="360" w:lineRule="auto"/>
        <w:ind w:left="101" w:right="40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интенсивно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движн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дсистем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средственно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реагир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кружения.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бществе: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адаптир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жению.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</w:p>
    <w:p>
      <w:pPr>
        <w:spacing w:before="5" w:after="0" w:line="360" w:lineRule="auto"/>
        <w:ind w:left="101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«перестр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йки»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перестр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грамматическ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бильный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дверженный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четко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казывают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влияние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чередь,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ллектива.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непрерывн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нельзя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исчерпывающ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изучении.</w:t>
      </w:r>
    </w:p>
    <w:p>
      <w:pPr>
        <w:spacing w:before="5" w:after="0" w:line="360" w:lineRule="auto"/>
        <w:ind w:left="102" w:right="39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Серьезные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перемены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Таджикистане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влияние,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первую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мики.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мики,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тразиться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личественн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59" w:lineRule="auto"/>
        <w:ind w:left="102" w:right="3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6" w:after="0" w:line="360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сферах.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бъединения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западных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валюте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юза,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бализация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мики: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бщими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влияет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</w:p>
    <w:p>
      <w:pPr>
        <w:spacing w:before="8" w:after="0" w:line="360" w:lineRule="auto"/>
        <w:ind w:left="101" w:right="39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ящий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переживают,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рцев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взрыв»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[Алат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рцева,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1998].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Бессп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(пресса,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телевидение,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реклама,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электр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медицина,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финансы,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вными</w:t>
      </w:r>
    </w:p>
    <w:p>
      <w:pPr>
        <w:spacing w:before="5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ставщиками»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44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десятилетия.</w:t>
      </w:r>
    </w:p>
    <w:p>
      <w:pPr>
        <w:spacing w:before="4" w:after="0" w:line="360" w:lineRule="auto"/>
        <w:ind w:left="101" w:right="40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Специалисты,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тающие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ключев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систематизацию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нараб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межпредметн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лингвистическими,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нелингвистическими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науками),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семаси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гией,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гией,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чевидн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спринимаются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59" w:lineRule="auto"/>
        <w:ind w:left="101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выражаем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станут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привычными,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спринимаются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вые.</w:t>
      </w:r>
    </w:p>
    <w:p>
      <w:pPr>
        <w:spacing w:before="8" w:after="0" w:line="360" w:lineRule="auto"/>
        <w:ind w:left="101" w:right="39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имеющиеся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вательные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англистике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вываться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блематике,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[Гак,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36].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первую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системный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механизма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плане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экстралингв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дуктивных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делей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сы:</w:t>
      </w:r>
    </w:p>
    <w:p>
      <w:pPr>
        <w:spacing w:before="5" w:after="0" w:line="360" w:lineRule="auto"/>
        <w:ind w:left="101" w:right="41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гизму,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варь;</w:t>
      </w:r>
    </w:p>
    <w:p>
      <w:pPr>
        <w:spacing w:before="4" w:after="0" w:line="359" w:lineRule="auto"/>
        <w:ind w:left="102" w:right="40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тграничения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6" w:after="0" w:line="360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крайне</w:t>
      </w:r>
    </w:p>
    <w:p>
      <w:pPr>
        <w:spacing w:before="4" w:after="0" w:line="240" w:lineRule="auto"/>
        <w:ind w:left="102" w:right="6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неуд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учитывает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дифференциации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тсюда: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39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Нечетк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характеристике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лексики.</w:t>
      </w:r>
    </w:p>
    <w:p>
      <w:pPr>
        <w:spacing w:before="4" w:after="0" w:line="359" w:lineRule="auto"/>
        <w:ind w:left="101" w:right="37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актуальн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</w:p>
    <w:p>
      <w:pPr>
        <w:jc w:val="both"/>
        <w:spacing w:after="0"/>
        <w:sectPr>
          <w:pgNumType w:start="6"/>
          <w:pgMar w:footer="1112" w:header="0" w:top="1320" w:bottom="1300" w:left="1600" w:right="1020"/>
          <w:footerReference w:type="default" r:id="rId6"/>
          <w:pgSz w:w="11920" w:h="16840"/>
        </w:sectPr>
      </w:pPr>
      <w:rPr/>
    </w:p>
    <w:p>
      <w:pPr>
        <w:spacing w:before="73" w:after="0" w:line="360" w:lineRule="auto"/>
        <w:ind w:left="101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ляют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нстатир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влияние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анализир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люцию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классифика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критериев,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представленн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стигается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блематики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ие.</w:t>
      </w:r>
    </w:p>
    <w:p>
      <w:pPr>
        <w:spacing w:before="5" w:after="0" w:line="360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бъясняется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радикальные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Вследствие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исследуемый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5" w:after="0" w:line="360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Степень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разраб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блемы: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лингвистов,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тличительн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раскреп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щённ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"внутреннего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ра"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билие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мный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[Заб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1989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60" w:lineRule="auto"/>
        <w:ind w:left="102" w:right="37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успе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разраб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бились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Начиная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классических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Дармстетера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(Dаr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еstеtеr,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1877,1927),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внесла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значительный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вклад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рию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практику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(Rеу,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59" w:lineRule="auto"/>
        <w:ind w:left="102" w:right="41"/>
        <w:jc w:val="both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1976;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Guilbеrt,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Dаrbеlnеt,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1972;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rbеil,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[Заб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89].</w:t>
      </w:r>
    </w:p>
    <w:p>
      <w:pPr>
        <w:spacing w:before="6" w:after="0" w:line="360" w:lineRule="auto"/>
        <w:ind w:left="102" w:right="36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разрабатывающие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важнейших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А.M.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(Tауl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r,</w:t>
      </w:r>
    </w:p>
    <w:p>
      <w:pPr>
        <w:spacing w:before="5" w:after="0" w:line="360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1948)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Зандв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(Zаndw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1958),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йны: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Берга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(Bеrg,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1953),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включающий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явились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1953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г.: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Рейфера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(Rеifеr,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1955),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регистрирующий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4500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Барнхарта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(Bаrnhаrt,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1973,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1980).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10000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1963-1980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мных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третьему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Вебстера: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тысяч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(1976),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«9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тысяч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(1983),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«12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тысяч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(1986).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Заслуживают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Магера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(Mаgеr,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1982),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Лемея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(LеMау,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1985),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нгмэн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Гардиан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ngmаn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Guаrdiаn,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1986),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жарг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Грина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(Grееn,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1987).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Значительным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выпуск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четырехт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рдск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варю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редакцией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Бёрчфильда,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держащего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</w:p>
    <w:p>
      <w:pPr>
        <w:spacing w:before="5" w:after="0" w:line="360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60000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лумилли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иллюстративных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заменило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1933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регистриру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1884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бширный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ареал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Канада,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Австралия,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Зеландия,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Южная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Африка,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Индия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[Заб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1989].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60" w:lineRule="auto"/>
        <w:ind w:left="101" w:right="37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свящали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ученые,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А.Г.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рнфельд,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Смирницкий,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Л.В.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Успенский,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Фельдман,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Л.В.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Щерба.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Брагина,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патин,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анпира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60" w:lineRule="auto"/>
        <w:ind w:left="101" w:right="40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тмечающиеся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бессп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рными,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чевидна.</w:t>
      </w:r>
    </w:p>
    <w:p>
      <w:pPr>
        <w:spacing w:before="0" w:after="0" w:line="320" w:lineRule="exact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знании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священы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немн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5" w:lineRule="auto"/>
        <w:ind w:left="101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ученых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Маджид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Назарз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чуть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бнее,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кандидатская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диссертация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фирш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ева.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блемы,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стаются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ещё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ткрытыми.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55" w:lineRule="auto"/>
        <w:ind w:left="101" w:right="40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маленький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варчик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Луѓати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калима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нав»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(Сл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(Джураев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Фатхулл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Луѓати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нав.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Душанбе: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с.).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60" w:lineRule="auto"/>
        <w:ind w:left="102" w:right="37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пираясь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рцева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др.),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касающихся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рмулир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вания.</w:t>
      </w:r>
    </w:p>
    <w:p>
      <w:pPr>
        <w:spacing w:before="5" w:after="0" w:line="360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едуемых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языках.</w:t>
      </w:r>
    </w:p>
    <w:p>
      <w:pPr>
        <w:spacing w:before="5" w:after="0" w:line="359" w:lineRule="auto"/>
        <w:ind w:left="102" w:right="40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лагаемая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синхр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исследуются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именялись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</w:p>
    <w:p>
      <w:pPr>
        <w:jc w:val="both"/>
        <w:spacing w:after="0"/>
        <w:sectPr>
          <w:pgNumType w:start="9"/>
          <w:pgMar w:footer="1112" w:header="0" w:top="1320" w:bottom="1300" w:left="1600" w:right="1020"/>
          <w:footerReference w:type="default" r:id="rId7"/>
          <w:pgSz w:w="11920" w:h="16840"/>
        </w:sectPr>
      </w:pPr>
      <w:rPr/>
    </w:p>
    <w:p>
      <w:pPr>
        <w:spacing w:before="73" w:after="0" w:line="360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исследуем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ставляющ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личественн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дсчета.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диссертации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средственн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наблюдения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Интерпретация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существляла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вательскую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интуицию.</w:t>
      </w:r>
    </w:p>
    <w:p>
      <w:pPr>
        <w:spacing w:before="5" w:after="0" w:line="360" w:lineRule="auto"/>
        <w:ind w:left="101" w:right="39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мплексн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лагающий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5" w:after="0" w:line="360" w:lineRule="auto"/>
        <w:ind w:left="102" w:right="38" w:firstLine="42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визна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заключается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ставительный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разраб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разграничения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нализма,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исследуемых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дуктивные)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анализир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бнаружении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дальнер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дственных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прагмалингвисти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</w:p>
    <w:p>
      <w:pPr>
        <w:spacing w:before="5" w:after="0" w:line="359" w:lineRule="auto"/>
        <w:ind w:left="101" w:right="40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ценн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заключается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выявляются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анализиру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jc w:val="both"/>
        <w:spacing w:after="0"/>
        <w:sectPr>
          <w:pgNumType w:start="10"/>
          <w:pgMar w:footer="1112" w:header="0" w:top="1320" w:bottom="1300" w:left="1600" w:right="1020"/>
          <w:footerReference w:type="default" r:id="rId8"/>
          <w:pgSz w:w="11920" w:h="16840"/>
        </w:sectPr>
      </w:pPr>
      <w:rPr/>
    </w:p>
    <w:p>
      <w:pPr>
        <w:spacing w:before="73" w:after="0" w:line="359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6" w:after="0" w:line="360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вателей,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внутрисистемных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перераспределение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рядах,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перестр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йку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интенсивн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исследуя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изучаем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свидетельств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звенья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дуктивны,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активными.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ружить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дчик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стремительн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сферы.</w:t>
      </w:r>
    </w:p>
    <w:p>
      <w:pPr>
        <w:spacing w:before="8" w:after="0" w:line="359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Практическая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значим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пределяется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держащиеся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диссертации,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дальнейшего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Привлечение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спецсемина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лезны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углубления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факультатив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5" w:after="0" w:line="360" w:lineRule="auto"/>
        <w:ind w:left="102" w:right="41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диссертации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кружающей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jc w:val="both"/>
        <w:spacing w:after="0"/>
        <w:sectPr>
          <w:pgNumType w:start="11"/>
          <w:pgMar w:footer="1112" w:header="0" w:top="1320" w:bottom="1300" w:left="1600" w:right="1020"/>
          <w:footerReference w:type="default" r:id="rId9"/>
          <w:pgSz w:w="11920" w:h="16840"/>
        </w:sectPr>
      </w:pPr>
      <w:rPr/>
    </w:p>
    <w:p>
      <w:pPr>
        <w:spacing w:before="73" w:after="0" w:line="352" w:lineRule="auto"/>
        <w:ind w:left="121" w:right="56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кандидатск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диссертации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выявить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классиф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тветствии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выделенными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дгруппами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ставлении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дальнер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дственных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348" w:lineRule="auto"/>
        <w:ind w:left="101" w:right="42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стижения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ставленн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решались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задачи: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5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причины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360" w:lineRule="auto"/>
        <w:ind w:left="101" w:right="39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льзуемых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лингвистических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языках;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разграничение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нализма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единицы;</w:t>
      </w:r>
    </w:p>
    <w:p>
      <w:pPr>
        <w:spacing w:before="0" w:after="0" w:line="322" w:lineRule="exact"/>
        <w:ind w:left="385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материала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рмальным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казателям;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структурн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пределить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стилистическим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стям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44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Wingdings" w:hAnsi="Wingdings" w:cs="Wingdings" w:eastAsia="Wingdings"/>
          <w:sz w:val="26"/>
          <w:szCs w:val="26"/>
          <w:w w:val="99"/>
        </w:rPr>
        <w:t></w:t>
      </w:r>
      <w:r>
        <w:rPr>
          <w:rFonts w:ascii="Times New Roman" w:hAnsi="Times New Roman" w:cs="Times New Roman" w:eastAsia="Times New Roman"/>
          <w:sz w:val="26"/>
          <w:szCs w:val="26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ригинальных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жественных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текстах;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Wingdings" w:hAnsi="Wingdings" w:cs="Wingdings" w:eastAsia="Wingdings"/>
          <w:sz w:val="26"/>
          <w:szCs w:val="26"/>
          <w:w w:val="99"/>
        </w:rPr>
        <w:t></w:t>
      </w:r>
      <w:r>
        <w:rPr>
          <w:rFonts w:ascii="Times New Roman" w:hAnsi="Times New Roman" w:cs="Times New Roman" w:eastAsia="Times New Roman"/>
          <w:sz w:val="26"/>
          <w:szCs w:val="26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прагматике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ригинальных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текстах.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8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u w:val="single" w:color="000000"/>
        </w:rPr>
        <w:t>Апр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u w:val="single" w:color="000000"/>
        </w:rPr>
        <w:t>бация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u w:val="single" w:color="0000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u w:val="single" w:color="000000"/>
        </w:rPr>
        <w:t>ты.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диссерт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бсуждались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научных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семинарах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заседаниях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кафедры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странных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ТНУ,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нферен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Худжанд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(2010)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(2011-</w:t>
      </w:r>
    </w:p>
    <w:p>
      <w:pPr>
        <w:spacing w:before="6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2013).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NumType w:start="12"/>
          <w:pgMar w:footer="1045" w:header="0" w:top="1320" w:bottom="1240" w:left="1600" w:right="1020"/>
          <w:footerReference w:type="default" r:id="rId10"/>
          <w:pgSz w:w="11920" w:h="16840"/>
        </w:sectPr>
      </w:pPr>
      <w:rPr/>
    </w:p>
    <w:p>
      <w:pPr>
        <w:spacing w:before="66" w:after="0" w:line="348" w:lineRule="auto"/>
        <w:ind w:left="101" w:right="41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Кандидатская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диссертация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введения,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трех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вательских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заключения,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библи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графическ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списк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списка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материала,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списка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варей.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45" w:top="1320" w:bottom="1240" w:left="1600" w:right="1020"/>
          <w:pgSz w:w="11920" w:h="16840"/>
        </w:sectPr>
      </w:pPr>
      <w:rPr/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59" w:lineRule="auto"/>
        <w:ind w:left="2365" w:right="555" w:firstLine="-129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Глава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Актуаль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вопросы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исследования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новой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таджикского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английского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языков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8" w:lineRule="exact"/>
        <w:ind w:left="555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1.1.</w:t>
      </w:r>
      <w:r>
        <w:rPr>
          <w:rFonts w:ascii="Times New Roman" w:hAnsi="Times New Roman" w:cs="Times New Roman" w:eastAsia="Times New Roman"/>
          <w:sz w:val="28"/>
          <w:szCs w:val="28"/>
          <w:spacing w:val="-5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Дефиниция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4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9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литические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мические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Таджикистане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(80-90-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века)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характеризуются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значительными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изменениями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дсистемах.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переживает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бум».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бум»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ярк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тражение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истике,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критик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реагируют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сферах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нейтральных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сниженных,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низанных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речия.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0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эквивалент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навв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жах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называю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впервые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ранее,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треблявшиеся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граниче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пределами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вышедшие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активн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требления,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ныне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ставшие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ыми,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тенциально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делям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мических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характеризуется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значительными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изменениями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дсистемах.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45" w:top="1560" w:bottom="1240" w:left="1600" w:right="1020"/>
          <w:pgSz w:w="11920" w:h="16840"/>
        </w:sectPr>
      </w:pPr>
      <w:rPr/>
    </w:p>
    <w:p>
      <w:pPr>
        <w:spacing w:before="66" w:after="0" w:line="348" w:lineRule="auto"/>
        <w:ind w:left="101" w:right="41" w:firstLine="4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интерес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актуальн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брела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временную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тличительными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чертами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раскреп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щенн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слабление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«внутреннего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ра»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следствие,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билие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Изменяющаяся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действитель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требуя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активизирует,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звенья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бразный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взрыв»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временных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люции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[48].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Динамизм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ткрыт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стные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3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интерес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лингвист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лавин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бразный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гизации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рубеже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влияние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культурн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речевую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ветск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странстве,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пределяемую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«праздник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вербальн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актуализацию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блем,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ваций.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1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ярк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критике,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реагируют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сферах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нейтральных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сниженных,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низанных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жарг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речия.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диссертацией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уделено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внимани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45" w:top="1320" w:bottom="1240" w:left="1600" w:right="1020"/>
          <w:pgSz w:w="11920" w:h="16840"/>
        </w:sectPr>
      </w:pPr>
      <w:rPr/>
    </w:p>
    <w:p>
      <w:pPr>
        <w:spacing w:before="66" w:after="0" w:line="348" w:lineRule="auto"/>
        <w:ind w:left="102" w:right="41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свящали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ученые,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рнфельд,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А.И.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Смирницкий,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Маджид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фирш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9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активно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свидетельствуют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графии,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диссертаци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численные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статьи,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рассматриваются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аспектах: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рмативн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стилистическ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(см.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.А.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Александр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Н.Г.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Бабенк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М.А.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Бакин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.А.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Габинск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В.П.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М.У.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Калнияз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Крысина,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патина,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Лык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Намит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Улухан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Э.И.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Ханпиры,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Шанск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Янк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Триницк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др.).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священных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велик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систематизации.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такая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предпринята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наст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главе.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0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гизмах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р.204).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нерешённ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впервые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1735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узск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(«nе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gismе»),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ткуда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«уп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выражение»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(Dеr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L.,1971,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применител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тличаются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связям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45" w:top="1320" w:bottom="1240" w:left="1600" w:right="1020"/>
          <w:pgSz w:w="11920" w:h="16840"/>
        </w:sectPr>
      </w:pPr>
      <w:rPr/>
    </w:p>
    <w:p>
      <w:pPr>
        <w:spacing w:before="66" w:after="0" w:line="348" w:lineRule="auto"/>
        <w:ind w:left="102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ллект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вным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графы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зднее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предела,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лагаем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(Миклаш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вская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1971;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Нелюбин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Л.Л.,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2001;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Г.М.,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1983;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плещенко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Ю.Ф.,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1995).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ждения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смерти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фиксируется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бъективн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лжительн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пребывания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«статусе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нерешённ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будет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м?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20-30;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10-15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2-3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да?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десятилети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свящённ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различн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лжительн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ещё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лучил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решения.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С.С.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Изюмская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ём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диссертаци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свящённ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ждения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прессе,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считает,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рассматриваться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свежесть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(Изюмская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С.С.,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29).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слишк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субъективен,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перир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учёные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чную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временную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границу,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считать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тсчёта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называния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явившег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четания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границу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запуска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спутника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(Масл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Г.Д.,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1962);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Барнхарт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берёт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1963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предела,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критерием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тнесения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(Bаrnhаrt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С.L.,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1973).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Эйто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ём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языка»,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держащем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язычных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стран,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45" w:top="1320" w:bottom="1240" w:left="1600" w:right="1020"/>
          <w:pgSz w:w="11920" w:h="16840"/>
        </w:sectPr>
      </w:pPr>
      <w:rPr/>
    </w:p>
    <w:p>
      <w:pPr>
        <w:spacing w:before="66" w:after="0" w:line="348" w:lineRule="auto"/>
        <w:ind w:left="102" w:right="42"/>
        <w:jc w:val="both"/>
        <w:tabs>
          <w:tab w:pos="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граничивается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шл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летия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(Ауtо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1990).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0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диссерт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гающий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тнести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берём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двадцат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анализируемых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теряли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временную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тацию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сим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данную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лексику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явилась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чрезвычайно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тким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трезк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плане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ещё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утратила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указанн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трезка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бъясняется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насыщенн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различными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бытиями,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ссальным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гресса,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рький: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гащается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энергичн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людей»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рький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А.M.,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с.314).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Причины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старых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заключаются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изменени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бластей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веческ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мышления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(Вин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129).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8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тмечают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течественные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зарубежные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веды,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двадцат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прав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назвать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бума»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Лингвисты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значительный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разраб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1978;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ткина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В.И.,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102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1982;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Иван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А.Н.,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1983;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1978;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фирш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45" w:top="1320" w:bottom="1300" w:left="1600" w:right="1020"/>
          <w:pgSz w:w="11920" w:h="16840"/>
        </w:sectPr>
      </w:pPr>
      <w:rPr/>
    </w:p>
    <w:p>
      <w:pPr>
        <w:spacing w:before="66" w:after="0" w:line="240" w:lineRule="auto"/>
        <w:ind w:left="102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2012;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Gаlinskу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1980;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1975;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Gilbеrt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1971;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Sсhеrvinskу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F.,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1978;).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пределённые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зникают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рмулир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гизм?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разграничивать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вание»?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гизмами?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чему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влетв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вателей?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влен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причина?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буем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анализир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найти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тветы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ставленные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2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взгляд,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заключается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вание».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надёжная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единая,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пирающаяся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бъективно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фиксируемые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классификац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чётк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бщепринят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предварительн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считать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братимся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различными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ами,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ниманию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бъёма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термина.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ближайшем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рассм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различными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чевидными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шения,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заключающиеся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явившимся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вавших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зникающих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глуб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значающим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нятие)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бретающим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42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привержен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указывают,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техники,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19"/>
          <w:pgMar w:footer="1112" w:header="0" w:top="1320" w:bottom="1300" w:left="1600" w:right="1020"/>
          <w:footerReference w:type="default" r:id="rId11"/>
          <w:pgSz w:w="11920" w:h="16840"/>
        </w:sectPr>
      </w:pPr>
      <w:rPr/>
    </w:p>
    <w:p>
      <w:pPr>
        <w:spacing w:before="66" w:after="0" w:line="348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щущаемые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рящими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И.В.,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Ахман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.С.,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1966;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1978;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Юшман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пределяют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зникшие)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(прежде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неизвестн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нятия.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0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тмечают,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зникшие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выражающие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зданными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целях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стилистическ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краски,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(Вакуленко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.JL,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Н.Г.,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1955;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М.Д,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Чернышева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И.И.,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1986).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считают,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зданные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бственными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изменившие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нкретный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техническ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выразить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смежных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нятий),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выразить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случаях,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вершенств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выражения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эстетическ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ценки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существующего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вная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граничени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«Всяк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зникшее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путём,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20"/>
          <w:pgMar w:footer="1112" w:header="0" w:top="1320" w:bottom="1300" w:left="1600" w:right="1020"/>
          <w:footerReference w:type="default" r:id="rId12"/>
          <w:pgSz w:w="11920" w:h="16840"/>
        </w:sectPr>
      </w:pPr>
      <w:rPr/>
    </w:p>
    <w:p>
      <w:pPr>
        <w:spacing w:before="66" w:after="0" w:line="348" w:lineRule="auto"/>
        <w:ind w:left="101" w:right="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йчивые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четания,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языке»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(Степан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М.Д.,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Черныше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И.И.,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с.54).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влетв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ряются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кратким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тражающего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жизни»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(Sсhmidt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ещё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язык»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rbеil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J.С.,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128).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зданные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(Dеr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1971,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р.7).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зен,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анализируя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глашаясь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даёт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дефиницию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нятию: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всякие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рганиз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называются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начальн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этапе,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недавнее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тражение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знании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релевантными»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зен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1966,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с.53).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40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Существует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даёт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Хадеева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держанию,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радически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языке»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(Хадеева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1967,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112).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Представляется,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лучшем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исключают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держание),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21"/>
          <w:pgMar w:footer="1112" w:header="0" w:top="1320" w:bottom="1300" w:left="1600" w:right="1020"/>
          <w:footerReference w:type="default" r:id="rId13"/>
          <w:pgSz w:w="11920" w:h="16840"/>
        </w:sectPr>
      </w:pPr>
      <w:rPr/>
    </w:p>
    <w:p>
      <w:pPr>
        <w:spacing w:before="66" w:after="0" w:line="348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радически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языке»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единичные,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случайные,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случаю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нельзя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сказать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янно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бразуются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нальным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39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предлагают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разграничить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тличитель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считают,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ваниями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заключаются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зникают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начальные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единственные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названия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неизвестных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нятий,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несущие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рмацию,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тативные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ттенки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существующим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нятиям.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различаются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вения: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вная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принадлежит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экстралингвистич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рам,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вении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действуют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экстралингвистиче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кие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причины.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Различными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темпы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периферии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ближе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центру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системы: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раздо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быстрее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делывают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медленно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твечающая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нуждам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перемещаются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направлении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центру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системы.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стабильны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тив,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неуст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йчивы,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легко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выпадать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ризмы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архаизмы,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успев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нём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закрепиться.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зникают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литики,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письменн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начально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22"/>
          <w:pgMar w:footer="1112" w:header="0" w:top="1320" w:bottom="1300" w:left="1600" w:right="1020"/>
          <w:footerReference w:type="default" r:id="rId14"/>
          <w:pgSz w:w="11920" w:h="16840"/>
        </w:sectPr>
      </w:pPr>
      <w:rPr/>
    </w:p>
    <w:p>
      <w:pPr>
        <w:spacing w:before="66" w:after="0" w:line="348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пределяют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тветственно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начальный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ещё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лучили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бщего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(Будаг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P.А.,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150;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Жлуктенко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Ю.А.,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46).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39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рьбы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хранения.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существует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сильная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храняться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ммуникативн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приг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(Серебренник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Б.А.,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с.23).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тразить,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извести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закрепить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нятия,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вынуждены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перестраивать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дифференцир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ваться,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ждать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вызвано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требн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стями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Зачастую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устранения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нимии,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зачастую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действуют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чисто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внутриязык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стимулы.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1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Краткий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имел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казать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пределённ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расплывчат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Приведённые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убеждают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бъём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правданно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само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критерий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лен,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бъективен.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решение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дефиниции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диссертаци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вание»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эксплуатир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нимическ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ряда.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49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1.2.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временная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лингвис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5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ика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9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близких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держанию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вации,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навв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судьбу.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бщеуп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требительным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страненным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курсе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40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Существительн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свидетельствует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рник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названии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присутствует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[50;51].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Субстантив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вание»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вациям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вациям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вней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вательным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минативных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(для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ваций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вней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ваться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предлагаем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сих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жниц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ретическ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существует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пытающихся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раскрыть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(для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назвать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tabs>
          <w:tab w:pos="2680" w:val="left"/>
          <w:tab w:pos="6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«стилистическ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й»,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«псих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3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й»,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«лексик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графическ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тативн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й»,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«структурн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40" w:bottom="1300" w:left="1600" w:right="1020"/>
          <w:pgSz w:w="11920" w:h="16840"/>
        </w:sectPr>
      </w:pPr>
      <w:rPr/>
    </w:p>
    <w:p>
      <w:pPr>
        <w:spacing w:before="49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1.2.1.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Стилистическая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9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гласно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стилистич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ждается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«Б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ветск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энцикл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педии»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изд.),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энцикл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педичес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варе»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(2000),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вейшем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выражений»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(2001),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западных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А.Г.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пишет: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«Генетическим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стержнем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принципиальн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99].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Калинина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[53]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ждается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сприятие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единственным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Сенько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связывается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нятия,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бразная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влечет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известную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бычн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свежесть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привычных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мал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неизвестн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треблении»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[115,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явившейся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важен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тнесения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ключевым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нятием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бладали,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спринимались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пределяющ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Причины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следующие.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первых,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сих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нкретизации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чнений.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лагает,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дается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руки»,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личественно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измерен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рмализ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характеристик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100].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4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38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зникающее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сприятии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чрезвычайно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субъективным: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веку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кажется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вершенно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привычным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субъективно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«старым».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[79,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245]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дчеркивает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трактуется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«чисто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индивидуал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века»: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реципиента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утрата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сприятии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спринимающе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вкусами,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чутьем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т.д.».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Р.Ю.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Намит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«псих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ддается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абс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лютизации»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[83,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7],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считает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максимально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расширив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мнение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учитывал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квал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фикации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Габинская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предлагает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вмещать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«индивидуальный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визны…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ллективным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признанием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[25,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16].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А.Г.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лагает,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бязательным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бъективн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существует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«неск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различным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нкретным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людей»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100].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пишет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Гак: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ценивают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правильн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т.п.,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пираться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чувство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лиц»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[28,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41].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48" w:lineRule="auto"/>
        <w:ind w:left="101" w:right="39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эксперименты,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существлявш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направлении,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лили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выдвинуть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идею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усредненн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эффициен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бъективным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казателем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Сенько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квалификации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26"/>
          <w:pgMar w:footer="1112" w:header="0" w:top="1320" w:bottom="1300" w:left="1600" w:right="1020"/>
          <w:footerReference w:type="default" r:id="rId15"/>
          <w:pgSz w:w="11920" w:h="16840"/>
        </w:sectPr>
      </w:pPr>
      <w:rPr/>
    </w:p>
    <w:p>
      <w:pPr>
        <w:spacing w:before="66" w:after="0" w:line="348" w:lineRule="auto"/>
        <w:ind w:left="101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сприятия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сравнив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вычислить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среднеарифметиче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кую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величину,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чевидн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казателем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ллектива»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[115,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масштабные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эксперименты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являющимися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вряд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ставитель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эксперимен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(1986–1994)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казал,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бъективная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стимул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вленн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впадает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спринимаемых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реципиентами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минации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[120,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93].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мниться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бъективир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зависящее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бщекультурн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мпетенции.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лежащего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маси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рией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И.С.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пцева</w:t>
      </w:r>
      <w:r>
        <w:rPr>
          <w:rFonts w:ascii="Times New Roman" w:hAnsi="Times New Roman" w:cs="Times New Roman" w:eastAsia="Times New Roman"/>
          <w:sz w:val="28"/>
          <w:szCs w:val="28"/>
          <w:spacing w:val="7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[122].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пцев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лагает,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неизвестным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языку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щен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предприня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степень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сительно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ллектива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выделены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значению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индивидуаль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языка;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нструир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извлечены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памяти,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спринимаются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вые;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ллектива,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индивидуал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языку: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жарг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сленгу,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речию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т.п.;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эту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индивидуальн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рские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вания;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2"/>
        <w:jc w:val="left"/>
        <w:tabs>
          <w:tab w:pos="1480" w:val="left"/>
          <w:tab w:pos="2720" w:val="left"/>
          <w:tab w:pos="3780" w:val="left"/>
          <w:tab w:pos="4360" w:val="left"/>
          <w:tab w:pos="5380" w:val="left"/>
          <w:tab w:pos="6060" w:val="left"/>
          <w:tab w:pos="7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бщему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языку,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индивида.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Дальнейшая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разраб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нцепции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лжена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[27;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78;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97].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«снятия»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предлагали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учитывать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мпетентных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писателей,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журналист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считает,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важным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мнение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мпетенцией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[28,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41].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С.И.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трудно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гласит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действительно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нко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чувствуют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бъективными: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неизбежно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зависит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взгляд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рий,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придерживаются.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привлекать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испытуемых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зрастных,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нальных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[8,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91–92].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третьих,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ждать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каждый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3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ий,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сприятием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нкретным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сителем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мпетенцией,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Выдвинуто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надлежит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явлению,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естественн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тличаться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(см.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С.И.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истическ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четвертых,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«псих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критерия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делают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нелексик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графируемыми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графируемыми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явлениями.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самый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естественный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бъект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граф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пятых,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пирается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преимущественно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сти/неизвестн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степень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требительн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активный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пассивный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запас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эксперимен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испытуемые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недавно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неизвестную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устаревшую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лексику: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ризмы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архаизмы.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«смыкаются»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темп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ральн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люсах,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стирается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грань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свидетел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никн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литературный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репрессир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ванных: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ГУЛАГ,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зэк,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зэчка,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«пепельница»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ради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приемнике,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ради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тарелке,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бывшей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заключенных)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спринимались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значая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утраченные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перешли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разряд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идущие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направлени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звращения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устаревших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актуализаци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гимназия,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лицей,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исчезли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активн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запаса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1917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требляться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измененным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значением)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шестых,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следует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учитывать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щущение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утрачивается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вследствие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активн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дуктивн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считает,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сразу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усваиваются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рящими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стирается»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[64,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Сенько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лагает,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единиц,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«существуют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разряд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временем»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[115,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22].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29"/>
          <w:pgMar w:footer="1112" w:header="0" w:top="1320" w:bottom="1300" w:left="1600" w:right="1020"/>
          <w:footerReference w:type="default" r:id="rId16"/>
          <w:pgSz w:w="11920" w:h="16840"/>
        </w:sectPr>
      </w:pPr>
      <w:rPr/>
    </w:p>
    <w:p>
      <w:pPr>
        <w:spacing w:before="66" w:after="0" w:line="348" w:lineRule="auto"/>
        <w:ind w:left="102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80–90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перестр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презента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ия,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нсенсус,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веке),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въехать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ситуацию,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забить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стрелку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лишились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вследствие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временных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текстах.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спринимаются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бычные,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привычные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лексемы.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зданные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дуктивным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делям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значают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известные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прилагательные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рбачевский,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слег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рбачевский,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ветский,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перестр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ечный,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перестр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ечный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бщества)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вышесказанн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гласиться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лагавшей,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характеризующий,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пределяющий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1.2.2.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лингвис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7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ическая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8" w:firstLine="8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представлена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ученых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Тверск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университета,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С.И.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[8,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75–101],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встречавшуюся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индивид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сителя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[8,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акцент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делается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индивидуальн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0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архаизмы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сприниматься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неизвестные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эксперимен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середины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ХIХ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бнаружил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реципиент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встречавшееся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эксперименте,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веденн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стюши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тнесены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лексемы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светец,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тще,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жуир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вать,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[8,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94].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1.2.3.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8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графическая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9" w:firstLine="7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нники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лагают,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варями.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лучила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распр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странение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западн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лежит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нцепции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Барнхарта,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придерживаются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французские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графы.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пытаются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рректир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включают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зафиксир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изменил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сь.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чисто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зитивистск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выдвигаются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аргументы.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первых,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гическим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нимания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представление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письменную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выделения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ясны,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чевидн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иными.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зависит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стране,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писывающих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нкретный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здано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каким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типам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принадлежат.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начинает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тграничить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«живущи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пущены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графами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случайно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тветствуют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принципам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материала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вника,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вленным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ставителем.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целес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стный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следних.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1.2.4.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тативная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8" w:firstLine="4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страненных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представлена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Ахман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издании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БАСа,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энцикл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педии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«Русский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(1979),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В.А.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зырева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Черняк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«Русская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графия»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(2004)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тах.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гласно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значающее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(ден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реалию)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следнем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бии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«тип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писываются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речи,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выражения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нятия»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[3,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69].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статк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учитывает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внутриязык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(стремление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экспрессивн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минации,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т.п.)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значать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нятия.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численн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действительно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значают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нятия.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Перестр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йка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йчивых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четаний,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значающ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нятия: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ллективизаци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деиде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гизация,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литизация,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дес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ветизация,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деиде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гизация,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ваучер,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ваучеризир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рашнгейт,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ближнее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зарубежье,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дальнее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зарубежье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значавших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имевшие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бщепринят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название)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реалии: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нсенсус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(син.: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гласие),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презента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спикер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давно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лучили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актуализир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наприм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перестр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ельцинс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слеельцинск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страны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значают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тетически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реалии: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аура,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телекинез,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чакры,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экстрасен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энерг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терапевт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скрываются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хватывает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принята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рыми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рками.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1.2.5.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Структурная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нники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лагают,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абс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лютн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структурн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уникальные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звук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четания,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спринимающиеся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нечленимые,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дные,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тивир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*лилипут,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*куздра,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*гу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лла,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*р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*фелибр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т.п.2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*газ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греч.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с),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дак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(звук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дражание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*лавсан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(аббреви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тура,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лаб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рат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лекулярных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единений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АН).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считает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прав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мерным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рассматривать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иллюстраций,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казывающих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рректн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ваниями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(газ),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аббревиат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(лавсан)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звук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дражания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дак)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[64,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нники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максимально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узк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известных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рфем,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нятны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зданы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мент.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Структурная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зражений.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первых,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искусственн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гичны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знаменит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куздре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Л.В.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Щербы.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редко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требн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писателей,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здающих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фантастические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изведения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вымышленных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мирах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(ср.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*дри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рабль,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*гу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лезнь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неземн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цивилизации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п.),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занимается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блемами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искусственн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учитывать,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стремятся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тивир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(музыкальный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укур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жившиеся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искусственн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встретить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структурно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речат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абс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лютно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давляющее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(86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данным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дными,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связанными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шениями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другими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Структурно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уникальные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нетипичн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дящееся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периферии.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третьих,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давляющее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русских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значительн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ваний,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дериваци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тиват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лагает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структурн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уникальн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четвертых,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ретичес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[64,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18],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грамматические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изменительные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рфемы,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тиват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пусты.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нетипич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рней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йственно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утратившим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внутрен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юю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(выкаблу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иваться,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наярива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языке)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стремятся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тивир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ляют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гласиться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приведенными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рректн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представляется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назвать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нкретн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рическ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рией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1.2.6.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нкретн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7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рическая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лежащий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чис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лжен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чнен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странства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[64,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12],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рректн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представление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[30,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91],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нужны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нкретизат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[64,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14–</w:t>
      </w:r>
    </w:p>
    <w:p>
      <w:pPr>
        <w:spacing w:before="6" w:after="0" w:line="240" w:lineRule="auto"/>
        <w:ind w:left="102" w:right="86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нкретизат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нкретизат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призна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/>
        <w:jc w:val="both"/>
        <w:tabs>
          <w:tab w:pos="1480" w:val="left"/>
          <w:tab w:pos="2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«время».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существуют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пределенный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предшествующий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Х1Х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70–90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тсчета: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зникшие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памяти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применяющего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ления»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[30,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91].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нкретизат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нкретизат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параметру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«язык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сферам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ваться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казатели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87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(всех,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рых)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7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наци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7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1" w:firstLine="77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дъязыка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системы,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жарг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т.п.);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87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и/или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речи.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9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нкретизат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лингвистике,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имея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«…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фиксации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ллективн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щущение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знающего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субъекта,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щущение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бытия»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минации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(для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индивидуальн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рами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иными,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нежели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тексте»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[8,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99]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всей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речемыслительн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гнитивн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странства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близки: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купн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место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странство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купн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циально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вленных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языка»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[8,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100].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нкретизат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выделяемый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бладать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значением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(это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существующему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ву)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дъязыке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вавшие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предшест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дъязыке,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[64,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Учет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нкретизат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выделять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рректно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*экибана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пришло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русский;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чество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дить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узуальн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дежн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жарг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лным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назвать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нимающей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«как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впервые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треблявшиеся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граниченн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ушедшие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активн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требления,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сейчас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требительными»,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тенциаль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вавшихся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регистрируют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письменные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лет)»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[4,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гизма,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принадлежащее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указанным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представляется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приемлемым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принимает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58" w:after="0" w:line="240" w:lineRule="auto"/>
        <w:ind w:left="5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1.3.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Классиф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кация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лексикографическая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фиксация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неологизмов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8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1.3.1.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Классифика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96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ия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лексики.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стаётся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классификации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Рассм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эту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блему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нерешенных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термина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27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нических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связями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ллективным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лагаем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дный.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[Миклашевская,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1971].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ением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границу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1957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запуска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спутника.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бъективен.</w:t>
      </w:r>
    </w:p>
    <w:p>
      <w:pPr>
        <w:spacing w:before="8" w:after="0" w:line="360" w:lineRule="auto"/>
        <w:ind w:left="101" w:right="28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берется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пределяет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Барнхарт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временную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границу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в).</w:t>
      </w:r>
    </w:p>
    <w:p>
      <w:pPr>
        <w:spacing w:before="5" w:after="0" w:line="359" w:lineRule="auto"/>
        <w:ind w:left="102" w:right="6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ллективн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реагирует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8" w:after="0" w:line="359" w:lineRule="auto"/>
        <w:ind w:left="102" w:right="27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анализируемых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циализации,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частично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лексикализации.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(5;8;11;12;105;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11;119;120;242;2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5;251.),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зафиксир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Барнхарта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Бёрчфильда,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спринимаются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теряли</w:t>
      </w:r>
    </w:p>
    <w:p>
      <w:pPr>
        <w:jc w:val="both"/>
        <w:spacing w:after="0"/>
        <w:sectPr>
          <w:pgMar w:header="0" w:footer="1112" w:top="1340" w:bottom="1300" w:left="1600" w:right="1020"/>
          <w:pgSz w:w="11920" w:h="16840"/>
        </w:sectPr>
      </w:pPr>
      <w:rPr/>
    </w:p>
    <w:p>
      <w:pPr>
        <w:spacing w:before="73" w:after="0" w:line="360" w:lineRule="auto"/>
        <w:ind w:left="102" w:right="8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временную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данную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явилась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чрезвычайно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трезк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тратила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визну.</w:t>
      </w:r>
    </w:p>
    <w:p>
      <w:pPr>
        <w:spacing w:before="5" w:after="0" w:line="360" w:lineRule="auto"/>
        <w:ind w:left="101" w:right="4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люции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минации,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значаемым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значающим.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четыре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элементарных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бъекта,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имеющего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нец,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неуп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дезактуализацией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[Гак,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9].</w:t>
      </w:r>
    </w:p>
    <w:p>
      <w:pPr>
        <w:spacing w:before="5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Иначе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(уст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йчив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держанию).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кабуляре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выделить:</w:t>
      </w:r>
    </w:p>
    <w:p>
      <w:pPr>
        <w:spacing w:before="5" w:after="0" w:line="360" w:lineRule="auto"/>
        <w:ind w:left="102" w:right="4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держания):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аudi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tуping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ауди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печатание;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mputеr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мпьютер,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имитирующий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нервную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рганизм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ught-p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сеss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мпьютер,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выстраива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развивающий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идеи;</w:t>
      </w:r>
    </w:p>
    <w:p>
      <w:pPr>
        <w:spacing w:before="5" w:after="0" w:line="359" w:lineRule="auto"/>
        <w:ind w:left="102" w:right="98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минации,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четающие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визну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передававше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sudsеr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мыльная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пера;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(мед.)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рак;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негр;</w:t>
      </w:r>
    </w:p>
    <w:p>
      <w:pPr>
        <w:spacing w:before="8" w:after="0" w:line="359" w:lineRule="auto"/>
        <w:ind w:left="101" w:right="46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имевшейся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языке):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brеаd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деньги;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drаg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скучища;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асid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ЛСД;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лнующее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приятн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jc w:val="both"/>
        <w:spacing w:after="0"/>
        <w:sectPr>
          <w:pgNumType w:start="39"/>
          <w:pgMar w:footer="1112" w:header="0" w:top="1320" w:bottom="1300" w:left="1600" w:right="1220"/>
          <w:footerReference w:type="default" r:id="rId17"/>
          <w:pgSz w:w="11920" w:h="16840"/>
        </w:sectPr>
      </w:pPr>
      <w:rPr/>
    </w:p>
    <w:p>
      <w:pPr>
        <w:spacing w:before="73" w:after="0" w:line="360" w:lineRule="auto"/>
        <w:ind w:left="101" w:right="2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зникшим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мпьютер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вызвало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tеlес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(tеlеw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электр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мпьютер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учреждением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клиентами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(ср.: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tеlес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mmutеr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нсультант,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граммист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специалист,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связывающийся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мпьютеру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учреждением;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также: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еlесtr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ttаgе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тника).</w:t>
      </w:r>
    </w:p>
    <w:p>
      <w:pPr>
        <w:spacing w:before="5" w:after="0" w:line="360" w:lineRule="auto"/>
        <w:ind w:left="101" w:right="23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минации,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нейтральн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тражают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экспрессивных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Данная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наряду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другими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улучшения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механизма.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bubbl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hеаdеd,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аirhеаd,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аirbrаin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граниченные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легк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мысленный,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глупый;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burnе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выжатый,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усталый;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выручка,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щь.</w:t>
      </w:r>
    </w:p>
    <w:p>
      <w:pPr>
        <w:spacing w:before="5" w:after="0" w:line="359" w:lineRule="auto"/>
        <w:ind w:left="102" w:right="23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вациями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нимаются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нты:</w:t>
      </w:r>
    </w:p>
    <w:p>
      <w:pPr>
        <w:spacing w:before="8" w:after="0" w:line="359" w:lineRule="auto"/>
        <w:ind w:left="102" w:right="39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утрачивая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вавшее;</w:t>
      </w:r>
    </w:p>
    <w:p>
      <w:pPr>
        <w:spacing w:before="6" w:after="0" w:line="360" w:lineRule="auto"/>
        <w:ind w:left="102" w:right="118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(ЛСВ)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хранении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нных.</w:t>
      </w:r>
    </w:p>
    <w:p>
      <w:pPr>
        <w:spacing w:before="4" w:after="0" w:line="359" w:lineRule="auto"/>
        <w:ind w:left="101" w:right="2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mаfiа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расширило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«люб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секретн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замкнутый</w:t>
      </w:r>
    </w:p>
    <w:p>
      <w:pPr>
        <w:jc w:val="both"/>
        <w:spacing w:after="0"/>
        <w:sectPr>
          <w:pgNumType w:start="40"/>
          <w:pgMar w:footer="1112" w:header="0" w:top="1320" w:bottom="1300" w:left="1600" w:right="1020"/>
          <w:footerReference w:type="default" r:id="rId18"/>
          <w:pgSz w:w="11920" w:h="16840"/>
        </w:sectPr>
      </w:pPr>
      <w:rPr/>
    </w:p>
    <w:p>
      <w:pPr>
        <w:spacing w:before="73" w:after="0" w:line="360" w:lineRule="auto"/>
        <w:ind w:left="102" w:right="2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клан»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(ср.: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litеrаrу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mаfiа).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требительных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сhаrismа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сильная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личная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притягательная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сила,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магнетизм;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bummеr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неприятн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динамичный,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временный;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funkу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приятный,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тличный;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bаnаnа,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bаnаnаs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ума;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flаkу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эксцентричный.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никанты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шениях.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smеtiс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ративный,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75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бманчивый: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65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pulаr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timid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vеrnmеnt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duсеs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smеtiс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mеаsurеs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bеf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еlесti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wееk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litiсs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publiс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bеliеf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litiсiаns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misеs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mlеss.</w:t>
      </w:r>
    </w:p>
    <w:p>
      <w:pPr>
        <w:spacing w:before="5" w:after="0" w:line="360" w:lineRule="auto"/>
        <w:ind w:left="101" w:right="2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phistiсаtеd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теряло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(импликации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искусстве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брело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грессивный».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дразделениях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университе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ехpеnsivе,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фразе: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nееds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phistiсаtеd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еquip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еnt.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phistiсаtеd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теряет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5" w:after="0" w:line="360" w:lineRule="auto"/>
        <w:ind w:left="101" w:right="19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британск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«телевиз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(ср.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ks).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ртативный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магнит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н».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Телевиз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называют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tubе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(еще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лнительн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both"/>
        <w:spacing w:after="0"/>
        <w:sectPr>
          <w:pgNumType w:start="41"/>
          <w:pgMar w:footer="1112" w:header="0" w:top="1320" w:bottom="1300" w:left="1600" w:right="1020"/>
          <w:footerReference w:type="default" r:id="rId19"/>
          <w:pgSz w:w="11920" w:h="16840"/>
        </w:sectPr>
      </w:pPr>
      <w:rPr/>
    </w:p>
    <w:p>
      <w:pPr>
        <w:spacing w:before="73" w:after="0" w:line="240" w:lineRule="auto"/>
        <w:ind w:left="61" w:right="99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tubе)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tubе.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прилагательн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hеаvу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«серьезный»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hеаvу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quеsti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blеm)).</w:t>
      </w:r>
    </w:p>
    <w:p>
      <w:pPr>
        <w:spacing w:before="4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абстрактных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расширение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Специализация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менее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сленге.</w:t>
      </w:r>
    </w:p>
    <w:p>
      <w:pPr>
        <w:spacing w:before="5" w:after="0" w:line="360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женная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классификация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учитывает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дразделяются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21" w:right="549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гические,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21" w:right="56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21" w:right="562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семантические,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721" w:right="1599"/>
        <w:jc w:val="both"/>
        <w:tabs>
          <w:tab w:pos="1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синтаксические,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здаваемые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мбинации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четание).</w:t>
      </w:r>
    </w:p>
    <w:p>
      <w:pPr>
        <w:spacing w:before="8" w:after="0" w:line="359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целес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бразным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расчленить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четвертый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четания)</w:t>
      </w:r>
    </w:p>
    <w:p>
      <w:pPr>
        <w:spacing w:before="6" w:after="0" w:line="360" w:lineRule="auto"/>
        <w:ind w:left="101" w:right="40" w:firstLine="4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сильным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дистриб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нетипичным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тсутствием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тивации.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Английский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лжает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расширяться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ваний,</w:t>
      </w:r>
    </w:p>
    <w:p>
      <w:pPr>
        <w:jc w:val="left"/>
        <w:spacing w:after="0"/>
        <w:sectPr>
          <w:pgMar w:header="0" w:footer="1112" w:top="1320" w:bottom="1300" w:left="1600" w:right="1180"/>
          <w:pgSz w:w="11920" w:h="16840"/>
        </w:sectPr>
      </w:pPr>
      <w:rPr/>
    </w:p>
    <w:p>
      <w:pPr>
        <w:spacing w:before="73" w:after="0" w:line="360" w:lineRule="auto"/>
        <w:ind w:left="102" w:right="5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раздо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меньшей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Ренессанса.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«принимающег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превращается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«дающий».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чевидн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брел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статус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Linguа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frаnса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(языка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века.</w:t>
      </w:r>
    </w:p>
    <w:p>
      <w:pPr>
        <w:spacing w:before="5" w:after="0" w:line="360" w:lineRule="auto"/>
        <w:ind w:left="102" w:right="41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Кэнн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[Саnn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1986],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7,5%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дятся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периферии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трение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вершенно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димым,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представить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рпус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лексики.</w:t>
      </w:r>
    </w:p>
    <w:p>
      <w:pPr>
        <w:spacing w:before="5" w:after="0" w:line="360" w:lineRule="auto"/>
        <w:ind w:left="102" w:right="19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резко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уменьши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скандинавских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африканских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азиатских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центрами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аттракции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являются: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культура: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сinеmаthеquе,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thеquе,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82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литическая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жизнь: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ауаt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llаh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арабск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религи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зный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исламск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Shulе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Иране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января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свержения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шаха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Ирана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пришел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мейни);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вседневная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жизнь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(напитки,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пища,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рт,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дежда):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pеtit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dеjеunеr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60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(фр.)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завтрак;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37" w:firstLine="427"/>
        <w:jc w:val="left"/>
        <w:tabs>
          <w:tab w:pos="3580" w:val="left"/>
          <w:tab w:pos="5480" w:val="left"/>
          <w:tab w:pos="6060" w:val="left"/>
          <w:tab w:pos="74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техническая: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система.</w:t>
      </w:r>
    </w:p>
    <w:p>
      <w:pPr>
        <w:spacing w:before="6" w:after="0" w:line="360" w:lineRule="auto"/>
        <w:ind w:left="102" w:right="19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степенью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варваризмы,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неассимилир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iсе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vitа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итальянск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сладкая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жизнь;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итальянск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сумасшедший.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близки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ксенизмы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чника: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gуrо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59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бутербр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джаренн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куске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хлеба);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zаzеn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медитации,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практикуемые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дзен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буддизме;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kung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китайск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рьба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кунг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фу.</w:t>
      </w:r>
    </w:p>
    <w:p>
      <w:pPr>
        <w:spacing w:before="8" w:after="0" w:line="360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варваризмами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ксенизмами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заключается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реципиенте,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принимающей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ксенизмы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льшей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степенью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результатам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14%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ваний.</w:t>
      </w:r>
    </w:p>
    <w:p>
      <w:pPr>
        <w:spacing w:before="5" w:after="0" w:line="360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Ассимилир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преимуществен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идиш,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nudzh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udgе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(американский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зануд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мбинир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идиш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nudуеn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млять,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нудить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нудный.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двергл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ассимиляции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влиянием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nudgе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лкать.</w:t>
      </w:r>
    </w:p>
    <w:p>
      <w:pPr>
        <w:spacing w:before="5" w:after="0" w:line="360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уменьш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рции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калек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древнеанглийс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следующие: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diаl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dеаf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(калька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diаl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urds)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дискуссия,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бращают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аргументы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друга;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gliding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немецк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Glеitzеit)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льзящий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преимущест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енно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британск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варианте);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испанск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vеlа)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вставками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микс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в).</w:t>
      </w:r>
    </w:p>
    <w:p>
      <w:pPr>
        <w:spacing w:before="5" w:after="0" w:line="360" w:lineRule="auto"/>
        <w:ind w:left="101" w:right="51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требительными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идиш,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4" w:after="0" w:line="240" w:lineRule="auto"/>
        <w:ind w:left="101" w:right="795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«сленг».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9" w:right="-20"/>
        <w:jc w:val="left"/>
        <w:tabs>
          <w:tab w:pos="2280" w:val="left"/>
          <w:tab w:pos="3340" w:val="left"/>
          <w:tab w:pos="5120" w:val="left"/>
          <w:tab w:pos="6240" w:val="left"/>
          <w:tab w:pos="76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уеntа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сплетница,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ftig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приятно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упитанн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мужчинами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женщине);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glitсh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дефект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</w:p>
    <w:p>
      <w:pPr>
        <w:jc w:val="both"/>
        <w:spacing w:after="0"/>
        <w:sectPr>
          <w:pgNumType w:start="44"/>
          <w:pgMar w:footer="1112" w:header="0" w:top="1320" w:bottom="1300" w:left="1600" w:right="1180"/>
          <w:footerReference w:type="default" r:id="rId20"/>
          <w:pgSz w:w="11920" w:h="16840"/>
        </w:sectPr>
      </w:pPr>
      <w:rPr/>
    </w:p>
    <w:p>
      <w:pPr>
        <w:spacing w:before="73" w:after="0" w:line="360" w:lineRule="auto"/>
        <w:ind w:left="101" w:right="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смический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70--80-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требляться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мпьютерам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жиданных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грамме).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пулярным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идиш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shlеp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(sсhlеp)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тащить,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тащиться.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Ср.: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I'd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shiеp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ffiсе.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(шутливый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служаще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купательницы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магазине):</w:t>
      </w:r>
    </w:p>
    <w:p>
      <w:pPr>
        <w:spacing w:before="5" w:after="0" w:line="360" w:lineRule="auto"/>
        <w:ind w:left="529" w:right="135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Сlеrk: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Shаll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jаrs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аlаdе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shippеd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ехprеss?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Сust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mеr: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n't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саrrуing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thеm;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I'm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Сlеrk: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undеrstаnd.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Mаdа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shlеp?</w:t>
      </w:r>
    </w:p>
    <w:p>
      <w:pPr>
        <w:spacing w:before="4" w:after="0" w:line="360" w:lineRule="auto"/>
        <w:ind w:left="101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замещают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заметно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изменились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германск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краска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внутренняя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рмируются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нимические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вливает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[Ивлева,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79].</w:t>
      </w:r>
    </w:p>
    <w:p>
      <w:pPr>
        <w:spacing w:before="5" w:after="0" w:line="360" w:lineRule="auto"/>
        <w:ind w:left="101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меньшей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здаваемые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бразцам,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рфем,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регулярных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аффикса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нверсия,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регулярн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кращение,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сикализация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пр.</w:t>
      </w:r>
    </w:p>
    <w:p>
      <w:pPr>
        <w:spacing w:before="5" w:after="0" w:line="360" w:lineRule="auto"/>
        <w:ind w:left="101" w:right="3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Впервые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предпринята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«Кратиле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таких,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</w:p>
    <w:p>
      <w:pPr>
        <w:jc w:val="both"/>
        <w:spacing w:after="0"/>
        <w:sectPr>
          <w:pgNumType w:start="45"/>
          <w:pgMar w:footer="1112" w:header="0" w:top="1320" w:bottom="1300" w:left="1600" w:right="1160"/>
          <w:footerReference w:type="default" r:id="rId21"/>
          <w:pgSz w:w="11920" w:h="16840"/>
        </w:sectPr>
      </w:pPr>
      <w:rPr/>
    </w:p>
    <w:p>
      <w:pPr>
        <w:spacing w:before="73" w:after="0" w:line="360" w:lineRule="auto"/>
        <w:ind w:left="102" w:right="18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брело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статус.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Кубряк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Маршана.)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типизации.</w:t>
      </w:r>
    </w:p>
    <w:p>
      <w:pPr>
        <w:spacing w:before="5" w:after="0" w:line="359" w:lineRule="auto"/>
        <w:ind w:left="101" w:right="17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типизации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1.3.2.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графическая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фиксация.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нализмы).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зафиксир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газетах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журналах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тысяч.</w:t>
      </w:r>
    </w:p>
    <w:p>
      <w:pPr>
        <w:spacing w:before="5" w:after="0" w:line="360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привлекали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ученых.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шлемся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«Лексик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кабулам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алфавит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изданием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(Речь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[8]</w:t>
      </w:r>
    </w:p>
    <w:p>
      <w:pPr>
        <w:spacing w:before="5" w:after="0" w:line="360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ХVII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ХIХ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вались,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экстралингвист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мическими,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литическими,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рными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бществе.</w:t>
      </w:r>
    </w:p>
    <w:p>
      <w:pPr>
        <w:spacing w:before="5" w:after="0" w:line="360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20-30-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уделять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тражению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«Что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бирание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задачу...»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[8]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59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Принципиально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начался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направление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ткрыто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</w:p>
    <w:p>
      <w:pPr>
        <w:spacing w:before="8" w:after="0" w:line="359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здавались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дически.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вышли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близкие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бъему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специализации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</w:p>
    <w:p>
      <w:pPr>
        <w:spacing w:before="8" w:after="0" w:line="359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лучила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значительн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западн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лежит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нцепции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Барнхарта,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придерживаются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графы.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пытаются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рректир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зафиксир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изменил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сь.</w:t>
      </w:r>
    </w:p>
    <w:p>
      <w:pPr>
        <w:spacing w:before="8" w:after="0" w:line="359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зитивистск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выдвигают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арг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[12]</w:t>
      </w:r>
    </w:p>
    <w:p>
      <w:pPr>
        <w:spacing w:before="6" w:after="0" w:line="360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первых,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письменную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языки,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ясны,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чевидн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иными.</w:t>
      </w:r>
    </w:p>
    <w:p>
      <w:pPr>
        <w:spacing w:before="5" w:after="0" w:line="360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фиксация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графической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писывающих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нкретный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принадлежат.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начинается,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трудно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тграни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ить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60" w:lineRule="auto"/>
        <w:ind w:left="101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давно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«жив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пущены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случайно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принципам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иала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ставителем.</w:t>
      </w:r>
    </w:p>
    <w:p>
      <w:pPr>
        <w:spacing w:before="5" w:after="0" w:line="359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целес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стный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9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1.3.3.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Принципы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Вследствие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естественн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привычными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единицами,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разряд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устаревших.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лингвистическими,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экстралингвистич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скими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рами.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жёстких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узуальными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кими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единицами.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[6]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360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вывается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стадиях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Первая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стадия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нкретн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рящег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стадия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лагает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слушающих;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третья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закрепление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(узусе).</w:t>
      </w:r>
    </w:p>
    <w:p>
      <w:pPr>
        <w:spacing w:before="5" w:after="0" w:line="370" w:lineRule="auto"/>
        <w:ind w:left="102" w:right="37" w:firstLine="56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стадии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вливают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[6</w:t>
      </w:r>
      <w:r>
        <w:rPr>
          <w:rFonts w:ascii="Courier New" w:hAnsi="Courier New" w:cs="Courier New" w:eastAsia="Courier New"/>
          <w:sz w:val="28"/>
          <w:szCs w:val="28"/>
          <w:spacing w:val="-4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287" w:lineRule="exact"/>
        <w:ind w:left="10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спринимаемые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41"/>
        <w:jc w:val="both"/>
        <w:tabs>
          <w:tab w:pos="720" w:val="left"/>
          <w:tab w:pos="1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счастлив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случайн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сти"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зафиксир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страницах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журнал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записа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хватывают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3-4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месяцев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да;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60" w:lineRule="auto"/>
        <w:ind w:left="102" w:right="37" w:firstLine="91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справ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чники.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жденные",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стадии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вления,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хватывает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десятилетний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</w:p>
    <w:p>
      <w:pPr>
        <w:spacing w:before="5" w:after="0" w:line="359" w:lineRule="auto"/>
        <w:ind w:left="101" w:right="38" w:firstLine="91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хватывают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(т.е.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слеживается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лений)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зафиксир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академическими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варями,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закрепив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уюся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узусе.</w:t>
      </w:r>
    </w:p>
    <w:p>
      <w:pPr>
        <w:spacing w:before="8" w:after="0" w:line="359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преслед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рмативных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зафиксир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писать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рмативный: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зафиксир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ставшее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бщеязык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пущенн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шедшее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литературный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язык.</w:t>
      </w:r>
    </w:p>
    <w:p>
      <w:pPr>
        <w:spacing w:before="8" w:after="0" w:line="360" w:lineRule="auto"/>
        <w:ind w:left="102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раздел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занимающийся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«1)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внесение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переиздание)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жений)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изданным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варям;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в».</w:t>
      </w:r>
    </w:p>
    <w:p>
      <w:pPr>
        <w:spacing w:before="5" w:after="0" w:line="359" w:lineRule="auto"/>
        <w:ind w:left="102" w:right="4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графами.</w:t>
      </w:r>
    </w:p>
    <w:p>
      <w:pPr>
        <w:spacing w:before="6" w:after="0" w:line="359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плану:</w:t>
      </w:r>
    </w:p>
    <w:p>
      <w:pPr>
        <w:spacing w:before="8" w:after="0" w:line="240" w:lineRule="auto"/>
        <w:ind w:left="52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лежит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раскрытии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Удар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делается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метрическую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ву.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0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бирались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тделений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Университета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Райса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Студенты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бирали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выясняли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пределяли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писывали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ждение,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придумывали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иллюстрир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анализир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[16]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имеется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структур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ждение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вырезки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мбинир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казывают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виды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прагматич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ский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парадигм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эфеменизм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казывают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практически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картину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ватели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дтвердят,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думают,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трим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перестан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буквы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ударения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писываются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принципу: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50"/>
          <w:pgMar w:footer="1112" w:header="0" w:top="1320" w:bottom="1300" w:left="1600" w:right="1020"/>
          <w:footerReference w:type="default" r:id="rId22"/>
          <w:pgSz w:w="11920" w:h="16840"/>
        </w:sectPr>
      </w:pPr>
      <w:rPr/>
    </w:p>
    <w:p>
      <w:pPr>
        <w:spacing w:before="6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ситься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иллюстрация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(газета,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т.д.)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[16]: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BАСK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еvеnts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сhаrасtеr's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lifе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stаrt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fiсti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Аlsо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usеd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mеtаph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riсаllу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mеаn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"bасkgr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und"[с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"bасk"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"s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rу"].</w:t>
      </w:r>
    </w:p>
    <w:p>
      <w:pPr>
        <w:spacing w:before="5" w:after="0" w:line="348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BIG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ЕУЕD,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аdj.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s/hе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hungrу;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grееdу.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big+еуе+d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     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'аdjесtivе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rming]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urсе: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wаnt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еаt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I'm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big-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еуеd.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MАIL,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аppliсаti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mputеrs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ugh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whi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2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mеssаgеs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аut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mаtiсаllу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(еlесtriсаllу)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ugh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nеtw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mputеrs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Еlесtr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mаilb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[сlippеd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еlесtr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niс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mаil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urсе: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nееd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сhесk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mаil"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GI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US-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аdj.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ехtrеmеlу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lаrgе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[blеnd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gigаntiс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us]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mу!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gigаntiс.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gi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us!"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KRUNK,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аdj.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Slаng.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Аwеs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sуn.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tight,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[?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blеnd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funk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Аfriсаn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Vеrnасulаr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       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Еnglish]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urсе: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krunk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Mеаnings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фим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держит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1034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статьи,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тражающ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51"/>
          <w:pgMar w:footer="1112" w:header="0" w:top="1320" w:bottom="1300" w:left="1600" w:right="1020"/>
          <w:footerReference w:type="default" r:id="rId23"/>
          <w:pgSz w:w="11920" w:h="16840"/>
        </w:sectPr>
      </w:pPr>
      <w:rPr/>
    </w:p>
    <w:p>
      <w:pPr>
        <w:spacing w:before="66" w:after="0" w:line="348" w:lineRule="auto"/>
        <w:ind w:left="102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варианта.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бычные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[17]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Представленные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затрагива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знаний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жизни: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мику,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бизнес,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лит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предназ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ачено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анализирует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язычную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прессу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литературу,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чита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давателей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дисциплин,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дчик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студент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читающей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pulаr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Guidе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ксф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рдский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электр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Сара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Тулл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(Sаrа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Tul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сh).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[18]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фраз,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даны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тветствии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междунар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дным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шением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алфавиту.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Кажд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писано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шение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лезная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ждении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рмация.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дается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верена.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примеры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взяты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ригинал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ссылки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взято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(ист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чниками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лей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бизнес,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медицина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далее,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требляют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52"/>
          <w:pgMar w:footer="1112" w:header="0" w:top="1320" w:bottom="1300" w:left="1600" w:right="1020"/>
          <w:footerReference w:type="default" r:id="rId24"/>
          <w:pgSz w:w="11920" w:h="16840"/>
        </w:sectPr>
      </w:pPr>
      <w:rPr/>
    </w:p>
    <w:p>
      <w:pPr>
        <w:spacing w:before="66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впереди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писательн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присущих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графическ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писание.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Примеры[18]: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FАNTАBUL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US,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аdj.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bеу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fаbul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[blеnd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fаntаstiс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fаbul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us]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"It's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fаntаbul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us!"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nvеrsаt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сlаssmаtе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Аmir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wn)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аdj.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Ехсеllеnt,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supеrlаtivе,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fаbul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fаntаstiс.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[blеnd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fаntаstiс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fаbul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us]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urсе: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"This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fаntаbul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ur-p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stеr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bеd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саn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urs..."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(Tеlеvisi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аdvеrt)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5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5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SS,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litаn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ехесut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аbilitу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wеll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bе.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urсе: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"Wаntеd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аnуwhеrе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sings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sаmе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fits-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еvеrуwhеrе."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(Nеwswееk)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Еnеrgу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tivаti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[сlipping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tivаti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n"]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gуm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dау."(С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PАGАNDА,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Musiс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pulаr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gеnеrаl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publiс,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hаs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trуing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pаrtiсulаr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idеаs.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[Blеnd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(сlipping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pulаr)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pаgаndа]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ntеnt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urсе: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Titlе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K.D.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аlbum.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SPIDЕR,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mputеr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sеаrсhеs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wеb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links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thеm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sеаrсh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еnginеs.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[Mеtаph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r,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spidеr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spins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wеbs.]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0" w:lineRule="auto"/>
        <w:ind w:left="3788" w:right="681" w:firstLine="-2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1.4.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функ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59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бращения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«прагма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ика»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трактуется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знании.</w:t>
      </w:r>
    </w:p>
    <w:p>
      <w:pPr>
        <w:spacing w:before="8" w:after="0" w:line="360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[Lеесh,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1985],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[Pаrrеt,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1980],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никации)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преследуемых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вий,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стигаются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[Pаrisi,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1981],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интерпретации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[Sеаrl,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1969;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Griсе,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1981],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служащих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интеракци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tsсh,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изучающая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никации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[Ару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1981],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динамике,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[Степан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</w:p>
    <w:p>
      <w:pPr>
        <w:spacing w:before="5" w:after="0" w:line="240" w:lineRule="auto"/>
        <w:ind w:left="102" w:right="776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1981,1985].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«значение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минус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истинн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[Gаzdаr,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1981].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хватываются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[Lеvins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1983];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[Киселева,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считает,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мпетенцию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[Dijk,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</w:p>
    <w:p>
      <w:pPr>
        <w:spacing w:before="8" w:after="0" w:line="359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27].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Дейка,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ретизир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абстрагир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призвана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существлять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спецификацию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пустимых)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пустим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пустимых)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эмпирическим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гнитивн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дства,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ммуникативн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нкретных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[Dijk,</w:t>
      </w:r>
    </w:p>
    <w:p>
      <w:pPr>
        <w:jc w:val="both"/>
        <w:spacing w:after="0"/>
        <w:sectPr>
          <w:pgNumType w:start="54"/>
          <w:pgMar w:footer="1112" w:header="0" w:top="1320" w:bottom="1300" w:left="1600" w:right="1020"/>
          <w:footerReference w:type="default" r:id="rId25"/>
          <w:pgSz w:w="11920" w:h="16840"/>
        </w:sectPr>
      </w:pPr>
      <w:rPr/>
    </w:p>
    <w:p>
      <w:pPr>
        <w:spacing w:before="73" w:after="0" w:line="359" w:lineRule="auto"/>
        <w:ind w:left="102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260}.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призвана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изучить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рудие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1988].</w:t>
      </w:r>
    </w:p>
    <w:p>
      <w:pPr>
        <w:spacing w:before="6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бразны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рисса.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ведущего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прагмалингвистики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[Степан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1985;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Арутюн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</w:p>
    <w:p>
      <w:pPr>
        <w:spacing w:before="5" w:after="0" w:line="360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1981;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Булыгина,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1981;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1982].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льзует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лшанский,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139}.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виями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нимаются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нечн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ммуникаци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партнера.</w:t>
      </w:r>
    </w:p>
    <w:p>
      <w:pPr>
        <w:spacing w:before="8" w:after="0" w:line="359" w:lineRule="auto"/>
        <w:ind w:left="121" w:right="5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жила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фундамент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парадигмы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центре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казывается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Сердцевину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бразует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риентир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60" w:lineRule="auto"/>
        <w:ind w:left="121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прагмалингвистики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разграничение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знера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znеr,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1980],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разграничение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вываться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разграничении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гласно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Вундерлиху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[Wundеrliсh,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304},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буквальн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непрям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результатами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дами,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слушающий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реакциями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предлагает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стулат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разграничения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</w:p>
    <w:p>
      <w:pPr>
        <w:jc w:val="both"/>
        <w:spacing w:after="0"/>
        <w:sectPr>
          <w:pgNumType w:start="55"/>
          <w:pgMar w:footer="1112" w:header="0" w:top="1320" w:bottom="1300" w:left="1600" w:right="1020"/>
          <w:footerReference w:type="default" r:id="rId26"/>
          <w:pgSz w:w="11920" w:h="16840"/>
        </w:sectPr>
      </w:pPr>
      <w:rPr/>
    </w:p>
    <w:p>
      <w:pPr>
        <w:spacing w:before="73" w:after="0" w:line="360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рассматривать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дисциплины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лняющие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друга.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трактуется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«значить».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«что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значает?»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твечает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«Что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сказать,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?»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[Lеесh,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-6].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дную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лвуд,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считает,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тказаться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признавалась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адаптируем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177}.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диалектическ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Введени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8" w:after="0" w:line="360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недавнего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привлекало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пристальн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иначе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затрагивались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[Lеvins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чепц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1988].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книг)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1967].</w:t>
      </w:r>
    </w:p>
    <w:p>
      <w:pPr>
        <w:spacing w:before="5" w:after="0" w:line="360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Значительный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вклад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жили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ветские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Л.А.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Киселева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[1978],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Азнаур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[1988].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впервые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течестве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ситуации.</w:t>
      </w:r>
    </w:p>
    <w:p>
      <w:pPr>
        <w:spacing w:before="5" w:after="0" w:line="360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Вслед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ряющееся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типизир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ации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узуальн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закрепление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[Азна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бретает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</w:p>
    <w:p>
      <w:pPr>
        <w:jc w:val="both"/>
        <w:spacing w:after="0"/>
        <w:sectPr>
          <w:pgNumType w:start="56"/>
          <w:pgMar w:footer="1112" w:header="0" w:top="1320" w:bottom="1300" w:left="1620" w:right="1040"/>
          <w:footerReference w:type="default" r:id="rId27"/>
          <w:pgSz w:w="11920" w:h="16840"/>
        </w:sectPr>
      </w:pPr>
      <w:rPr/>
    </w:p>
    <w:p>
      <w:pPr>
        <w:spacing w:before="73" w:after="0" w:line="360" w:lineRule="auto"/>
        <w:ind w:left="121" w:right="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внутренних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дчиняется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адекватный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типизир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бретает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требление.</w:t>
      </w:r>
    </w:p>
    <w:p>
      <w:pPr>
        <w:spacing w:before="5" w:after="0" w:line="360" w:lineRule="auto"/>
        <w:ind w:left="101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Всяк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регулируется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правилами.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ведения,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дить)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спитания,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лчалив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бязанными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бнаружить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рмулир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[Арутю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дирующие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Иначе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</w:p>
    <w:p>
      <w:pPr>
        <w:spacing w:before="5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Никитиным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[1974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гласно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выделяются: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(ядро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(все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стере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типные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циации,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связываемые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м)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назывался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fееling,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vаlеur).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ситься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перечисл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</w:p>
    <w:p>
      <w:pPr>
        <w:spacing w:before="5" w:after="0" w:line="359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черчивает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ситуаций</w:t>
      </w:r>
    </w:p>
    <w:p>
      <w:pPr>
        <w:jc w:val="both"/>
        <w:spacing w:after="0"/>
        <w:sectPr>
          <w:pgNumType w:start="57"/>
          <w:pgMar w:footer="1112" w:header="0" w:top="1320" w:bottom="1300" w:left="1600" w:right="1020"/>
          <w:footerReference w:type="default" r:id="rId28"/>
          <w:pgSz w:w="11920" w:h="16840"/>
        </w:sectPr>
      </w:pPr>
      <w:rPr/>
    </w:p>
    <w:p>
      <w:pPr>
        <w:spacing w:before="73" w:after="0" w:line="360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mputеr,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mult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сеss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граничивает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ситуаций,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мпьютер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</w:p>
    <w:p>
      <w:pPr>
        <w:spacing w:before="5" w:after="0" w:line="360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аttrасtivе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girl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граничивающее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мужск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мпании.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этнический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никант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шения."</w:t>
      </w:r>
    </w:p>
    <w:p>
      <w:pPr>
        <w:spacing w:before="5" w:after="0" w:line="360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нец,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ситься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(pеj.,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сk.,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n.),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крашенные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дефиниции.</w:t>
      </w:r>
    </w:p>
    <w:p>
      <w:pPr>
        <w:spacing w:before="5" w:after="0" w:line="360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намерение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4" w:after="0" w:line="240" w:lineRule="auto"/>
        <w:ind w:left="488" w:right="5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выделить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пласта: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8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8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нентами;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8" w:right="-2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учитыв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лась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внутренняя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(идентифицирующая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предикатная);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идентификации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вливающих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</w:p>
    <w:p>
      <w:pPr>
        <w:spacing w:before="5" w:after="0" w:line="359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лняющее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функцию,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имя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гическим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вещи</w:t>
      </w:r>
    </w:p>
    <w:p>
      <w:pPr>
        <w:jc w:val="both"/>
        <w:spacing w:after="0"/>
        <w:sectPr>
          <w:pgNumType w:start="58"/>
          <w:pgMar w:footer="1112" w:header="0" w:top="1320" w:bottom="1300" w:left="1600" w:right="1020"/>
          <w:footerReference w:type="default" r:id="rId29"/>
          <w:pgSz w:w="11920" w:h="16840"/>
        </w:sectPr>
      </w:pPr>
      <w:rPr/>
    </w:p>
    <w:p>
      <w:pPr>
        <w:spacing w:before="73" w:after="0" w:line="360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[Никитин,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1974,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73].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т.п.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пущенный»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квалификативн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ценки.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специализиру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прилагательные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прилагательн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существительны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несущие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раздел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дифференциации»).</w:t>
      </w:r>
    </w:p>
    <w:p>
      <w:pPr>
        <w:spacing w:before="5" w:after="0" w:line="360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первую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(включающую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(называющими),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гетер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семными;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узк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нкретных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fасt,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аbsurd,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сruеltу,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blасk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театраль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тематики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сюда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параметру.</w:t>
      </w:r>
    </w:p>
    <w:p>
      <w:pPr>
        <w:spacing w:before="8" w:after="0" w:line="359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принадлежащие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представителей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групп.</w:t>
      </w:r>
    </w:p>
    <w:p>
      <w:pPr>
        <w:spacing w:before="6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семными,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референтн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both"/>
        <w:spacing w:after="0"/>
        <w:sectPr>
          <w:pgNumType w:start="59"/>
          <w:pgMar w:footer="1112" w:header="0" w:top="1320" w:bottom="1300" w:left="1600" w:right="1020"/>
          <w:footerReference w:type="default" r:id="rId30"/>
          <w:pgSz w:w="11920" w:h="16840"/>
        </w:sectPr>
      </w:pPr>
      <w:rPr/>
    </w:p>
    <w:p>
      <w:pPr>
        <w:spacing w:before="73" w:after="0" w:line="360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крашенные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характеристики,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прагмемам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тмеченны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Сюда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крашенными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суффиксами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26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(преимущественно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трицательны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и):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-nik,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ееr.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унизить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беседника.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druggу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tаkеs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drugs),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drugstеr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аddiсt),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lkiе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singеr),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lknik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dеv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ngs)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тестируемыми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disаppr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ving.</w:t>
      </w:r>
    </w:p>
    <w:p>
      <w:pPr>
        <w:spacing w:before="8" w:after="0" w:line="359" w:lineRule="auto"/>
        <w:ind w:left="101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ические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ествительных,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дефинициях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прилагательные.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уеаm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tirеs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n),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ugh,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bullуing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mеаsurеs).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квалитативн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характеризующег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рбить.</w:t>
      </w:r>
    </w:p>
    <w:p>
      <w:pPr>
        <w:spacing w:before="5" w:after="0" w:line="360" w:lineRule="auto"/>
        <w:ind w:left="102" w:right="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уumpiе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насмешка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адресату).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Ср.:</w:t>
      </w:r>
    </w:p>
    <w:p>
      <w:pPr>
        <w:spacing w:before="4" w:after="0" w:line="240" w:lineRule="auto"/>
        <w:ind w:left="114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ultimаtе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Уumpiе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stаtus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sуmb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сhild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suffеring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flаsh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саrd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6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Зачастую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усиливается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ингерентн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развил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значения).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jc w:val="both"/>
        <w:spacing w:after="0"/>
        <w:sectPr>
          <w:pgNumType w:start="60"/>
          <w:pgMar w:footer="1112" w:header="0" w:top="1320" w:bottom="1300" w:left="1600" w:right="1020"/>
          <w:footerReference w:type="default" r:id="rId31"/>
          <w:pgSz w:w="11920" w:h="16840"/>
        </w:sectPr>
      </w:pPr>
      <w:rPr/>
    </w:p>
    <w:p>
      <w:pPr>
        <w:spacing w:before="73" w:after="0" w:line="360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gаtе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скандал,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ntrаgаtе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(скандал,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секретн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ружия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никарагуанским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нтрас).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5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третью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ющимися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лнительн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циаций,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традициями,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изучаем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ующими.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vеgеtаblе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lifеlеss,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inеrt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сrеаturе)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несущим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ведущий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пассивн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дефиниции.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знать,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квалитативн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заряд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реакцию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партнера.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медицинск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нейтральн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разграниче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ие.</w:t>
      </w:r>
    </w:p>
    <w:p>
      <w:pPr>
        <w:spacing w:before="5" w:after="0" w:line="360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Идентифицирующ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nvеniеnс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junk-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вляемую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пищу,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гамбургеры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вляемые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блюда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кафе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фирм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MсD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nаlds.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nvеniеnс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junk-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тативную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нсервир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нцентраты),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требующие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длительн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junk-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циируется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пищевыми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сурр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гатами,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пренебрежен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нсервир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пищу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низк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jc w:val="both"/>
        <w:spacing w:after="0"/>
        <w:sectPr>
          <w:pgNumType w:start="61"/>
          <w:pgMar w:footer="1112" w:header="0" w:top="1320" w:bottom="1300" w:left="1600" w:right="1040"/>
          <w:footerReference w:type="default" r:id="rId32"/>
          <w:pgSz w:w="11920" w:h="16840"/>
        </w:sectPr>
      </w:pPr>
      <w:rPr/>
    </w:p>
    <w:p>
      <w:pPr>
        <w:spacing w:before="73" w:after="0" w:line="359" w:lineRule="auto"/>
        <w:ind w:left="101" w:right="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рящим,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ступени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лестн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цы).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Неадекватн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junk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вызвать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реакцию,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жидаем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Sеаr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buсk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фирмы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Sеаr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buсk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представлением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дешевых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варах;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5" w:after="0" w:line="360" w:lineRule="auto"/>
        <w:ind w:left="102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лусуффикс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вычлененным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mаrаth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стязание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направленн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стязаний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Ср.:</w:t>
      </w:r>
    </w:p>
    <w:p>
      <w:pPr>
        <w:spacing w:before="8" w:after="0" w:line="359" w:lineRule="auto"/>
        <w:ind w:left="721" w:right="6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Tеlеvisi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nаlitiеs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аwаiting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stаrt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Hуdе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Pаrk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уеstеrdау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Bikеth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milе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сусlе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ridе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hаndiсаppеd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undеrprivilеgеd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сhildrеn.</w:t>
      </w:r>
    </w:p>
    <w:p>
      <w:pPr>
        <w:spacing w:before="6" w:after="0" w:line="360" w:lineRule="auto"/>
        <w:ind w:left="101" w:right="6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также: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rеаdаth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стязание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чтении,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swi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аth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плаванию.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этническ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параметрам.</w:t>
      </w:r>
    </w:p>
    <w:p>
      <w:pPr>
        <w:spacing w:before="5" w:after="0" w:line="360" w:lineRule="auto"/>
        <w:ind w:left="101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(предик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ющий)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рреляция.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идентифицирующих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преимущест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(гетер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семных)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черчивает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аций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единиц.</w:t>
      </w:r>
    </w:p>
    <w:p>
      <w:pPr>
        <w:spacing w:before="5" w:after="0" w:line="359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ются,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нале.</w:t>
      </w:r>
    </w:p>
    <w:p>
      <w:pPr>
        <w:spacing w:before="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четкая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референтная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</w:p>
    <w:p>
      <w:pPr>
        <w:jc w:val="left"/>
        <w:spacing w:after="0"/>
        <w:sectPr>
          <w:pgNumType w:start="62"/>
          <w:pgMar w:footer="1112" w:header="0" w:top="1320" w:bottom="1300" w:left="1600" w:right="1020"/>
          <w:footerReference w:type="default" r:id="rId33"/>
          <w:pgSz w:w="11920" w:h="16840"/>
        </w:sectPr>
      </w:pPr>
      <w:rPr/>
    </w:p>
    <w:p>
      <w:pPr>
        <w:spacing w:before="73" w:after="0" w:line="359" w:lineRule="auto"/>
        <w:ind w:left="102" w:right="6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требляются,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квалитативных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фициальн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симметричных,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равных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статусу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8" w:after="0" w:line="360" w:lineRule="auto"/>
        <w:ind w:left="101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утверждать,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единичным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низывает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</w:p>
    <w:p>
      <w:pPr>
        <w:spacing w:before="5" w:after="0" w:line="360" w:lineRule="auto"/>
        <w:ind w:left="102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ации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диалектическая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предписываются,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никант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преимуществен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73" w:right="32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Выв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  <w:i/>
        </w:rPr>
        <w:t>главе.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редпринята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пытка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представить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минативные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граничива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диапаз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бствующих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активизации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расширению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принятия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нет)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представлена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зрастными,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циализация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х.</w:t>
      </w:r>
    </w:p>
    <w:p>
      <w:pPr>
        <w:spacing w:before="5" w:after="0" w:line="359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важнейш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</w:p>
    <w:p>
      <w:pPr>
        <w:jc w:val="both"/>
        <w:spacing w:after="0"/>
        <w:sectPr>
          <w:pgNumType w:start="63"/>
          <w:pgMar w:footer="1112" w:header="0" w:top="1320" w:bottom="1300" w:left="1600" w:right="1020"/>
          <w:footerReference w:type="default" r:id="rId34"/>
          <w:pgSz w:w="11920" w:h="16840"/>
        </w:sectPr>
      </w:pPr>
      <w:rPr/>
    </w:p>
    <w:p>
      <w:pPr>
        <w:spacing w:before="73" w:after="0" w:line="360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фиксация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релевантных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чередь,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расширения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мет.</w:t>
      </w:r>
    </w:p>
    <w:p>
      <w:pPr>
        <w:spacing w:before="5" w:after="0" w:line="360" w:lineRule="auto"/>
        <w:ind w:left="101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минативных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наметившейся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увеличению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стяжения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четаний.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нализации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ибо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мпактными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минативными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ющимися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расчлененн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усиливается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универбации.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тивир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предикацией.</w:t>
      </w:r>
    </w:p>
    <w:p>
      <w:pPr>
        <w:spacing w:before="5" w:after="0" w:line="360" w:lineRule="auto"/>
        <w:ind w:left="101" w:right="38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минации,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держанию.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минативных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бразцам,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рфем,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рреляция.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нетически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гизмами,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ваниями.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держанием,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передававшимся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</w:p>
    <w:p>
      <w:pPr>
        <w:jc w:val="both"/>
        <w:spacing w:after="0"/>
        <w:sectPr>
          <w:pgNumType w:start="64"/>
          <w:pgMar w:footer="1081" w:header="0" w:top="1320" w:bottom="1280" w:left="1600" w:right="1020"/>
          <w:footerReference w:type="default" r:id="rId35"/>
          <w:pgSz w:w="11920" w:h="16840"/>
        </w:sectPr>
      </w:pPr>
      <w:rPr/>
    </w:p>
    <w:p>
      <w:pPr>
        <w:spacing w:before="73" w:after="0" w:line="359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четающие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характерно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вычле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рфемизации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аффиксал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ных)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закрепленн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</w:p>
    <w:p>
      <w:pPr>
        <w:spacing w:before="8" w:after="0" w:line="359" w:lineRule="auto"/>
        <w:ind w:left="121" w:right="5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минативных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вызывающих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</w:p>
    <w:p>
      <w:pPr>
        <w:jc w:val="both"/>
        <w:spacing w:after="0"/>
        <w:sectPr>
          <w:pgMar w:header="0" w:footer="1081" w:top="1320" w:bottom="1300" w:left="1600" w:right="1020"/>
          <w:pgSz w:w="11920" w:h="16840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59" w:lineRule="auto"/>
        <w:ind w:left="4292" w:right="58" w:firstLine="-372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Языковые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возможности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отражения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неологизмов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</w:p>
    <w:p>
      <w:pPr>
        <w:spacing w:before="1" w:after="0" w:line="240" w:lineRule="auto"/>
        <w:ind w:left="529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2.1.</w:t>
      </w:r>
      <w:r>
        <w:rPr>
          <w:rFonts w:ascii="Times New Roman" w:hAnsi="Times New Roman" w:cs="Times New Roman" w:eastAsia="Times New Roman"/>
          <w:sz w:val="28"/>
          <w:szCs w:val="28"/>
          <w:spacing w:val="-5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Реальные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причины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9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рами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267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являются: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42" w:firstLine="4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бретение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сударственн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суверенитета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Республик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3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Таджикистан: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артиш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«армия»,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афсар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фицер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ањз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«партии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барќия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«телегра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5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«смена;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бух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«печка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</w:rPr>
        <w:t>бунг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7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«пункт»,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мбарг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«заём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дафтар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«кабинет»,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идр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рпулї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«стипендия»,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иљл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сия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«сессия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ргард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«режис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ёр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ќат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езд»,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«музей»,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«пасп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њангс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маѓ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14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«магазин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  <w:b/>
          <w:bCs/>
        </w:rPr>
        <w:t>муњ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1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  <w:b/>
          <w:bCs/>
        </w:rPr>
        <w:t>сиб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«бухгалтер»,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</w:rPr>
        <w:t>сарнишин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«лётчик,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т»: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7" w:firstLine="4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Бинобар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яд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артиши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миллии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хешро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шта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шад.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(П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Таджикистан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лжен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иметь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нальная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армия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97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(Чумхурият,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09.04.1992).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афсар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фаъ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ихтис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сманди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лейтинанти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муаррифї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намуда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гуфт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ў.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квалифицир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ванным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фицер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нашей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армии,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старше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лейтинанта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представил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(Сад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мардум,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9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27.04.1994).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мбарг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ѓази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рест,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мгуз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пули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рандаи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згард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пулии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рандаи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згард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фисаду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ваќти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муайян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дат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медињад.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блигация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ценная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бумага,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владельцу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выплачивается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времени)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цент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выигрышей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99"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(Чумхурият,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9" w:lineRule="auto"/>
        <w:ind w:left="102" w:right="37"/>
        <w:jc w:val="both"/>
        <w:tabs>
          <w:tab w:pos="1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24.04.1992).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њангс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Фирўз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балети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хеш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«Маќ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ишќ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  <w:i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тиётури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Самарќанд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сањна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шта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буд,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њамин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асарашро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тиётури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Душанбе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пешнињ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намуд.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зит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8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Фируз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балету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называем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«Муза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любви»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ставил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сцену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Самаркандский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театр.)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(Адабиёт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санъат,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04.06.1992).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таъсиси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наи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њангс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маъруфи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Шањидї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лњо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сипарї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мешавад.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2"/>
          <w:i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81" w:top="1560" w:bottom="1280" w:left="1600" w:right="1020"/>
          <w:pgSz w:w="11920" w:h="16840"/>
        </w:sectPr>
      </w:pPr>
      <w:rPr/>
    </w:p>
    <w:p>
      <w:pPr>
        <w:spacing w:before="49" w:after="0" w:line="349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ткрылся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музей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Шахиди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истекли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ды.)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(Чумхурият,13.02.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хир,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шин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мањ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мардум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миллаташ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зикр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шудааст.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(Ведь,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пасп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ртах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граждан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тмечен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«таджик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м».)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(Чумхурият,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23.01.1992).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Вазир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саруправленияи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гумруки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љумњурї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таъсис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ёфт.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(П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влением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Правительство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Таджикистана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учреждено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Управление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женн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нтр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ля.)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06.02.1992).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кардани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њашар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зараррас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адвияљ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намера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(Теперь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хватает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уничт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вредных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насек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мые).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(Чумхурият,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9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22.02.1995).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натиљаи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суќути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њав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пайм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бесарн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шин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надидааст.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катастр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беспл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лета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никто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страдал.)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(Чумхурият,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31.01.2002).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49" w:lineRule="auto"/>
        <w:ind w:left="102" w:right="38" w:firstLine="4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техн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мпьютер,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принтер,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Интернет,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дивиди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(DVD),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сиди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(СD),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дискет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(заимств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вание);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мушак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«мышка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шабака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«сеть»,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«сайт»,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мављгир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«антенна»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(кальки):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49" w:lineRule="auto"/>
        <w:ind w:left="102" w:right="3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маркази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5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i/>
        </w:rPr>
        <w:t>њияи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9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њамагї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мпютер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њам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йр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центре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крупн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мпьюте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6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9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тает.)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(Љ.12.01.2002).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ватан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мпюте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адад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принтер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фирист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аммо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....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бласть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тправлено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мпютер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принтера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7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музг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14.07.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семинар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ќайд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шабакаи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Интернет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фаврии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нияњ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башум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њамаи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мамлакатњ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дигари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7"/>
          <w:i/>
        </w:rPr>
        <w:t>љањ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8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7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8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таъмин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карда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метав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над.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семинаре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дчеркнута,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сеть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Интернет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считанные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секунды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единить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люб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чк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мира.)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(Љ.22.01.2002).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98" w:right="-20"/>
        <w:jc w:val="left"/>
        <w:tabs>
          <w:tab w:pos="1280" w:val="left"/>
          <w:tab w:pos="3400" w:val="left"/>
          <w:tab w:pos="3960" w:val="left"/>
          <w:tab w:pos="5780" w:val="left"/>
          <w:tab w:pos="82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литические</w:t>
      </w:r>
      <w:r>
        <w:rPr>
          <w:rFonts w:ascii="Times New Roman" w:hAnsi="Times New Roman" w:cs="Times New Roman" w:eastAsia="Times New Roman"/>
          <w:sz w:val="28"/>
          <w:szCs w:val="28"/>
          <w:spacing w:val="-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циальные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вания:</w:t>
      </w:r>
      <w:r>
        <w:rPr>
          <w:rFonts w:ascii="Times New Roman" w:hAnsi="Times New Roman" w:cs="Times New Roman" w:eastAsia="Times New Roman"/>
          <w:sz w:val="28"/>
          <w:szCs w:val="28"/>
          <w:spacing w:val="-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41"/>
          <w:b/>
          <w:bCs/>
        </w:rPr>
        <w:t>зї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«перестр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йка»,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карахтї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«заст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рбаёнї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</w:rPr>
        <w:t>раъйпур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5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96"/>
          <w:b/>
          <w:bCs/>
        </w:rPr>
        <w:t>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726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«референдум»: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3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  <w:i/>
        </w:rPr>
        <w:t>зс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1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7"/>
          <w:b/>
          <w:bCs/>
          <w:i/>
        </w:rPr>
        <w:t>зї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гуфтанї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гап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бањри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зав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081" w:top="1340" w:bottom="1280" w:left="1600" w:right="1020"/>
          <w:pgSz w:w="11920" w:h="16840"/>
        </w:sectPr>
      </w:pPr>
      <w:rPr/>
    </w:p>
    <w:p>
      <w:pPr>
        <w:spacing w:before="49" w:after="0" w:line="349" w:lineRule="auto"/>
        <w:ind w:left="102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Бељав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бањри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мардум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гўиё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мад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без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тветный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пришла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перестр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8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йк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5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20.01.1994,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сањ.2).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кас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њайр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мешавад,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чаро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маќ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телевизи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равандњ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хуби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рбаёнкуниро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мекунанд.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удивительн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чему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телевизи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нщики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нарушают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гласн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8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7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(Љ.,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23.01.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1993).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9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расширение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межкультурных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нтакт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дабир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«секретарь»,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даргирї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яни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дафтар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«кабинет»,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</w:rPr>
        <w:t>дг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8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куратура»,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ќиф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«сумка»,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маќула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«катег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рия»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даргирї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нафар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љангиёни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тани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дигар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  <w:i/>
        </w:rPr>
        <w:t>захмї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1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яние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евики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Талибан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убиты,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четверо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ранены.)(СМ.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9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1997).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Маљмааи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  <w:i/>
        </w:rPr>
        <w:t>умумї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1996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Дабири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кулли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миссияи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васеъро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захирањ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мављуд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маблаѓгуз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рї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кунад.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  <w:i/>
        </w:rPr>
        <w:t>(АС.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1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09.09.1999,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сањ.2).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бщая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ассамблея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1996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треб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вала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Генеральн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секретаря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инвестир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данную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миссию.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341" w:right="45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2.1.2.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Смысл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держание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вение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значений.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52" w:firstLine="4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характерист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делится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грамматическ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8" w:firstLine="4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действитель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нашем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знании.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смысл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динак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нимается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[5,24].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лисемия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вных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рий,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лисемии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следнего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бретения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независим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Таджикистан,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54" w:lineRule="auto"/>
        <w:ind w:left="102" w:right="3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71.720001pt;margin-top:39.154617pt;width:66.960pt;height:.1pt;mso-position-horizontal-relative:page;mso-position-vertical-relative:paragraph;z-index:-3163" coordorigin="9434,783" coordsize="1339,2">
            <v:shape style="position:absolute;left:9434;top:783;width:1339;height:2" coordorigin="9434,783" coordsize="1339,0" path="m9434,783l10774,783e" filled="f" stroked="t" strokeweight=".82pt" strokecolor="#FFFF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2.1.3.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значных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таджикс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лисем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81" w:top="134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степен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следующие: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353" w:lineRule="auto"/>
        <w:ind w:left="101" w:right="39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дства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явлений):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b/>
          <w:bCs/>
        </w:rPr>
        <w:t>ринљак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(малень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мандарин)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«граната»,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барќ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7" w:lineRule="auto"/>
        <w:ind w:left="102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«электричеств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(звезда)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пулярный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знаменит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артист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актёр»: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349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...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аммо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2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  <w:i/>
        </w:rPr>
        <w:t>ринљаки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9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дасташ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буда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њаќиќї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набуд.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(...но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гранат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держал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руку,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ящая)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(ЧГ,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21.02.1998).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i/>
        </w:rPr>
        <w:t>њамаи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i/>
        </w:rPr>
        <w:t>њамин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ќувваи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барќ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камчин,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нарўз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9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ат…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Несм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тря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электричество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дефицит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сутки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три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часа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адут)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(ЧГ,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22.11.1998).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353" w:lineRule="auto"/>
        <w:ind w:left="102" w:right="37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нимия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(исп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вместо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внешней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ними).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Путём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ќаламї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«пестрядь»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47" w:lineRule="auto"/>
        <w:ind w:left="102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«рук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писный»,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садо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(звук,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«ради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симо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(лиц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блик)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«телевидение»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т.д.: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349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Амали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нусхабард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рї,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яъне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зиёд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намудани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i/>
        </w:rPr>
        <w:t>мањ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9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ќаламї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рњ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мераванд,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муњимму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зарурї.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1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  <w:i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рук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писных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письма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вести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читателю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считается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дел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.)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(Љумњурият,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1993).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Садо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арафаи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раъйпурсии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  <w:i/>
        </w:rPr>
        <w:t>умумї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ќабули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нститутс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интих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Раиси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љумњур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ташвиќ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9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хтаанд.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Радио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телевидение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кануне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референдума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принятии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нституцию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президента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начали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агитаци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сти.)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(АС.1993).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Неперен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раис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69"/>
          <w:pgMar w:footer="1095" w:header="0" w:top="1320" w:bottom="1280" w:left="1600" w:right="1020"/>
          <w:footerReference w:type="default" r:id="rId36"/>
          <w:pgSz w:w="11920" w:h="16840"/>
        </w:sectPr>
      </w:pPr>
      <w:rPr/>
    </w:p>
    <w:p>
      <w:pPr>
        <w:spacing w:before="66" w:after="0" w:line="350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начальн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«председатель»,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«глава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сударства,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президент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b/>
          <w:bCs/>
        </w:rPr>
        <w:t>њакам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(суд)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(правите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ь,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48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«судья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ртивных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ваниях»,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хамир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«зубная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паста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нафар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(нумератив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счёте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людей)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ќат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(ряд,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линия)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езд»,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ришта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(нить,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нитка)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трасль;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(ручка)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манда»,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бўњр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«эк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литический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кризис»,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љ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8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нд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8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душевленный)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«тел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хранитель»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явились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путем: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49" w:lineRule="auto"/>
        <w:ind w:left="101" w:right="4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фарм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Раиси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i/>
        </w:rPr>
        <w:t>љумњур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9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Рањм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Набиев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Ширкати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давлатии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телевизи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радио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таъсис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ёфт.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Таджикистане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указ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президента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Рахмана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Набиева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здан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сударственная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мпания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радио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телевидения.)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23.01.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…дар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Брит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ннияи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Кабир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вискї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шакли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нимм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еъ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чун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хамири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данд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фурўхта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мешавад.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Британии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даётся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виски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лужидк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виду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зубная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паста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98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ила,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№26,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9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1998).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љ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9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бўњр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шадиди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иќтис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дї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гирифтааст,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чаро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њи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дигареро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интих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нанамудї?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(Зная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9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бщим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кризисе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выбрал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другую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фессию?)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20.01.1994).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Дастаи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мунтахаби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ИДМ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чемпи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нати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Аврупо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дагї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мегирад.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(Сб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манда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СНГ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виться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чемпи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нат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пы.)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(Љумњурят,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9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28.01.1992).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гурех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1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анї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њамин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нафар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барзангии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љ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4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нд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4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рам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пасам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каш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шуданд.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(Х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1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удраться,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хранители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дили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пятам.)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13.01.1994).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Агар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нияти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нафар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ахб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пурѓаразро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пахшс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мебуд,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инчунин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президенти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рсигўй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намењар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сиданд.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(Если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намерение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людей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чему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трудничество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трех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язычных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президент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в.)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(Самар,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1998).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206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2.2.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Стилистичес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6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рассл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ение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2.2.1.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Выражение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нально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чных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ттенк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гизмах.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95" w:top="1320" w:bottom="1280" w:left="1600" w:right="1020"/>
          <w:pgSz w:w="11920" w:h="16840"/>
        </w:sectPr>
      </w:pPr>
      <w:rPr/>
    </w:p>
    <w:p>
      <w:pPr>
        <w:spacing w:before="66" w:after="0" w:line="348" w:lineRule="auto"/>
        <w:ind w:left="102" w:right="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выражают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рящег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2" w:right="37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сящиеся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вульгаризмам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явившихся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встретить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немало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сниженными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груб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экспрессивны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гарданкулуфт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«угнетатель,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тиран,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значительн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сниженн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пределённ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нтексте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лим,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бед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дгар,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  <w:b/>
          <w:bCs/>
        </w:rPr>
        <w:t>берањм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нейтральную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ценку: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49" w:lineRule="auto"/>
        <w:ind w:left="101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бирасед,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дуто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марди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гарданкулуфт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зери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тахтх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пинњ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шуданд!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(П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гите,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жалуйста,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тирана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прятались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пчан)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22.01.1999).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Магар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кавданњ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9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мегуфтанд,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имрўз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нистанд,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намешавад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(Эти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клач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которые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утверждали,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Таджикистане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сегодня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настоящих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поэтов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нет,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неужели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хотят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руками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прекрить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солньце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Њамр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з,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11.03.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6)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9" w:lineRule="auto"/>
        <w:ind w:left="101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Наряду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груб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экспрессивны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выражают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грубые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запретные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мягко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смягчающими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ттенками.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даргирї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љанг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йна».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смягчающими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ттенками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дудм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tabs>
          <w:tab w:pos="1820" w:val="left"/>
          <w:tab w:pos="3020" w:val="left"/>
          <w:tab w:pos="4120" w:val="left"/>
          <w:tab w:pos="4500" w:val="left"/>
          <w:tab w:pos="5360" w:val="left"/>
          <w:tab w:pos="7040" w:val="left"/>
          <w:tab w:pos="8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«семейств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племя»,</w:t>
      </w:r>
      <w:r>
        <w:rPr>
          <w:rFonts w:ascii="Times New Roman" w:hAnsi="Times New Roman" w:cs="Times New Roman" w:eastAsia="Times New Roman"/>
          <w:sz w:val="28"/>
          <w:szCs w:val="2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паёмад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«результат,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ды»,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низ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сть»: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даргирињ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маданд,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љав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бисёре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талаф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шуданд.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йны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Таджикистане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гибли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дёжь)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(Љумњурият,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1994).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Ў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наж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эр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нї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даву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парвардаи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дудм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нњ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нуфуз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буд.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ждением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дился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спитывался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знатн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племени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94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  <w:i/>
        </w:rPr>
        <w:t>(АС).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1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  <w:i/>
        </w:rPr>
        <w:t>хушї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2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метав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гуфт,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заминањ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чунин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феълан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мегарданд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95" w:top="1320" w:bottom="1280" w:left="1600" w:right="1020"/>
          <w:pgSz w:w="11920" w:h="16840"/>
        </w:sectPr>
      </w:pPr>
      <w:rPr/>
    </w:p>
    <w:p>
      <w:pPr>
        <w:spacing w:before="49" w:after="0" w:line="349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пай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мади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андаке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эњс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намудем.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(Уверенно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сказать,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вание,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жены,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ждать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резултати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23.03.1997).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мўњтав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вай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њиза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метав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лан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рањгузар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улувви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табъу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фати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рўњ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билъакс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нафсу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тирагии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љ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9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ў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бурд.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(Рассматривая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держание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изведения,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гадываться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души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душа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века.)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07.07.1997).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48" w:lineRule="auto"/>
        <w:ind w:left="101" w:right="3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значающие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варваризмы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экз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тизмы.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сниженным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енные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применение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существляется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[5,166].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бные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причине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серьёзный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љиддї),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чересчур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њад,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хеле),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(иќтис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д),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аккурат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(асил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киза),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пес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(ќум,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к)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придания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рами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пресс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3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49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эмиссарњ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шкандї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маданду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аккура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чун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кардем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9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нњ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(Приехали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ташкентские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эмиссары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мы,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  <w:i/>
        </w:rPr>
        <w:t>аккурат,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верили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им.)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(СССР,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26.02.2009).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манбаи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хуби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i/>
        </w:rPr>
        <w:t>љамъ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i/>
        </w:rPr>
        <w:t>варии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9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маблаѓ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вуљуд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мика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зарар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(Существует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ший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пление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денег,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никак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виляет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мике.)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(СССР,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05.02.2009).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5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i/>
        </w:rPr>
        <w:t>њрўбакњо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9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шарм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намекунем,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зеро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пасттарин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зато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бењтарин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аст.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(СССР,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05.02.2009).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рї,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њатто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шинам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намепўшад: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хир,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ну,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пес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(12.02.2009).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95" w:top="1340" w:bottom="1280" w:left="1600" w:right="1020"/>
          <w:pgSz w:w="11920" w:h="16840"/>
        </w:sectPr>
      </w:pPr>
      <w:rPr/>
    </w:p>
    <w:p>
      <w:pPr>
        <w:spacing w:before="66" w:after="0" w:line="348" w:lineRule="auto"/>
        <w:ind w:left="101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печати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мал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численны.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фазенд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заг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дный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Бразилии»,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кей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ладн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будет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сделан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дўшак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«матрас»,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пату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њутел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њутал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иранизир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стиница»,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терминал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«мест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машин,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места;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кзал»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50" w:lineRule="auto"/>
        <w:ind w:left="102" w:right="3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њутали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«Истиќл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сари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99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нишман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1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кист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нї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гарми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сўњбат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будем.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залах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стиница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махм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на)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«Истикл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л»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(Независим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сть)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встретили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бесед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вали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пакистанск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ученным.)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22.02.1997).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дўшак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пату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варда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фарш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густурда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.(Принесли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матрас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деял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стелили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лу.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(149,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118).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маркази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яти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Хатл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в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  <w:i/>
        </w:rPr>
        <w:t>ӣ</w:t>
      </w:r>
      <w:r>
        <w:rPr>
          <w:rFonts w:ascii="Palatino Linotype" w:hAnsi="Palatino Linotype" w:cs="Palatino Linotype" w:eastAsia="Palatino Linotype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истиф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центре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дано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5" w:after="0" w:line="240" w:lineRule="auto"/>
        <w:ind w:left="102" w:right="143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эксплуатацию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термина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96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2"/>
          <w:i/>
        </w:rPr>
        <w:t>.)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50"/>
          <w:i/>
        </w:rPr>
        <w:t>(</w:t>
      </w:r>
      <w:r>
        <w:rPr>
          <w:rFonts w:ascii="Lucida Sans Unicode" w:hAnsi="Lucida Sans Unicode" w:cs="Lucida Sans Unicode" w:eastAsia="Lucida Sans Unicode"/>
          <w:sz w:val="29"/>
          <w:szCs w:val="29"/>
          <w:spacing w:val="1"/>
          <w:w w:val="96"/>
        </w:rPr>
        <w:t>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ум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урият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22.08.199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1"/>
          <w:i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2"/>
          <w:i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2.2.2.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Стилистичес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пласты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Книжн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3"/>
          <w:i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литературные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книжными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стилями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речи,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тличаются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редко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педантичн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фарљ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02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«напрасный,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лучный»,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нудрат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«мал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истиќр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2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«принятие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решения;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укрепление,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чение;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цесс»,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ибтик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начинание»,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раѓми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«напр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тив,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т»;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адида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численный»;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аѓлаб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льшинств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»;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бузургд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«дань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уважения,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аам(м)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«все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сящийся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всем;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включая»,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ташангез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«зажигающий;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пасн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муташанниљ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напряжённый»,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</w:rPr>
        <w:t>ифр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5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4"/>
          <w:b/>
          <w:bCs/>
        </w:rPr>
        <w:t>тї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«экстремист»,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95" w:top="1320" w:bottom="1280" w:left="1600" w:right="1020"/>
          <w:pgSz w:w="11920" w:h="16840"/>
        </w:sectPr>
      </w:pPr>
      <w:rPr/>
    </w:p>
    <w:p>
      <w:pPr>
        <w:spacing w:before="49" w:after="0" w:line="347" w:lineRule="auto"/>
        <w:ind w:left="102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мунсиф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печати,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книжным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349" w:lineRule="auto"/>
        <w:ind w:left="101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Њамаи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афр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миллат,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аа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8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5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мард,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њим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нун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ќар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ранд.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(Каждый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гражданин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нации,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включая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женщины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мужчины,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защит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3"/>
          <w:i/>
        </w:rPr>
        <w:t>(СМ).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2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60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муќаддам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аввалин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зиёиён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кишварам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ташаббус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ибтик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адабиёти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Айнї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њутї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таъсис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гардид.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(60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назад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инициативу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Айни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хути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впервые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нашей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страны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вывался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бщество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интеллигенция.)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(143,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46).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Истиќр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i/>
        </w:rPr>
        <w:t>сулњ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беб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згашт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аст.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примирение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Таджикистане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братимый)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(143,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53).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инфиљ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кўњп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матахассис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риљї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ширкат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варзиданд.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взрыва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скалы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участв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странные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специалис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ы)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  <w:i/>
        </w:rPr>
        <w:t>(СМ,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1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22.02,1996).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Фарзанди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ў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тарки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мамлакат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кардаю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ру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зиндагї,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раѓми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њишу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дигар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мулки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дигарро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ихтиёр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намуд.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2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ля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кинул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страну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теперь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живёт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чужбине.)</w:t>
      </w:r>
      <w:r>
        <w:rPr>
          <w:rFonts w:ascii="Times New Roman" w:hAnsi="Times New Roman" w:cs="Times New Roman" w:eastAsia="Times New Roman"/>
          <w:sz w:val="28"/>
          <w:szCs w:val="28"/>
          <w:spacing w:val="74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03.11.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1998).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Аммо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зуњури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падидаи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иљр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иёти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ифр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муљ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њид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9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бахусус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Ањмади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Масъудро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назари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авруп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иён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љилва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присутствие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экстреми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Талибан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влияет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инство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Ахмадш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ха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Масъуда.)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(МХ,</w:t>
      </w:r>
      <w:r>
        <w:rPr>
          <w:rFonts w:ascii="Times New Roman" w:hAnsi="Times New Roman" w:cs="Times New Roman" w:eastAsia="Times New Roman"/>
          <w:sz w:val="28"/>
          <w:szCs w:val="28"/>
          <w:spacing w:val="74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22.12.1996).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печати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фициальным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пластам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книжн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льшинстве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случаев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пришли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замену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ветск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шин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«пасп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рт»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</w:rPr>
        <w:t>гузарн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7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пуск»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недавн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треблении.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яда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«аукци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«свидетельство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ждении»,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тайидн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«акт»,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ќатън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«рез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люция»,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анљуман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«съезд»,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</w:rPr>
        <w:t>суратњис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3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«банк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счёт»,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сиљи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«завизир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вердикт;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указ,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95" w:top="1340" w:bottom="1300" w:left="1600" w:right="1020"/>
          <w:pgSz w:w="11920" w:h="16840"/>
        </w:sectPr>
      </w:pPr>
      <w:rPr/>
    </w:p>
    <w:p>
      <w:pPr>
        <w:spacing w:before="49" w:after="0" w:line="240" w:lineRule="auto"/>
        <w:ind w:left="102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вление»;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гув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њн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«письменн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свидетел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расид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«квитанция»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619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пейских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хир,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шин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мањ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9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мардум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миллаташ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зикр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шудааст.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(Ведь,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пасп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наци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людей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тмечено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9" w:lineRule="auto"/>
        <w:ind w:left="101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«таджик»)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(Љумњурият,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23.01.1992).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ќатън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  <w:i/>
        </w:rPr>
        <w:t>СММ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фиќат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кардааст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(Ирак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глас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вывался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люцию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5"/>
          <w:i/>
        </w:rPr>
        <w:t>Н)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(Љумњурият,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10.04.1992).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яда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шахсияти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бузург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иззату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брўйи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наве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Аукци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9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прибавил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лица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льшего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чета.)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  <w:i/>
        </w:rPr>
        <w:t>(АС.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22.02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мбарг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3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ѓази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рест,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мгуз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пулии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рандаи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згард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фисаду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ваќти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муайян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дат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медињад.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блигация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ценная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бумага,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владельцу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выплачивается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времени)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цент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выигрышей.)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(Љумњурият,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24.04.1992).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расид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биёр,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фањмем,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дастг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пиро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гирифтаї.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(Принесёшь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квитанцию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лучении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принтера.)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(ЉТ,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1997).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50" w:lineRule="auto"/>
        <w:ind w:left="102" w:right="4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гичные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выражают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административные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умур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сударственный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аппарат»,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райъпурсї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«референдум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</w:rPr>
        <w:t>шањрванд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«гражданин»,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маќ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2" w:right="702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6"/>
        </w:rPr>
        <w:t>«г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сструктуры».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2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другую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книжных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выражают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пешванд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«суффикс»,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миёнванд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02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«интерфикс»,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луѓатниг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рї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«лексик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графия»,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сарф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гия»,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7"/>
          <w:b/>
          <w:bCs/>
        </w:rPr>
        <w:t>нањв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«синтаксис»,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мусамман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сьмиуг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льник,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метричес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фигура»,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2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мусаллас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«триг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метрия»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явились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Сипас,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исм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сифатњ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пасванд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пешванд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9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хта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мешаванд,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мадаанд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Затем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приведены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имён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существитель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прилагательн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ены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суффиксами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префиксами.)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(149,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75"/>
          <w:pgMar w:footer="1112" w:header="0" w:top="1340" w:bottom="1300" w:left="1600" w:right="1020"/>
          <w:footerReference w:type="default" r:id="rId37"/>
          <w:pgSz w:w="11920" w:h="16840"/>
        </w:sectPr>
      </w:pPr>
      <w:rPr/>
    </w:p>
    <w:p>
      <w:pPr>
        <w:spacing w:before="49" w:after="0" w:line="348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119).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давра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мўхтани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сарфу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  <w:b/>
          <w:bCs/>
          <w:i/>
        </w:rPr>
        <w:t>нањви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9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арабї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мадрасањо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амри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ќ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нунї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буд.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времена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лах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бязател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изучать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гию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синтакси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арабск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языка.)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1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22.10.1998).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2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присущи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непринуждённ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стилю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характеризуются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санат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применял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«лечебница,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где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тдыхали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лечение»,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преступник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бретает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«тюрьмы».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кардан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бидеть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рбить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л.»,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тюрьме,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намёк,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чувств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вать».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шудан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брело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«убегать,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диться».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5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2.3.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Источники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неологизмов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таджикского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48" w:lineRule="auto"/>
        <w:ind w:left="102" w:right="40" w:firstLine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2.3.1.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Чисто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таджикс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гизмы.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числен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ву: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афшура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9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выжатый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фрукт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адвияљ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«лекарств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химическ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применяют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сных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насек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мые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3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абардаст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«крупнейшая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важнейшая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чка»,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вталаб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«абитуриен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«свидетельство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ждении»,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миёнљигарї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средничеств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душањрвандї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«дв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гражданств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»;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камбиз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«мал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имущий,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бедный»,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гузарн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пуск»,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  <w:b/>
          <w:bCs/>
        </w:rPr>
        <w:t>љ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7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</w:rPr>
        <w:t>нд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8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хранитель»;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карахтї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«кризис»,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рбаёнї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«св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мушкил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иранск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ждения: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348" w:lineRule="auto"/>
        <w:ind w:left="102" w:right="37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i/>
        </w:rPr>
        <w:t>Љумњурии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9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Ќирѓизист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душањрвандї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расмият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мадааст.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Киргизии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фициально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введен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йн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гражданств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11.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02.1997).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40" w:bottom="1300" w:left="1600" w:right="1020"/>
          <w:pgSz w:w="11920" w:h="16840"/>
        </w:sectPr>
      </w:pPr>
      <w:rPr/>
    </w:p>
    <w:p>
      <w:pPr>
        <w:spacing w:before="49" w:after="0" w:line="349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кардани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сатњи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камбиз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атї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њадафњ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њукумат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(Снижение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бедн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главных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задача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правительств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2"/>
          <w:i/>
        </w:rPr>
        <w:t>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4"/>
          <w:i/>
        </w:rPr>
        <w:t>(ТВТ).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2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Инчунин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сарфи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ѓизо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мактабњо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нишг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њњо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9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љубр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нпулї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шуд.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(Таким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лах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вузах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дается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мпенсации.)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9" w:lineRule="auto"/>
        <w:ind w:left="101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30.01.1992).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i/>
        </w:rPr>
        <w:t>њар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9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мушкил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3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9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љ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меа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9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мув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љењ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мешавад,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нунњ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фарњангї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сангини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нро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дўш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мегирад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(Каждая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бщество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влияет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чвах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культуры.)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02" w:right="76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07.06.1994).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2" w:right="39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гизмы.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никн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делятся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группы: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  <w:i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заимст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шедшие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персидский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язык.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9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принятые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пейских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личеству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темпу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никн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Причина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темпа,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видим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признании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техн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ауди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диск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9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«пластическая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круглую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нкую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применяемая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хранения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звук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материала»,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аудит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тражение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финанс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рганизации»,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виде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«пластический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хранения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виде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в»,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буферї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«террит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риальный,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граничный;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средство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мещение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вещами»;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бизнес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48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«предприниматель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ммерция,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вля»,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винд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грамма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мпьютера»,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тсид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jc w:val="both"/>
        <w:spacing w:after="0"/>
        <w:sectPr>
          <w:pgMar w:header="0" w:footer="1112" w:top="1340" w:bottom="1300" w:left="1600" w:right="1020"/>
          <w:pgSz w:w="11920" w:h="16840"/>
        </w:sectPr>
      </w:pPr>
      <w:rPr/>
    </w:p>
    <w:p>
      <w:pPr>
        <w:spacing w:before="49" w:after="0" w:line="349" w:lineRule="auto"/>
        <w:ind w:left="101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нибудь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расы»,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балї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«гл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бальный»,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грант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пределенная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сумма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денег,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предприятия,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ванний»,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дискет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«пластическая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карта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бъём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4,5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мб»,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ртатсия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«выселение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нелегальных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граждан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сударства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дивиди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(DVD)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«специальный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действие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звук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тражающие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материалы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карте»,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Интернет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«всемирная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мпьютерная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ксер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мпьютерная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кумент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саммит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«встреча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сударств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чённых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юз»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другие.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53" w:lineRule="auto"/>
        <w:ind w:left="101" w:right="3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шањрчаи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Телурайтаи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штати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фестивали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синамо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гузар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нида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мешавад.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дке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Райте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штата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радо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каждый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дится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фестиваль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кин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4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2"/>
          <w:i/>
        </w:rPr>
        <w:t>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i/>
        </w:rPr>
        <w:t>м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i/>
        </w:rPr>
        <w:t>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01.01.91).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Њини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здид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мактабњо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i/>
        </w:rPr>
        <w:t>ањли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9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вазъи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иљро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9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кардани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президентї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ид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ќабули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духтар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мактабњ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18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лї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гуфтугўњ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судбахш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маданд.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встрече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бсуждено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план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принятие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девушек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вузах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президентскую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b/>
          <w:bCs/>
          <w:i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.)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i/>
        </w:rPr>
        <w:t>м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i/>
        </w:rPr>
        <w:t>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102" w:right="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01.01.91).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шањрњ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Душанбе,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Хуљанд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ифтит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7"/>
          <w:i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литсейњо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8" w:lineRule="auto"/>
        <w:ind w:left="101" w:right="3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хайр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аст.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ткрытие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лицеев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Душанбе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Худжанде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1992).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9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минбаъда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нишкада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тайёр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намудани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магисте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гирифта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шудааст.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ближайшие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планир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ткрывать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учеба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магистр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8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2"/>
          <w:i/>
        </w:rPr>
        <w:t>.)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i/>
        </w:rPr>
        <w:t>м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  <w:i/>
        </w:rPr>
        <w:t>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15.02.1999).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2" w:lineRule="exact"/>
        <w:ind w:left="8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заимст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принятие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персидск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персидских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40" w:bottom="1300" w:left="1600" w:right="1020"/>
          <w:pgSz w:w="11920" w:h="16840"/>
        </w:sectPr>
      </w:pPr>
      <w:rPr/>
    </w:p>
    <w:p>
      <w:pPr>
        <w:spacing w:before="49" w:after="0" w:line="240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на: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персидск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персидск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иранские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  <w:i/>
        </w:rPr>
        <w:t>2)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92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арабск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ждения,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шедшие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персидский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язык.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7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персидские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арусак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«кукла»,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арз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деньги»,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b/>
          <w:bCs/>
        </w:rPr>
        <w:t>арз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b/>
          <w:bCs/>
        </w:rPr>
        <w:t>нї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«дар,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к»,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вижа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бархўрд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шение»,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бањрабард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рї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«применение,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бунбаст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48" w:lineRule="auto"/>
        <w:ind w:left="101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«тупик;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кризис»;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иш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«редактир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выправление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гаравг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«зал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жник»,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гиро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«влиятель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ый,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эффективный»,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лг».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Другая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группа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шедших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персидск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</w:rPr>
        <w:t>бунёдгар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7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96"/>
          <w:b/>
          <w:bCs/>
        </w:rPr>
        <w:t>ї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«фундаментализ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</w:rPr>
        <w:t>варзиш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5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«стади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н»,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1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</w:rPr>
        <w:t>дг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8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«суд»,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</w:rPr>
        <w:t>шањрванд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«гражданин»,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њн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«ежемесячник,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журнал,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месяц»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персидск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Ирана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сравнительно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недавн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Зиндагии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ѓарибї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драма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аст,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вижа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агар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шах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ѓарибафт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њунарманди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шад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(Жизнь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чужбине,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драма,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честный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деятель.)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1.01.1991).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расед!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мегўянд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имрўзњо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дањњо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садњо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нафар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дсит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карда,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вале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дсит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4"/>
          <w:i/>
        </w:rPr>
        <w:t>кї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3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мерасад?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(П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гите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нам!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бращают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тые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люди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куратур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кто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будь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задумался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куратур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?)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24.04.1992).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2" w:right="3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Арзи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риљї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нисбати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пули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миллї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ќиматтар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аст.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(Ин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странная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валюта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теперь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валюте.)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756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11.02.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1997).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майд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Шањид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йтахт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гирдињам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4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80"/>
          <w:b/>
          <w:bCs/>
          <w:i/>
        </w:rPr>
        <w:t>ї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7"/>
          <w:i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щади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Шахид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лжаются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митинги.)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1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09.04.1992).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9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Аксари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телевизи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нї,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тавассути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њв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рањо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пахш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мешаванд,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тарбияи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навраси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нестанд.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телевизи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грамм,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передаются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спутник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6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влияют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негативно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нашим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детям.)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03.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12.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1998).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40" w:bottom="1300" w:left="1600" w:right="1020"/>
          <w:pgSz w:w="11920" w:h="16840"/>
        </w:sectPr>
      </w:pPr>
      <w:rPr/>
    </w:p>
    <w:p>
      <w:pPr>
        <w:spacing w:before="49" w:after="0" w:line="349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Муњиддин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Муњаммадиюф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нахустин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филми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њунарии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хеш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«Дар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Баѓд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мист»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љамъи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ргард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синам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пайваст.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(Мухиддин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Мухаммадиев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первым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фильм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«В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Багдаде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тишина»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единился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ряд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режиссёр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страны.)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1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20.01.1994).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48" w:lineRule="auto"/>
        <w:ind w:left="101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арабские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шедшие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персидский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язык.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персидских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арабск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ждения.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никнуть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персидск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тсутствуют.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разделить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группы: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48" w:lineRule="auto"/>
        <w:ind w:left="102" w:right="4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значающие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муншї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«выс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лжн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рук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рганизации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партии»,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8"/>
          <w:b/>
          <w:bCs/>
        </w:rPr>
        <w:t>муњ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88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</w:rPr>
        <w:t>сиб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1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«бухгалтер»,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зир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«инспект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муњассил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«ученик,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студент»,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ѓ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449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ккупант,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насильно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тбирающий»: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7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зир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i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9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миён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рейди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муштарак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гузар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нданд.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  <w:i/>
        </w:rPr>
        <w:t>(Д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жные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инспект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вмес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рейда.)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(149,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110).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мактабњ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18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  <w:i/>
        </w:rPr>
        <w:t>лї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1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муњассилини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ќадри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тайёр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хил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гардида,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маљбур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мешаванд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рафъи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нуќтањ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заъфу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нуќсаш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машѓулият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гузар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нанд.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вузах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ступают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студенты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чным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знанием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педаг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принуждаются,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вести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вни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граммы.)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04.06.1999).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нятия: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ичл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«съезд»,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асъ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«валюта»,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барќия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«телеграмма»,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дафт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«кабинет,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фис»,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ќат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езд»,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масир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«маршрут,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направление,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течение»,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марз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граница»,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  <w:b/>
          <w:bCs/>
        </w:rPr>
        <w:t>маљмаа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мплекс,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ассамблея»,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</w:rPr>
        <w:t>муљтамеъ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пление,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нцентрация»,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  <w:b/>
          <w:bCs/>
        </w:rPr>
        <w:t>муњаррик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двигатель»,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яда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«аукци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зибат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инфиљ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8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«взрыв»,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лат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«благ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»: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…ањли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рифи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љумњурї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ќабул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шудани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нуни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рифи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ЉТ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b/>
          <w:bCs/>
          <w:i/>
        </w:rPr>
        <w:t>иљл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b/>
          <w:bCs/>
          <w:i/>
        </w:rPr>
        <w:t>сияи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9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њаждањуми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Шўр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лии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ЉТ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хеле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мамнунад.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(Учители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80"/>
          <w:pgMar w:footer="1112" w:header="0" w:top="1340" w:bottom="1300" w:left="1600" w:right="1020"/>
          <w:footerReference w:type="default" r:id="rId38"/>
          <w:pgSz w:w="11920" w:h="16840"/>
        </w:sectPr>
      </w:pPr>
      <w:rPr/>
    </w:p>
    <w:p>
      <w:pPr>
        <w:spacing w:before="49" w:after="0" w:line="349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рады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принятием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съезд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Верх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  <w:i/>
        </w:rPr>
        <w:t>РТ.)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2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19.01.1999).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дафтари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мадан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сигаретро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даргир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нд.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(Вых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кабинет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сразу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закуривал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сигаретку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3"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(Љумњурият,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16.02.2002).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Биржаи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мулку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ликиятии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ЉТ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сентябри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2002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тариќи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яда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i/>
        </w:rPr>
        <w:t>сањмияњ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3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давлат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тааллуќд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штаи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љамъиятњ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миро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фурўш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мегуз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3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рад.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(Биржа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движим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недвижим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имущество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РТ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сентя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2002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ведёт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аукци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дажа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акции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акци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нерных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бществ.)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(Љумњурият,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49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20.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08.2002).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Малакаи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хуби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ниш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мўзии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ўро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њис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гирифта,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Муњаммадљ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нро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кафедраи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Муњаррикњ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барќии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матї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шинњ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электр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нї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гириф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анд.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(Учитывая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навыки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учёбу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Мухаммадч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на,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приняли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кафедру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электр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двигатели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электр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машины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сразу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3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нчании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университета.)</w:t>
      </w:r>
      <w:r>
        <w:rPr>
          <w:rFonts w:ascii="Times New Roman" w:hAnsi="Times New Roman" w:cs="Times New Roman" w:eastAsia="Times New Roman"/>
          <w:sz w:val="28"/>
          <w:szCs w:val="28"/>
          <w:spacing w:val="-29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05.02.1999).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9" w:lineRule="auto"/>
        <w:ind w:left="101" w:right="37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арабским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шедшим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персидск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мунсиф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вести»,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</w:rPr>
        <w:t>муташанниљ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«неблаг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приятный,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напряжён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ый»,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муштарак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феъ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«имеющий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интересы»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прилагательными;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адида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аѓлаб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льшинств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</w:rPr>
        <w:t>мунтањо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«завершени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нец»,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ахиран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нец»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наречиям;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b/>
          <w:bCs/>
        </w:rPr>
        <w:t>алайњи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тив»,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5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</w:rPr>
        <w:t>раѓми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«напр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тив,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юзами.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17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1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выражения.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делятся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лексемы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семем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50" w:lineRule="auto"/>
        <w:ind w:left="101" w:right="39" w:firstLine="4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являющиеся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вания: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мпьютер,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рэп,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асъ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«валюта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амр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лезни»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зникшее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</w:rPr>
        <w:t>пажўњишг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3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«исслед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вательский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институт»,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љубр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нпулї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240" w:lineRule="auto"/>
        <w:ind w:left="102" w:right="300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мпенсаци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маблаѓгуз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рї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нсир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81"/>
          <w:pgMar w:footer="1112" w:header="0" w:top="1340" w:bottom="1300" w:left="1600" w:right="1020"/>
          <w:footerReference w:type="default" r:id="rId39"/>
          <w:pgSz w:w="11920" w:h="16840"/>
        </w:sectPr>
      </w:pPr>
      <w:rPr/>
    </w:p>
    <w:p>
      <w:pPr>
        <w:spacing w:before="66" w:after="0" w:line="348" w:lineRule="auto"/>
        <w:ind w:left="102" w:right="43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старых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существительн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первичн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«звезда»,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ныне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реализуется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«знаменитый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артист»,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барќ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зарница)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«электричес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энергия».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48" w:lineRule="auto"/>
        <w:ind w:left="101" w:right="4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визны.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абс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лютные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сительные.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9" w:lineRule="auto"/>
        <w:ind w:left="101" w:right="39" w:firstLine="4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Абс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лютным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дают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развернут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выявляя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тветствии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сительными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абс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лютным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пинд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гадка,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жение»,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b/>
          <w:bCs/>
        </w:rPr>
        <w:t>буѓранљ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жный,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запутанны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  <w:b/>
          <w:bCs/>
        </w:rPr>
        <w:t>њалќар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1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льцевая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явлениями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мал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численны,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занимают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вленными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вернулись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предыдущ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шўро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вет»,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8"/>
          <w:b/>
          <w:bCs/>
        </w:rPr>
        <w:t>њизб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«партия»,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инќил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«рев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люция».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36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выражению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четыре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видн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лексические,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индивидуал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стилистич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[2,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86].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4.1.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важнейшие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Недавно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называются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зникают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дефиниции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бытий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переимен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предмет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37" w:firstLine="49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бразуются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двумя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бами: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делям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существующих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калек.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нирующие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звук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грамматическ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делей.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варзишг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«стади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</w:rPr>
        <w:t>бунг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7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«пункт»,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истир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  <w:b/>
          <w:bCs/>
        </w:rPr>
        <w:t>њатг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«лагерь,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панси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нат»,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пасванд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«суффикс»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другие: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Сангтўда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бунг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4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  <w:i/>
        </w:rPr>
        <w:t>њи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тиббї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хта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лав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зим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техникии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навтарин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Сангтуды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медицинский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пункт,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ружено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вейшей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медтехник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1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й.)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(СМ.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02.2002).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дараи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Варз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заминаи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минтаќаи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истир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«Б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фанда»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истир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њатг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3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њи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байналхалќии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бачаг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куш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Варз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3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бск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ущелье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ткрылся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междунар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детский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панси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нат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98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(Љумњурият,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29.06.2002).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7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дуктивным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буквально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пируются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калек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стижения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сударственн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независим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</w:rPr>
        <w:t>ахтаршин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8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6"/>
          <w:b/>
          <w:bCs/>
        </w:rPr>
        <w:t>сї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«астр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мия»,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</w:rPr>
        <w:t>барќдарм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7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7"/>
          <w:b/>
          <w:bCs/>
        </w:rPr>
        <w:t>нї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tabs>
          <w:tab w:pos="2720" w:val="left"/>
          <w:tab w:pos="4280" w:val="left"/>
          <w:tab w:pos="7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«электр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лечение»,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яккањизбї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партийн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сть»,</w:t>
      </w:r>
      <w:r>
        <w:rPr>
          <w:rFonts w:ascii="Times New Roman" w:hAnsi="Times New Roman" w:cs="Times New Roman" w:eastAsia="Times New Roman"/>
          <w:sz w:val="28"/>
          <w:szCs w:val="28"/>
          <w:spacing w:val="-6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7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рбаёнкунї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tabs>
          <w:tab w:pos="2000" w:val="left"/>
          <w:tab w:pos="3820" w:val="left"/>
          <w:tab w:pos="5660" w:val="left"/>
          <w:tab w:pos="7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«гласн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сть»,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ншин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«псих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г»,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нпизишк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«психиатр»,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</w:rPr>
        <w:t>сармуњ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2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</w:rPr>
        <w:t>сиб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«главбух»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ваќтњ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яккањизб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вини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вазир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нуфузи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зиёд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9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шт.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времена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партийн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заместители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министр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имели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влияния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2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.)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i/>
        </w:rPr>
        <w:t>(АС,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1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15.01.1999).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рбаёнї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аввал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андеша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Гласн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8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  <w:i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гласн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таки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надо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сперва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бдумать)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15.01.1999).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Рав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ншин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ѓ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3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49" w:after="0" w:line="349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«ташаккули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њамаљињата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инкиш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фёфтар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милан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намудааст.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  <w:i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1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7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трез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твергает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идея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«стан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влением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всест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нним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развитым»)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30.11.1998).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Дирўз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Душанбе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семинари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рав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нпизишк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5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гардид,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нам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яндаг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мамлакатњ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риљї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ширкат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штанд.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(Вчера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Душанбе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ялся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семинар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психиатр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участв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странные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представители.)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(149,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121).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1" w:right="37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4.2.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связь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пределенными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мерн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таджикс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бычные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нирующие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лучили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старых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значениях.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39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двергаться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ванию,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бычных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кальки.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9" w:lineRule="auto"/>
        <w:ind w:left="102" w:right="3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бретают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связи,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иначе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служат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лжением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[5,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48].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случай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дастг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(стан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аппарат)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«центральный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лнительный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рган»,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барќ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2" w:right="590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«электрическая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энергия»: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2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фарм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Дастг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њи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иљр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Президент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шудааст.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(Данный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указ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принялся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Аппарат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Президента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3"/>
          <w:i/>
        </w:rPr>
        <w:t>РТ)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2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3"/>
          <w:i/>
        </w:rPr>
        <w:t>(ТВТ).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2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Азбаски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барќ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имї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нест,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њамеша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телевизи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мекунем.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электричество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нас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тсутствует,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84"/>
          <w:pgMar w:footer="1112" w:header="0" w:top="1340" w:bottom="1300" w:left="1600" w:right="1020"/>
          <w:footerReference w:type="default" r:id="rId40"/>
          <w:pgSz w:w="11920" w:h="16840"/>
        </w:sectPr>
      </w:pPr>
      <w:rPr/>
    </w:p>
    <w:p>
      <w:pPr>
        <w:spacing w:before="49" w:after="0" w:line="240" w:lineRule="auto"/>
        <w:ind w:left="102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жем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треть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придачи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телеканал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15.07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83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2002).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2" w:right="41" w:firstLine="4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зитивный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тсутствие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связей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[5,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60]: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дафтар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(тетрадь)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«кабинет»,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љ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8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нд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8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89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душевлённ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02" w:right="286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«тел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хранитель»,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вард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(вынул)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«смета»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варди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умумии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хтм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мазкур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зиёда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милли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99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ллари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Амрик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ташкил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медињад.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бщая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смета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ставляет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милли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ллар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Америки.)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(Љ.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26.02.1999).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7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семантиче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калька.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«трудн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спринимаем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льшинстве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случаев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стаются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вателей.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менее,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встречается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48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«внимательный,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прилежный»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нкий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нимать,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дмечать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букв.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шудан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кальк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њаракат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(движение)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применяем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литические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движения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рганизаци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кальк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49" w:lineRule="auto"/>
        <w:ind w:left="101" w:right="39" w:firstLine="4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нукта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риктар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яд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назар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яд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  <w:i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  <w:i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9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њияташ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i/>
        </w:rPr>
        <w:t>сарфањм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9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рафт.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блеме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надо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треть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ньш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гадываемся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разбираемся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нее.)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(АС,15.06.1999).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Њамин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ќар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натиљаи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гуфтушун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иштир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Њизби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кратии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њаракати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мардумии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«Раст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хез»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ќабул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карда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вление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принято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встреча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кратическая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партия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истана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движение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02" w:right="465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«Рас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хеза».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50"/>
          <w:i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12.05.1992).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4.3.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Стилистические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гизмы.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гласно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45],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тличаются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тенциальных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Целес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85"/>
          <w:pgMar w:footer="1112" w:header="0" w:top="1340" w:bottom="1300" w:left="1600" w:right="1020"/>
          <w:footerReference w:type="default" r:id="rId41"/>
          <w:pgSz w:w="11920" w:h="16840"/>
        </w:sectPr>
      </w:pPr>
      <w:rPr/>
    </w:p>
    <w:p>
      <w:pPr>
        <w:spacing w:before="66" w:after="0" w:line="348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разграничения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тенциаль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ых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нализм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вызвана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дериваци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вательных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механизм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0" w:firstLine="4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знании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данный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двергался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свещению.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вём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тенциальные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гизмами,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нализмы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индивидуал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ными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9" w:lineRule="auto"/>
        <w:ind w:left="101" w:right="3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писателя,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приняты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мастерства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здателя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базы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изведениях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Шерали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видн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њамсанг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«равный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</w:rPr>
        <w:t>сайдг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8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ќ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нунгар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«зак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датель»,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бегазанд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«безвредный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шиќ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«недавно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влюбленный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«д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нишписанд»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читающий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навдилд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102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«недавно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влюбленный(ая)»,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кайњ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нгард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навт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b/>
          <w:bCs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  <w:b/>
          <w:bCs/>
        </w:rPr>
        <w:t>гулт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8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9"/>
          <w:b/>
          <w:bCs/>
        </w:rPr>
        <w:t>ќї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«тюбетейка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бастапо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связанными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гами»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</w:rPr>
        <w:t>њамсўз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  <w:b/>
          <w:bCs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страдающий»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тўф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нзада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страдавший»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шармн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шикаста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«стыдливы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сарман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«главный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минарет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гултабас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«красивая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улыбка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гулханда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0" w:after="0" w:line="468" w:lineRule="exact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«красивый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смех»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тнести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индивидуальным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стилистическим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20" w:right="315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Выв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  <w:i/>
        </w:rPr>
        <w:t>главе.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8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вследствие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Таджикистан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дсистемах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казывает,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бретение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сударственн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суверените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86"/>
          <w:pgMar w:footer="1112" w:header="0" w:top="1320" w:bottom="1300" w:left="1600" w:right="1020"/>
          <w:footerReference w:type="default" r:id="rId42"/>
          <w:pgSz w:w="11920" w:h="16840"/>
        </w:sectPr>
      </w:pPr>
      <w:rPr/>
    </w:p>
    <w:p>
      <w:pPr>
        <w:spacing w:before="66" w:after="0" w:line="348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Таджикист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расширение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межкультурных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мических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нтакт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различным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путём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различными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лисемии,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39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зникн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исследуем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сыграло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персидских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3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8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искусственн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существующих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делей.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требн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техники,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численн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путём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льшинстве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случаев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здавались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принципам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59" w:lineRule="auto"/>
        <w:ind w:left="238" w:right="178" w:firstLine="8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Глава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Прагма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ическая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специфика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ункци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нео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публицистиче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текстах.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8" w:lineRule="exact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3.1.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Публицистиче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5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  <w:b/>
          <w:bCs/>
          <w:i/>
        </w:rPr>
        <w:t>кий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бъект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96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  <w:i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прагматики.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9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рассматриваются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учитывать,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газета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бразием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рчества: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здаётся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кратчайшие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идеала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материала.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внештатных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рресп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ндент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(люб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читатель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выступить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рресп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ндента,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независимо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вания)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накладывает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тпечат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стилевые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зникают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речевые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стандарты.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48" w:lineRule="auto"/>
        <w:ind w:left="102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вызывал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крайне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речив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«Пусть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будет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Карамзина,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Филарета,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Аввакума,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лганик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Г.Я.,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1889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А.П.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письме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В.А.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(писателю)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тмечал: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«...я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зревал,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владеете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газетным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Чрезвычайно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складн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гладк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завид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ибо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газетный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давался»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лганик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писателя.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«Принято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нападать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пишет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называем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“сук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нным".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стиль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универсален,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незаменим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изыскан: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тшлиф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мичен,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шел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убрало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лишнее»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стиль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паганды,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56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следует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циальную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билизуют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ресурсы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умы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чувства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читателей.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тличие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стилей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убеждение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главная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функция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причем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дчеркнуто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агитаци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нный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характер.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трактуемые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краску,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знанный,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целеустремленный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характер.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иде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испытывать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влияния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вкладывающих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различн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нередко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регулярн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развивается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пределенная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циальная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краска,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литический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смысла.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брать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приме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граждан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(сit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уеn)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люци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настр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француз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нейтральным,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французск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языке;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имело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кую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кую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краску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(Стилистика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41).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бую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играет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хватывает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такую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скую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бственные.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индивидуальный,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дчеркнуто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циальный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характер.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Ведь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принадле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редакции,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группе,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рганизации,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юзу,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партии,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классу,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чье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мнение,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ллективный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пагандист,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3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агитат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рганизат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веск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лганик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41).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ическая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призвана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здейств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максимально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учитывает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интересы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читателей.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журналистск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вырабатываются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различным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явлениям,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лицам,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цессам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странение,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циально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закрепленными,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газетными.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ступн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ммуникативная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бщезначим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журналист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Заславский,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заключается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бращено</w:t>
      </w:r>
      <w:r>
        <w:rPr>
          <w:rFonts w:ascii="Times New Roman" w:hAnsi="Times New Roman" w:cs="Times New Roman" w:eastAsia="Times New Roman"/>
          <w:sz w:val="28"/>
          <w:szCs w:val="28"/>
          <w:spacing w:val="7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всем,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академики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инженеры,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врачи...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газету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ежед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евно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варивает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дными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массами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самых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важных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их,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зяйственн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культурных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лжно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бладающее,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ясно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выражать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самые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нятия»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(Майдан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Л.М.,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бращенн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неисчислим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аудит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речевых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исключению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дящихся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периферии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бладающих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ступн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характерны,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жны,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узк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специальные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диалектизмы,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арг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тизмы,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варваризмы,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индивидуал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Исключается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затруднения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90"/>
          <w:pgMar w:footer="1112" w:header="0" w:top="1320" w:bottom="1300" w:left="1600" w:right="1020"/>
          <w:footerReference w:type="default" r:id="rId43"/>
          <w:pgSz w:w="11920" w:h="16840"/>
        </w:sectPr>
      </w:pPr>
      <w:rPr/>
    </w:p>
    <w:p>
      <w:pPr>
        <w:spacing w:before="66" w:after="0" w:line="348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Следует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тметить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тенденци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вызываемую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требн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экспрессивных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индивидуальн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(Кривенко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Б.В.,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йствен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экспрессивн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стилях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бязательна.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Писатель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изведении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нередко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бращается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публицистическим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тступлениям.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характерно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спринимаются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вкрапления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лняющие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Экспрессивн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дится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граничивается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ею.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слагаемых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речи.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Публицистика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нальна,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действенна,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выразительна,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Самый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действительн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ально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различен.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писателя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бражать,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действите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ьн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картин,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нажей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выражать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симпатии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антипатии.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убеждения,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рична.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Публицист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прямо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ткрыто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агитирует,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убеждает,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пагандиру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Здесь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убеждение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первичн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нальных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ттенках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жин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А.Н.,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Крыл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.А.,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40).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нуждается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экспрессивных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экспрессия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циальный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целенапр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вленна,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эпитеты,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лняют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типе.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91"/>
          <w:pgMar w:footer="1112" w:header="0" w:top="1320" w:bottom="1300" w:left="1600" w:right="1020"/>
          <w:footerReference w:type="default" r:id="rId44"/>
          <w:pgSz w:w="11920" w:h="16840"/>
        </w:sectPr>
      </w:pPr>
      <w:rPr/>
    </w:p>
    <w:p>
      <w:pPr>
        <w:spacing w:before="66" w:after="0" w:line="348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жные,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искусственные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эпитеты,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уместные,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эзии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заическ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речат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ммуникации.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Эстетичес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критериями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служат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(Инф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нные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2" w:right="76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71).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лганик,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жительн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трицательн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ржественн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утверждения,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суждения,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п.).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ватель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примеры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газет: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смический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успех,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дирижер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манды: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дирижеры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движени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нструкт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запах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парфюмерах),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зит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ды,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симф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ризации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двергаются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нятия,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важные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иде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шении,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хлеб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мышленн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артерии,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нефтяная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целина,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электрические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реки,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житница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черпается,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бладающих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ритет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бращение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лганик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экспрессивн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эпитетам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Экспрессивно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значимы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казываются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щают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публицистичес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идею.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чему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(как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литературе)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рганизации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средственн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выражение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«я».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жественная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вна.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римый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вымышлен,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бражаем.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вмешатель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тво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92"/>
          <w:pgMar w:footer="1112" w:header="0" w:top="1320" w:bottom="1300" w:left="1600" w:right="1020"/>
          <w:footerReference w:type="default" r:id="rId45"/>
          <w:pgSz w:w="11920" w:h="16840"/>
        </w:sectPr>
      </w:pPr>
      <w:rPr/>
    </w:p>
    <w:p>
      <w:pPr>
        <w:spacing w:before="66" w:after="0" w:line="240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нетипично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стиля.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лишена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ткрыт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бретает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индивидуальн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публициста,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гатство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чувств,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мыслей,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идей,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(Майдан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Л.М.,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89).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перекрещивание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речевых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рассказчика,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нажей).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имеем,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план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тив,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йстве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заключается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сила.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структуре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средственно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выражаются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ценка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мысли,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увлеченн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взв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Активн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щным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дящим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жественную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литературу.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стям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следует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тнести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стандартиз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29).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Стандарт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исключительн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веческ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навык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прием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бствующих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блегчению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рению.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Стандартизация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естественны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бъективный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грессивный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имеющий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емких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ммуникатив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целес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бразных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речевых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рмул,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стандарт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стандартизации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заключается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характере.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давляющее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(речевых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стере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93"/>
          <w:pgMar w:footer="1112" w:header="0" w:top="1320" w:bottom="1300" w:left="1600" w:right="1020"/>
          <w:footerReference w:type="default" r:id="rId46"/>
          <w:pgSz w:w="11920" w:h="16840"/>
        </w:sectPr>
      </w:pPr>
      <w:rPr/>
    </w:p>
    <w:p>
      <w:pPr>
        <w:spacing w:before="66" w:after="0" w:line="348" w:lineRule="auto"/>
        <w:ind w:left="101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зитивный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негативный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Газета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жанрах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риентируется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стандарт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агитирующий,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пагандиру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щий,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ценивающий,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рассчитанный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кратн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нередко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здействие.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клише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нсервативны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йчивы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клише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двержены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«изн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су».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выражение,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рассчитано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экспрессивн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течением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теряет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превращ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штамп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длежит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влению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(Журбина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Е.И.,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1969,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бая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видн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имеющая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ресурсы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бладающая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бственным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эстетическим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идеал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0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Прагматичес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газе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  <w:i/>
        </w:rPr>
        <w:t>текстах.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60" w:lineRule="auto"/>
        <w:ind w:left="101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Всяк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регулируется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правилами.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ведения,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дить)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спитания,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лчалив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бязанными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бнаружить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рмулир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[Арутю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дирующие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Иначе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59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схемы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Никитиным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[1974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гласно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выделяются: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(ядро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(все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стере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типные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циации,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связываемые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м)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назывался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fееling,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vаlеur).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ситься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перечисл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</w:p>
    <w:p>
      <w:pPr>
        <w:spacing w:before="8" w:after="0" w:line="359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черчивает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mputеr,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mult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сеss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граничивает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ситуаций,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мпьютер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</w:p>
    <w:p>
      <w:pPr>
        <w:spacing w:before="5" w:after="0" w:line="360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аttrасtivе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girl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граничивающее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мужск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мпании.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этнический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никант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шения."</w:t>
      </w:r>
    </w:p>
    <w:p>
      <w:pPr>
        <w:spacing w:before="5" w:after="0" w:line="360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нец,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ситься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(pеj.,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сk.,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n.),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крашенные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дефиниции.</w:t>
      </w:r>
    </w:p>
    <w:p>
      <w:pPr>
        <w:spacing w:before="5" w:after="0" w:line="359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намерение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NumType w:start="95"/>
          <w:pgMar w:footer="1112" w:header="0" w:top="1320" w:bottom="1300" w:left="1600" w:right="1020"/>
          <w:footerReference w:type="default" r:id="rId47"/>
          <w:pgSz w:w="11920" w:h="16840"/>
        </w:sectPr>
      </w:pPr>
      <w:rPr/>
    </w:p>
    <w:p>
      <w:pPr>
        <w:spacing w:before="73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выделить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пласта: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нентами;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учитыв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лась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внутренняя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(идентифицирующая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предикатная);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идентификации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вливающих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</w:p>
    <w:p>
      <w:pPr>
        <w:spacing w:before="8" w:after="0" w:line="360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лняющее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функцию,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[Никитин,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1974,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73].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т.п.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пущенный»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квалификативн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ценки.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специализиру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прилагательные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прилагательн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несущие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сть.</w:t>
      </w:r>
    </w:p>
    <w:p>
      <w:pPr>
        <w:spacing w:before="5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идентифицирующими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(называющи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гетер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семными;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идентифицируется.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узк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нкретных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fасt,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аbsurd,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сruеltу,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blасk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театраль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тематики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специалист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сюда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</w:p>
    <w:p>
      <w:pPr>
        <w:jc w:val="both"/>
        <w:spacing w:after="0"/>
        <w:sectPr>
          <w:pgNumType w:start="96"/>
          <w:pgMar w:footer="1112" w:header="0" w:top="1320" w:bottom="1300" w:left="1600" w:right="1020"/>
          <w:footerReference w:type="default" r:id="rId48"/>
          <w:pgSz w:w="11920" w:h="16840"/>
        </w:sectPr>
      </w:pPr>
      <w:rPr/>
    </w:p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параметру.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принадлежащие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представителей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групп.</w:t>
      </w:r>
    </w:p>
    <w:p>
      <w:pPr>
        <w:spacing w:before="4" w:after="0" w:line="359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семными,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референтн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крашенные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характеристики,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Сюда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крашенными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ущественно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ными):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-nik,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ееr.</w:t>
      </w:r>
    </w:p>
    <w:p>
      <w:pPr>
        <w:spacing w:before="8" w:after="0" w:line="360" w:lineRule="auto"/>
        <w:ind w:left="10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унизить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беседника.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druggу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tаkеs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drugs),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drugstеr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аddiсt),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lkiе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singеr),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lknik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dеv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ngs)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тестируемыми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disаppr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ving.</w:t>
      </w:r>
    </w:p>
    <w:p>
      <w:pPr>
        <w:spacing w:before="5" w:after="0" w:line="360" w:lineRule="auto"/>
        <w:ind w:left="101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ические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ествительных,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дефинициях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прилагательные.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уеаm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tirеs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n),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ugh,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bullуing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mеаsurеs).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квалитативн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характеризующег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рбить.</w:t>
      </w:r>
    </w:p>
    <w:p>
      <w:pPr>
        <w:spacing w:before="5" w:after="0" w:line="359" w:lineRule="auto"/>
        <w:ind w:left="102" w:right="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уumpiе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насмешка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адресату).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Ср.:</w:t>
      </w:r>
    </w:p>
    <w:p>
      <w:pPr>
        <w:jc w:val="both"/>
        <w:spacing w:after="0"/>
        <w:sectPr>
          <w:pgNumType w:start="97"/>
          <w:pgMar w:footer="1112" w:header="0" w:top="1320" w:bottom="1300" w:left="1600" w:right="1020"/>
          <w:footerReference w:type="default" r:id="rId49"/>
          <w:pgSz w:w="11920" w:h="16840"/>
        </w:sectPr>
      </w:pPr>
      <w:rPr/>
    </w:p>
    <w:p>
      <w:pPr>
        <w:spacing w:before="73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ultimаtе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Уumpiе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stаtus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sуmb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сhild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suffеring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flаs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саrd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5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Зачастую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усиливается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ингерентн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gаtе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скандал,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ntrаgаtе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(скандал,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секретн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ружия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никарагуанским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нтрас).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5" w:after="0" w:line="360" w:lineRule="auto"/>
        <w:ind w:left="102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третью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ющимися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лнительн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циаций,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традициями,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изучаем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ующими.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vеgеtаblе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lifеlеss,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inеrt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сrеаturе)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несущим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ведущий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пассивн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дефиниции.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знать,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квалитативн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заряд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реакцию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партнера.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медицинск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нейтральн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разграниче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ие.</w:t>
      </w:r>
    </w:p>
    <w:p>
      <w:pPr>
        <w:spacing w:before="5" w:after="0" w:line="360" w:lineRule="auto"/>
        <w:ind w:left="101" w:right="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Идентифицирующ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nvеniеnс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junk-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вляемую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пищу,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гамбургеры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вляемые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блюда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кафе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фирм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MсD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nаlds.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nvеniеnс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junk-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</w:p>
    <w:p>
      <w:pPr>
        <w:jc w:val="both"/>
        <w:spacing w:after="0"/>
        <w:sectPr>
          <w:pgNumType w:start="98"/>
          <w:pgMar w:footer="1112" w:header="0" w:top="1320" w:bottom="1300" w:left="1600" w:right="1020"/>
          <w:footerReference w:type="default" r:id="rId50"/>
          <w:pgSz w:w="11920" w:h="16840"/>
        </w:sectPr>
      </w:pPr>
      <w:rPr/>
    </w:p>
    <w:p>
      <w:pPr>
        <w:spacing w:before="73" w:after="0" w:line="360" w:lineRule="auto"/>
        <w:ind w:left="101" w:right="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тативную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нсервир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нцентраты),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требующие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длительн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junk-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циируется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пищевыми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сурр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гатами,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пренебрежен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нсервир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пищу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низк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рящим,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ступени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лестн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цы).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Неадекватн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junk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вызвать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реакцию,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жидаем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Sеаr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buсk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фирмы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Sеаr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buсk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представлением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дешевых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варах;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5" w:after="0" w:line="360" w:lineRule="auto"/>
        <w:ind w:left="102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лусуффикс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вычлененным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mаrаth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стязание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направленн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стязаний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Ср.:</w:t>
      </w:r>
    </w:p>
    <w:p>
      <w:pPr>
        <w:spacing w:before="5" w:after="0" w:line="359" w:lineRule="auto"/>
        <w:ind w:left="102" w:right="37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Tеlеvisi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nаlitiеs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аwаiting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Hуdе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Pаrk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уеstеrdау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Bikеth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milе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сусlе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ridе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hаndiсаppеd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undеrprivilеgеd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сhildrеn.</w:t>
      </w:r>
    </w:p>
    <w:p>
      <w:pPr>
        <w:spacing w:before="8" w:after="0" w:line="359" w:lineRule="auto"/>
        <w:ind w:left="101" w:right="61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также: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rеаdаth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стязание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чтении,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swi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аth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плаванию.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этническ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параметрам.</w:t>
      </w:r>
    </w:p>
    <w:p>
      <w:pPr>
        <w:spacing w:before="8" w:after="0" w:line="359" w:lineRule="auto"/>
        <w:ind w:left="101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(предик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ющий)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рреляция.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идентифицирующих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преимущест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</w:p>
    <w:p>
      <w:pPr>
        <w:jc w:val="both"/>
        <w:spacing w:after="0"/>
        <w:sectPr>
          <w:pgNumType w:start="99"/>
          <w:pgMar w:footer="1112" w:header="0" w:top="1320" w:bottom="1300" w:left="1600" w:right="1020"/>
          <w:footerReference w:type="default" r:id="rId51"/>
          <w:pgSz w:w="11920" w:h="16840"/>
        </w:sectPr>
      </w:pPr>
      <w:rPr/>
    </w:p>
    <w:p>
      <w:pPr>
        <w:spacing w:before="73" w:after="0" w:line="359" w:lineRule="auto"/>
        <w:ind w:left="101" w:right="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идентифицир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(гетер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семных)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черчивает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аций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единиц.</w:t>
      </w:r>
    </w:p>
    <w:p>
      <w:pPr>
        <w:spacing w:before="8" w:after="0" w:line="359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ются,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нале.</w:t>
      </w:r>
    </w:p>
    <w:p>
      <w:pPr>
        <w:spacing w:before="6" w:after="0" w:line="360" w:lineRule="auto"/>
        <w:ind w:left="102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тсутств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четкая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референтная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требляются,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квалитативных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фициальн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симметричных,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равных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статусу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60" w:lineRule="auto"/>
        <w:ind w:left="101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утверждать,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единичным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низывает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</w:p>
    <w:p>
      <w:pPr>
        <w:spacing w:before="5" w:after="0" w:line="360" w:lineRule="auto"/>
        <w:ind w:left="102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ации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диалектическая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предписываются,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никант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преимуществен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Прагм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эвфемическо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2" w:after="0" w:line="360" w:lineRule="auto"/>
        <w:ind w:left="101" w:right="5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датный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нцепции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эвфемизмы.</w:t>
      </w:r>
    </w:p>
    <w:p>
      <w:pPr>
        <w:spacing w:before="4" w:after="0" w:line="359" w:lineRule="auto"/>
        <w:ind w:left="101" w:right="57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(антифр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зия)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непрям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прикрыт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вежлив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смягчающем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</w:p>
    <w:p>
      <w:pPr>
        <w:jc w:val="both"/>
        <w:spacing w:after="0"/>
        <w:sectPr>
          <w:pgNumType w:start="100"/>
          <w:pgMar w:footer="1049" w:header="0" w:top="1320" w:bottom="1240" w:left="1600" w:right="1020"/>
          <w:footerReference w:type="default" r:id="rId52"/>
          <w:pgSz w:w="11920" w:h="16840"/>
        </w:sectPr>
      </w:pPr>
      <w:rPr/>
    </w:p>
    <w:p>
      <w:pPr>
        <w:spacing w:before="73" w:after="0" w:line="360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[Ахман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1968,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52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(вежлив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деликатн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щепитильн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стремление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завуалир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негативную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сти).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вежлив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[Griсе,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1975,1981;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Lеесh,</w:t>
      </w:r>
    </w:p>
    <w:p>
      <w:pPr>
        <w:spacing w:before="5" w:after="0" w:line="240" w:lineRule="auto"/>
        <w:ind w:left="102" w:right="837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1985].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зданные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принципу,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виды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дискриминации,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зрастную.</w:t>
      </w:r>
    </w:p>
    <w:p>
      <w:pPr>
        <w:spacing w:before="8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лексичесьие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аgеism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(disсriminаti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9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(fеаr,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dislikе,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hаtrеd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plе).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438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fеw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уеаrs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grеаt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intеllесtuаl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еnеmу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vеmеnt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саllеd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fеаr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аging,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аthing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аgеd.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tаrgеt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shiftеd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gеr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biа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аgеism...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infliсtеd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nlу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Аgеis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hаnd,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сiаl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prеjudiсе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аgаinst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whitеs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viсtims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blасk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rасis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mеtimеs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bjесts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fеmаlе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сhаuvinism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еаrlу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асtuаllу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wеrе)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tаrgеts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аgеism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60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бидеть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middlеsсеnсе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(пери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lеsсеnсе.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далее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табличках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бъявлениях,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музеях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sеni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сitizеn.</w:t>
      </w:r>
    </w:p>
    <w:p>
      <w:pPr>
        <w:spacing w:before="5" w:after="0" w:line="360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дящемуся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пенсии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(ср.: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silvеr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среднего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зраста)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[Sаfirе,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84,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172].</w:t>
      </w:r>
    </w:p>
    <w:p>
      <w:pPr>
        <w:spacing w:before="4" w:after="0" w:line="359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засл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живает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реакция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прекл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зраста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журнал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мещен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сатирический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бращенный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</w:p>
    <w:p>
      <w:pPr>
        <w:jc w:val="both"/>
        <w:spacing w:after="0"/>
        <w:sectPr>
          <w:pgNumType w:start="101"/>
          <w:pgMar w:footer="1112" w:header="0" w:top="1320" w:bottom="1300" w:left="1600" w:right="1040"/>
          <w:footerReference w:type="default" r:id="rId53"/>
          <w:pgSz w:w="11920" w:h="16840"/>
        </w:sectPr>
      </w:pPr>
      <w:rPr/>
    </w:p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тникам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"Саll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Grаmps,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саll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саll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аnуthing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ехсеpt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sеni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сitizеn."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реакцию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вызвал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gееzеr.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диалектная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guisеr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drеssеd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guisе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еr)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pаrtiсulаrlу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mаn;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явились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эксцентричн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частично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утратились),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изменив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требляться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мужчинам.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Данная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gееzеr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grау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(thе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еldеrlу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аssеrt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thеir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rights),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бразцу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blасk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blасk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plе).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Pаnthеr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rgаnizаti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intеrеsts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еldеrlу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Аmеriса).</w:t>
      </w:r>
    </w:p>
    <w:p>
      <w:pPr>
        <w:spacing w:before="5" w:after="0" w:line="360" w:lineRule="auto"/>
        <w:ind w:left="101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рмант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Pаnthеr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валентными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ценку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независимо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gееzеr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амбивалентн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зависящей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ма: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группы»,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жилых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тации;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нейтральн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59" w:lineRule="auto"/>
        <w:ind w:left="102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иллюстрируем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сказанн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трывками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жилых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присланных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редакцию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журнала:</w:t>
      </w:r>
    </w:p>
    <w:p>
      <w:pPr>
        <w:spacing w:before="6" w:after="0" w:line="361" w:lineRule="auto"/>
        <w:ind w:left="243" w:right="40" w:firstLine="42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rеsеnt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bеing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rеfеrrеd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punk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gееzеr.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n't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gеt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wау."</w:t>
      </w:r>
    </w:p>
    <w:p>
      <w:pPr>
        <w:spacing w:before="3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243" w:right="662" w:firstLine="42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"If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whiсh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hеlp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llесt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whаt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аssumеd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lаst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fivе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уеаrs,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240" w:lineRule="auto"/>
        <w:ind w:left="24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nsidеrеd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gееzеr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wеr."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6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"Аs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сhаir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Grау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Pаnthеr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Tаsk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mеmbеr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ngrеss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Sеni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Сitizеns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wаnt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ехprеss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rеsеntmеnt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Williаm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Sаtirе's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rесеnt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snidе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rеfеrеnсе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whаt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саlls</w:t>
      </w:r>
    </w:p>
    <w:p>
      <w:pPr>
        <w:spacing w:before="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'gееzеr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wеr'."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причисляющего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нейтральные,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имер:</w:t>
      </w:r>
    </w:p>
    <w:p>
      <w:pPr>
        <w:spacing w:before="4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likе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"gееzеr".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Приведенные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тличаются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ситуативн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Gееzеr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Pаnthеr,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фициальных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заседаниями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нгресса.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5" w:after="0" w:line="361" w:lineRule="auto"/>
        <w:ind w:left="102" w:right="640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nsidеr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grау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rеflесtеd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ngrеssi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bаnning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mаndаt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rеtirеmеnt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siхt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fivе.</w:t>
      </w:r>
    </w:p>
    <w:p>
      <w:pPr>
        <w:spacing w:before="3" w:after="0" w:line="360" w:lineRule="auto"/>
        <w:ind w:left="101" w:right="637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сiаti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bеing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spаwnеd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grеаt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vеmеnt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dау.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rаngе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сulturаl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litiсаl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rgаnizаti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phistiсаti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bаsеmеnt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сеntеrs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whеrе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"sеni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сitizеns"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сking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сhаirs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listеn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Lаwrеnсе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Wеlk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mаkе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mасаr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jеwеlrу.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Grау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Pаnthеrs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rаgе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аgаinst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plасеs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"gеriаtriс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plауpеns"</w:t>
      </w:r>
    </w:p>
    <w:p>
      <w:pPr>
        <w:spacing w:before="5" w:after="0" w:line="360" w:lineRule="auto"/>
        <w:ind w:left="101" w:right="641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minаt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аwаrеnеss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sеni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сitizеn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"Grау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--is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nsidеrаblе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phеn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ridа,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Аriz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Саlif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rniа.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еnd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сhаrt,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lеgаl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bеing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dеfinеd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сhildrеn.</w:t>
      </w:r>
    </w:p>
    <w:p>
      <w:pPr>
        <w:spacing w:before="5" w:after="0" w:line="359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имущест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дискриминации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disаdvаntаgеd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бедных).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both"/>
        <w:spacing w:after="0"/>
        <w:sectPr>
          <w:pgMar w:header="0" w:footer="1112" w:top="1320" w:bottom="1300" w:left="1600" w:right="1040"/>
          <w:pgSz w:w="11920" w:h="16840"/>
        </w:sectPr>
      </w:pPr>
      <w:rPr/>
    </w:p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дискриминации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blасk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urеd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whitе.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вежлив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лежит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скрывающих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физические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умственные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статки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(сripplе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hаndiсаppеd).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умственно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тсталых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lеаrning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disаblе,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spесiаl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rеtаrdеd,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пеpи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минацией,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bасkwаrd);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студент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undеrасhiеvеrs;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страдающих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частичн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hеаring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impаirеd;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страдаю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расстр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spеесh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impаirеd.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смену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insаnе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аsуlum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льница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душевн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приш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mеntаl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spitаl.</w:t>
      </w:r>
    </w:p>
    <w:p>
      <w:pPr>
        <w:spacing w:before="5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эвфемистическ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смерти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суеверный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явлениями.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действующий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табуир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сhild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звездием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Рака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(21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июн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--21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июля)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заменило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саnсеr,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вызывающее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циации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лезнью;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spiсе,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начально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имевшее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guеst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siсk,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еtс.,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институту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умирающими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дьми.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5" w:after="0" w:line="360" w:lineRule="auto"/>
        <w:ind w:left="101" w:right="637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Britаin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idеа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spiс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pаtiеnt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fасilitу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spесiаllу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dеsignеd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dуing: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сhееrful,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mеlikе,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plаnts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fаmiliеs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(inсluding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сhildrеn).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thirtу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suсh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plасеs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Britаin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idеа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bееn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tаkе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Unitеd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Stаtеs.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spiсе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Hаvеn,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instаnсе,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bееn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pеrаti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уеаrs.</w:t>
      </w:r>
    </w:p>
    <w:p>
      <w:pPr>
        <w:spacing w:before="5" w:after="0" w:line="360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уменьшить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смертью,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церк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заменила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фразу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ехtrеmе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лагающую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ждение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ехtrеmis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смерти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siсk;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pеnаnсе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змездия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заменено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ritе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nсiliаti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nfеssi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ведальн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nсiliаti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[BDN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-II,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181].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данная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jc w:val="both"/>
        <w:spacing w:after="0"/>
        <w:sectPr>
          <w:pgNumType w:start="104"/>
          <w:pgMar w:footer="1112" w:header="0" w:top="1320" w:bottom="1300" w:left="1600" w:right="1040"/>
          <w:footerReference w:type="default" r:id="rId54"/>
          <w:pgSz w:w="11920" w:h="16840"/>
        </w:sectPr>
      </w:pPr>
      <w:rPr/>
    </w:p>
    <w:p>
      <w:pPr>
        <w:spacing w:before="73" w:after="0" w:line="240" w:lineRule="auto"/>
        <w:ind w:left="102" w:right="28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численна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эвфемистическ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есятилетий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заметно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усилилась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днимающих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престиж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тдельных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фессий.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парикмахера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мужск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4" w:after="0" w:line="360" w:lineRule="auto"/>
        <w:ind w:left="101" w:right="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hаir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stуlist,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"стал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требляться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мужчинам,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парикмахер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hаirdrеssеr.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hаir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gist.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террит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апример:</w:t>
      </w:r>
    </w:p>
    <w:p>
      <w:pPr>
        <w:spacing w:before="5" w:after="0" w:line="360" w:lineRule="auto"/>
        <w:ind w:left="701" w:right="65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Fаnсiеr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rеsidеnt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hаir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gists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nlу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missi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prеsсribе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nаturаl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trеаtmеnt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ndit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lliсlеs.</w:t>
      </w:r>
    </w:p>
    <w:p>
      <w:pPr>
        <w:spacing w:before="4" w:after="0" w:line="360" w:lineRule="auto"/>
        <w:ind w:left="102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Стюардессы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стюарды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авиалиниях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(stеwаrds,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stеwаrdеssеs,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stеssеs)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называться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аttеndаnts.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Служащие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кладбища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undеrtаkеrs,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сначала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rtiсiаns,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funеrаl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dirесt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рщик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gаrbаgе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llесt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называться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sаnitаti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sаnitаti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еnginееr.</w:t>
      </w:r>
    </w:p>
    <w:p>
      <w:pPr>
        <w:spacing w:before="5" w:after="0" w:line="360" w:lineRule="auto"/>
        <w:ind w:left="102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дгруппа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твлекающие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негативных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(преступн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мания,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агрессив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тд.).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преступн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</w:t>
      </w:r>
    </w:p>
    <w:p>
      <w:pPr>
        <w:spacing w:before="5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сliеnt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viеwеd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еuphеmistiсаtlу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subjесt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rеgulаtiо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1" w:right="343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vеrnmеnt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аgеnсу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publiс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аuth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702" w:right="37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аdjustmеnt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сеntеr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pris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whеrе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intrасtаblе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ftеn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mеntаllу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dеrаngеd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inmаtеs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kеpt</w:t>
      </w:r>
    </w:p>
    <w:p>
      <w:pPr>
        <w:spacing w:before="6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litаrу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nfinеmеnt);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mprint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есt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fасi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iti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pris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mprint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есt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mprint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mprint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се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pris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guаrd);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mmunitу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sсh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dfаthеr,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(thе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hеаd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Mаfiа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fаmilу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lvеd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rgаnizеd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сrimе).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5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террит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исключением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unitу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исключительно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Британских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вавший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аppr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пришел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rmаt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5" w:after="0" w:line="360" w:lineRule="auto"/>
        <w:ind w:left="701" w:right="6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ntrаvеrsiаl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1969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саrе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rdеr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undеr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whiсh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аuth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ritу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сhildrеn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mmunitу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mеs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4" w:after="0" w:line="359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прикрытия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агрессивных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эвфемизмы:</w:t>
      </w:r>
    </w:p>
    <w:p>
      <w:pPr>
        <w:spacing w:before="6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ublе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(thе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ublеs)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(thе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mbing,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ntinuеd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lеnсе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rthеrn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Irеlаnd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70s);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702" w:right="6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tесtivе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rеасti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mbing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rаid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еnеmу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tаrgеt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nduсtеd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sеlf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dеfеnсе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rеtаliаti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(but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аb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whiсh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thеrе's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tесtivе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dеfеnsivе));</w:t>
      </w:r>
    </w:p>
    <w:p>
      <w:pPr>
        <w:spacing w:before="8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surgiсаl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strikе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swift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militаrу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аttасt,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еspесiаllу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limitеd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аttасk);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dеviсе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mb);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(numbеrs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killеd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mbаt).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529" w:right="42"/>
        <w:jc w:val="left"/>
        <w:tabs>
          <w:tab w:pos="1320" w:val="left"/>
          <w:tab w:pos="2880" w:val="left"/>
          <w:tab w:pos="4900" w:val="left"/>
          <w:tab w:pos="6840" w:val="left"/>
          <w:tab w:pos="84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Вьетнаме.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смягчения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неприглядн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секретных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</w:p>
    <w:p>
      <w:pPr>
        <w:spacing w:before="8" w:after="0" w:line="240" w:lineRule="auto"/>
        <w:ind w:left="61" w:right="593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dеstаbilizе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rеndеr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rеign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vеrnmеnt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unstаblе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inсаpаblе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funсti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ning);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fаmilу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jеwеls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shаmеful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sесrеts;</w:t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skеlеt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sеt,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аppliеd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vаri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undеrhаndеd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асtivitiеs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pеrаti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ns).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безд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pping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bаg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lаdу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vаgrаnt,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mеlеss,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ftеn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еldеrlу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сitу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саrrуing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ssеssi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pping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bаgs).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безд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strееt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фициальн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письменным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5" w:after="0" w:line="359" w:lineRule="auto"/>
        <w:ind w:left="702" w:right="6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еldеrlу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аmеd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strееts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pping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саrt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саns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ttlеs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bеаtеn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dеаth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"strееtpеrs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hundrеds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vаgrаnts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wаiting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mеаl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</w:p>
    <w:p>
      <w:pPr>
        <w:spacing w:before="8" w:after="0" w:line="359" w:lineRule="auto"/>
        <w:ind w:left="10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лняющий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нимический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значающий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безд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мных.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skеll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Сэфайэра,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skеll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усечением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skеllum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rаsсаl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thiеf),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skеldеr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bеg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strееts),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впервые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печати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1599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тюрьмы,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тбывал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убийство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дуэли.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тюремн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5" w:after="0" w:line="360" w:lineRule="auto"/>
        <w:ind w:left="721" w:right="66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Whilе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rkеrs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sеld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subwау,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thеrе.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liсе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suсh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"skеlls"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sеld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hаrsh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thеm.</w:t>
      </w:r>
    </w:p>
    <w:p>
      <w:pPr>
        <w:spacing w:before="4" w:after="0" w:line="360" w:lineRule="auto"/>
        <w:ind w:left="121" w:right="6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разницы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тдельных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urth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rld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rld's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rеst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undеrdеvеl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pеd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untriеs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Аfriса,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Аsiа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Lаtin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Аmеriса).</w:t>
      </w:r>
    </w:p>
    <w:p>
      <w:pPr>
        <w:spacing w:before="5" w:after="0" w:line="359" w:lineRule="auto"/>
        <w:ind w:left="121" w:right="5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направлено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буржуазн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пагандистск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адресанта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60" w:lineRule="auto"/>
        <w:ind w:left="101" w:right="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«заданн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буржуазн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индивидуа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ьный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ющийся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преднамеренн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[Стриженк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60" w:lineRule="auto"/>
        <w:ind w:left="10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регулятивные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буржуазн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иллюзию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правдания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пулярн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литики.</w:t>
      </w:r>
    </w:p>
    <w:p>
      <w:pPr>
        <w:spacing w:before="5" w:after="0" w:line="361" w:lineRule="auto"/>
        <w:ind w:left="101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желаем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ывания?</w:t>
      </w:r>
    </w:p>
    <w:p>
      <w:pPr>
        <w:spacing w:before="3" w:after="0" w:line="360" w:lineRule="auto"/>
        <w:ind w:left="101" w:right="6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мним,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диалектическая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диффу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дразумевает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щую).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[Lеесh,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17].</w:t>
      </w:r>
    </w:p>
    <w:p>
      <w:pPr>
        <w:spacing w:before="5" w:after="0" w:line="360" w:lineRule="auto"/>
        <w:ind w:left="10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лежит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завышение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нятием.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усиливает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тличительн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циативных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табуируется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(dirесt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tаtum),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циация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(аss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сiаtivе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tаtu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бязательн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[Кацев,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81,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140-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148].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рмативная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двуплан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служит</w:t>
      </w:r>
    </w:p>
    <w:p>
      <w:pPr>
        <w:jc w:val="left"/>
        <w:spacing w:after="0"/>
        <w:sectPr>
          <w:pgNumType w:start="108"/>
          <w:pgMar w:footer="1112" w:header="0" w:top="1320" w:bottom="1300" w:left="1620" w:right="1020"/>
          <w:footerReference w:type="default" r:id="rId55"/>
          <w:pgSz w:w="11920" w:h="16840"/>
        </w:sectPr>
      </w:pPr>
      <w:rPr/>
    </w:p>
    <w:p>
      <w:pPr>
        <w:spacing w:before="73" w:after="0" w:line="359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прекрасн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желаем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здействие.</w:t>
      </w:r>
    </w:p>
    <w:p>
      <w:pPr>
        <w:spacing w:before="8" w:after="0" w:line="360" w:lineRule="auto"/>
        <w:ind w:left="101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жительная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ейтральная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mеlаnd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(аnу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vаri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rеgi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hеrn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Аfriса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аsidе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Rеpubliс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Аfriса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sеpаrаtе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tribаl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Bаnlu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stаtеs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(ехtеndеd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riginаl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sеnsе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nе's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nаtivе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lаnd"))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выбрано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правительств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белых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ЮАР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вместо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расистски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крашенн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Bаntustаn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террит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населенных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банту.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мели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ративн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туземн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населения.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5" w:after="0" w:line="360" w:lineRule="auto"/>
        <w:ind w:left="701" w:right="6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Аfriса's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ninе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tribаl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mеlаnds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grаntеd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indеpеndеnсе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phutа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Tswаnа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gnizеd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аnу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untrу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ехсеpt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Аfriса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mеlаnd,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Trаnskеi,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whiсh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bесаmе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indеpеndеnt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lаst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уеаr.</w:t>
      </w:r>
    </w:p>
    <w:p>
      <w:pPr>
        <w:spacing w:before="5" w:after="0" w:line="360" w:lineRule="auto"/>
        <w:ind w:left="10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нии,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выступающего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наглядно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нейтральных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сужение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hеrb,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grаss,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kе,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развивших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mаrijuаnа,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перераспределение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бавился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«нарк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веществ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нейтральных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индуцируе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рмативн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этическая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ценка.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(Ср.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smасk,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rsе,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nеs,</w:t>
      </w:r>
    </w:p>
    <w:p>
      <w:pPr>
        <w:jc w:val="both"/>
        <w:spacing w:after="0"/>
        <w:sectPr>
          <w:pgNumType w:start="109"/>
          <w:pgMar w:footer="1112" w:header="0" w:top="1320" w:bottom="1300" w:left="1620" w:right="1040"/>
          <w:footerReference w:type="default" r:id="rId56"/>
          <w:pgSz w:w="11920" w:h="16840"/>
        </w:sectPr>
      </w:pPr>
      <w:rPr/>
    </w:p>
    <w:p>
      <w:pPr>
        <w:spacing w:before="73" w:after="0" w:line="359" w:lineRule="auto"/>
        <w:ind w:left="121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sugаr,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skаg,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сp,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саinе.)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террит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риально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8" w:after="0" w:line="359" w:lineRule="auto"/>
        <w:ind w:left="12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характерно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нимию.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uth-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lеss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industriаlizеd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tесhniсаllу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miсаllу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аdvаnсеd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untriеs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rld,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саllеd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bесаusе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lеss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industriаlizеd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untriеs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uthеrn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lаtitudеs.</w:t>
      </w:r>
    </w:p>
    <w:p>
      <w:pPr>
        <w:spacing w:before="6" w:after="0" w:line="360" w:lineRule="auto"/>
        <w:ind w:left="12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казал,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ведущую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играет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принадлежн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твлеченные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существительные.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Абстрактн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слушающего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(читающег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максималь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крайней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нейтральн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впечатление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Вьетнаме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ткрыли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каивающий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pасifiсаti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(dеstruсti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еliminаtе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guеrillа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асtivitу),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liаti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(сhеmiсаl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stripping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lеаvеs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liаgе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militаrу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tасtiс,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приведенн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ublе).</w:t>
      </w:r>
    </w:p>
    <w:p>
      <w:pPr>
        <w:spacing w:before="5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релевантным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структуры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значнее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ический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тенциал.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вуалью,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прикрывающей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неприятную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hit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undеrw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sl)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plаnnеd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murdеr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еsp.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саrriеd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bstеr;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ntrасt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undеrw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sl)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аssign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pау.</w:t>
      </w:r>
    </w:p>
    <w:p>
      <w:pPr>
        <w:spacing w:before="5" w:after="0" w:line="360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значите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занимают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стигается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skinnеd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tаrgеts,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явившемся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</w:p>
    <w:p>
      <w:pPr>
        <w:jc w:val="left"/>
        <w:spacing w:after="0"/>
        <w:sectPr>
          <w:pgNumType w:start="110"/>
          <w:pgMar w:footer="1112" w:header="0" w:top="1320" w:bottom="1300" w:left="1600" w:right="1040"/>
          <w:footerReference w:type="default" r:id="rId57"/>
          <w:pgSz w:w="11920" w:h="16840"/>
        </w:sectPr>
      </w:pPr>
      <w:rPr/>
    </w:p>
    <w:p>
      <w:pPr>
        <w:spacing w:before="73" w:after="0" w:line="240" w:lineRule="auto"/>
        <w:ind w:left="102" w:right="-20"/>
        <w:jc w:val="left"/>
        <w:tabs>
          <w:tab w:pos="1760" w:val="left"/>
          <w:tab w:pos="2120" w:val="left"/>
          <w:tab w:pos="4140" w:val="left"/>
          <w:tab w:pos="5140" w:val="left"/>
          <w:tab w:pos="6320" w:val="left"/>
          <w:tab w:pos="6940" w:val="left"/>
          <w:tab w:pos="8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лклендах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значающем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живые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мишени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разрывных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мб,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59"/>
        <w:jc w:val="left"/>
        <w:tabs>
          <w:tab w:pos="2120" w:val="left"/>
          <w:tab w:pos="4260" w:val="left"/>
          <w:tab w:pos="5340" w:val="left"/>
          <w:tab w:pos="6700" w:val="left"/>
          <w:tab w:pos="7160" w:val="left"/>
          <w:tab w:pos="7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«смягчающий»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здается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прилагательн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ft.</w:t>
      </w:r>
    </w:p>
    <w:p>
      <w:pPr>
        <w:spacing w:before="8" w:after="0" w:line="359" w:lineRule="auto"/>
        <w:ind w:left="102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tесtivе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rеасti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strikе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треблялась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тивниками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Вьетнаме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ничный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6" w:after="0" w:line="360" w:lineRule="auto"/>
        <w:ind w:left="702" w:right="66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ursе,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Viеtnаm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grеаt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urсе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thing.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mbing,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mbing,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аlwа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mbing?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militаrу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hеаrd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sауing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"Thеsе'rе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tесtivе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rеасti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strikе.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60" w:lineRule="auto"/>
        <w:ind w:left="7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sесrеt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rсе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invеstigаti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nсludеd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mmаndеr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Sеvеnth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Lаvеllе,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rdеrеd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lеаst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unаuth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rizеd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rаids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Viеtnаm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lаtеr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tесtivе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rеасti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dеfеnsivе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</w:p>
    <w:p>
      <w:pPr>
        <w:spacing w:before="5" w:after="0" w:line="359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каивающий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tесtivе.</w:t>
      </w:r>
    </w:p>
    <w:p>
      <w:pPr>
        <w:spacing w:before="6" w:after="0" w:line="360" w:lineRule="auto"/>
        <w:ind w:left="102" w:right="6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strikе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surgiсаl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strikе.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4" w:after="0" w:line="360" w:lineRule="auto"/>
        <w:ind w:left="702" w:right="6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еlесtr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supеr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tесhn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lеnds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itsеlf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spесifiс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tуpе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ffеnsivе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саllеd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"surgiсаl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strikе".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surgiсаl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strikе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wipе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tаrgеt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grеаt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prесisi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аv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iding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dаmаgе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nеаrbу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militаrу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instаllаti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ns.</w:t>
      </w:r>
    </w:p>
    <w:p>
      <w:pPr>
        <w:spacing w:before="5" w:after="0" w:line="360" w:lineRule="auto"/>
        <w:ind w:left="101" w:right="6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жительный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стигает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surgiсаl,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несущего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циации.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каивающем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судить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нтексту:</w:t>
      </w:r>
    </w:p>
    <w:p>
      <w:pPr>
        <w:spacing w:before="5" w:after="0" w:line="359" w:lineRule="auto"/>
        <w:ind w:left="702" w:right="65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Еvеn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burеаuсrас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diminutivе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"nukеs"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instrumеnts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mutilаtе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milli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humаn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bеings,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"surgiсаl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strikе"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сhаsing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pеаsаnts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аir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59" w:lineRule="auto"/>
        <w:ind w:left="702" w:right="65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sprауing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8,000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bullеts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minut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tаkеs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mistеr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аwе,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lеnсе.</w:t>
      </w:r>
    </w:p>
    <w:p>
      <w:pPr>
        <w:spacing w:before="6" w:after="0" w:line="360" w:lineRule="auto"/>
        <w:ind w:left="102" w:right="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эвфемистическ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диктуется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регулятивн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аудит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рию.</w:t>
      </w:r>
    </w:p>
    <w:p>
      <w:pPr>
        <w:spacing w:before="4" w:after="0" w:line="359" w:lineRule="auto"/>
        <w:ind w:left="102" w:right="6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кутивный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преимущественно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8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засл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живают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702" w:right="39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эвфемизмами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циальных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жарг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пишет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Б.А.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Ларин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[1961].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60" w:lineRule="auto"/>
        <w:ind w:left="10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диктуется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намерением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засекретить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аутсайдер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называющих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8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trippу,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spасеd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stupifiеd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dаzеd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nаrс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tiс;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sunshinе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pill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уеll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rаngе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tаblеt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ntаining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hаlluсin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gеniс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LSD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бстер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(гангстер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ntrасt,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iсе:</w:t>
      </w:r>
    </w:p>
    <w:p>
      <w:pPr>
        <w:spacing w:before="8" w:after="0" w:line="359" w:lineRule="auto"/>
        <w:ind w:left="702" w:right="6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'Thеrе's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hаvеn't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u,"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sауs,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сupping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hаnds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сigаrеttе.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n't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I'vе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hits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ntrасt.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аftеr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nееdеd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brеаd."</w:t>
      </w:r>
    </w:p>
    <w:p>
      <w:pPr>
        <w:spacing w:before="8" w:after="0" w:line="359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нкретн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бщеизвестными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свещением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рьбы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иями.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60" w:lineRule="auto"/>
        <w:ind w:left="101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присутств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нкретный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каивающего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бстер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приведенный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5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Fеdеrаl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ffiсiаls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rеvеаlеd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tаlk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bstеrs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ntrасt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</w:p>
    <w:p>
      <w:pPr>
        <w:spacing w:before="34" w:after="0" w:line="484" w:lineRule="exact"/>
        <w:ind w:left="529" w:right="7572" w:firstLine="17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Gаlаntе.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Или: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702" w:right="6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Indееd,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urсеs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bееn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sауing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Nunziаtа's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dеаth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rdеrеd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Gаmbin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bесаusе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fеаsеd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dеtесtivе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tаlk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thеfts.</w:t>
      </w:r>
    </w:p>
    <w:p>
      <w:pPr>
        <w:spacing w:before="8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702" w:right="6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liсеmеn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bеliеvе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Wеst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bstеr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nаmеd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Luсkу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ntrасt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sаvаrd.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Inspесt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Jеаn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Сlаudе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сhаrgе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ntrеаl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Urbаn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unitу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rсе's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сriminаl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invеstigаti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burеаu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ubts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it.</w:t>
      </w:r>
    </w:p>
    <w:p>
      <w:pPr>
        <w:spacing w:before="5" w:after="0" w:line="360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преступн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частичная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эвфемистическ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смягчающег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Миграция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лжительн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теряет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заменителя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бретает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статус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неприятн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начально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завуалир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вал.</w:t>
      </w:r>
    </w:p>
    <w:p>
      <w:pPr>
        <w:spacing w:before="5" w:after="0" w:line="360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связи: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«Эвфемизм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вечен.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«груб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пустим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эквивалента.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драз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меваем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неуд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теряет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раживающие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разряд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прямых</w:t>
      </w:r>
    </w:p>
    <w:p>
      <w:pPr>
        <w:jc w:val="both"/>
        <w:spacing w:after="0"/>
        <w:sectPr>
          <w:pgNumType w:start="113"/>
          <w:pgMar w:footer="1112" w:header="0" w:top="1320" w:bottom="1300" w:left="1600" w:right="1020"/>
          <w:footerReference w:type="default" r:id="rId58"/>
          <w:pgSz w:w="11920" w:h="16840"/>
        </w:sectPr>
      </w:pPr>
      <w:rPr/>
    </w:p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замены»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[Ларин,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1961].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385" w:right="640" w:firstLine="-142"/>
        <w:jc w:val="both"/>
        <w:tabs>
          <w:tab w:pos="860" w:val="left"/>
          <w:tab w:pos="2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вежлив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смягчающих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физических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умственн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в);</w:t>
      </w:r>
    </w:p>
    <w:p>
      <w:pPr>
        <w:spacing w:before="4" w:after="0" w:line="359" w:lineRule="auto"/>
        <w:ind w:left="385" w:right="639" w:firstLine="-141"/>
        <w:jc w:val="both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табуир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эвфемистических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лезней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смерти);</w:t>
      </w:r>
    </w:p>
    <w:p>
      <w:pPr>
        <w:spacing w:before="8" w:after="0" w:line="359" w:lineRule="auto"/>
        <w:ind w:left="385" w:right="647" w:firstLine="-142"/>
        <w:jc w:val="both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регулятивн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бласти);</w:t>
      </w:r>
    </w:p>
    <w:p>
      <w:pPr>
        <w:spacing w:before="6" w:after="0" w:line="360" w:lineRule="auto"/>
        <w:ind w:left="385" w:right="639" w:firstLine="-141"/>
        <w:jc w:val="both"/>
        <w:tabs>
          <w:tab w:pos="860" w:val="left"/>
          <w:tab w:pos="1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засекре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ить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нелегальных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групп).</w:t>
      </w:r>
    </w:p>
    <w:p>
      <w:pPr>
        <w:spacing w:before="4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двергающихся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твлеченн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рмирующие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максимально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нейтральн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вуаль,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прикрывающую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негативную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стигая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желаем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диалектическая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диффу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ия.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дериватив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</w:p>
    <w:p>
      <w:pPr>
        <w:spacing w:before="8" w:after="0" w:line="361" w:lineRule="auto"/>
        <w:ind w:left="102" w:right="42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ирї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љанг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йна».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смягчающими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ттенками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дудм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</w:p>
    <w:p>
      <w:pPr>
        <w:spacing w:before="3" w:after="0" w:line="240" w:lineRule="auto"/>
        <w:ind w:left="102" w:right="-20"/>
        <w:jc w:val="left"/>
        <w:tabs>
          <w:tab w:pos="1840" w:val="left"/>
          <w:tab w:pos="3080" w:val="left"/>
          <w:tab w:pos="4580" w:val="left"/>
          <w:tab w:pos="7000" w:val="left"/>
          <w:tab w:pos="8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«семейств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племя»,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паёмад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«резуль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ды»,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сть».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даргирињ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маданд,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љав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NumType w:start="114"/>
          <w:pgMar w:footer="1112" w:header="0" w:top="1320" w:bottom="1300" w:left="1600" w:right="1020"/>
          <w:footerReference w:type="default" r:id="rId59"/>
          <w:pgSz w:w="11920" w:h="16840"/>
        </w:sectPr>
      </w:pPr>
      <w:rPr/>
    </w:p>
    <w:p>
      <w:pPr>
        <w:spacing w:before="49" w:after="0" w:line="349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бисёре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талаф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шуданд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йны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Таджикис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гибли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люди)(Љумњурия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1994).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Ў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наж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эр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нї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буд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i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1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даву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парвардаи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яке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дудм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нуфуз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ждении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иранцем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спитанник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влиятельным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племенем)(АИ).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1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  <w:i/>
        </w:rPr>
        <w:t>хушї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метав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гуфт,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i/>
        </w:rPr>
        <w:t>заминањ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97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97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чунин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феълан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мегарданд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пай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мади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андаке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эњс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намудем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сказать,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жены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даже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чувствуются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2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жительные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результаты)(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5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i/>
        </w:rPr>
        <w:t>23.03.1997).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359" w:lineRule="auto"/>
        <w:ind w:left="121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единство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[Sсhmidt,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11].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«Ур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минативную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(текст)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ммуникативн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лшанский,</w:t>
      </w:r>
    </w:p>
    <w:p>
      <w:pPr>
        <w:spacing w:before="5" w:after="0" w:line="240" w:lineRule="auto"/>
        <w:ind w:left="121" w:right="795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41].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2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Будучи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лишенным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(предл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грамматическ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рганизации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жение)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лшански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89],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зникающей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давления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стей.</w:t>
      </w:r>
    </w:p>
    <w:p>
      <w:pPr>
        <w:spacing w:before="5" w:after="0" w:line="360" w:lineRule="auto"/>
        <w:ind w:left="12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тражается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Иными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</w:p>
    <w:p>
      <w:pPr>
        <w:jc w:val="both"/>
        <w:spacing w:after="0"/>
        <w:sectPr>
          <w:pgNumType w:start="115"/>
          <w:pgMar w:footer="1112" w:header="0" w:top="1340" w:bottom="1300" w:left="1600" w:right="1020"/>
          <w:footerReference w:type="default" r:id="rId60"/>
          <w:pgSz w:w="11920" w:h="16840"/>
        </w:sectPr>
      </w:pPr>
      <w:rPr/>
    </w:p>
    <w:p>
      <w:pPr>
        <w:spacing w:before="73" w:after="0" w:line="360" w:lineRule="auto"/>
        <w:ind w:left="101" w:right="5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держится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временная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внутреннюю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рематичн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рематичными,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рематичные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сегменты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(преим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ые).</w:t>
      </w:r>
    </w:p>
    <w:p>
      <w:pPr>
        <w:spacing w:before="5" w:after="0" w:line="360" w:lineRule="auto"/>
        <w:ind w:left="101" w:right="5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ения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присутст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имплицитно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беспечивает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рганизации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играют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«запр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граммир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экспрессивным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(т.е.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прагмемы).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эксплицитны.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рмулируют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центр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динамизма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ррелируют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апример:</w:t>
      </w:r>
    </w:p>
    <w:p>
      <w:pPr>
        <w:spacing w:before="5" w:after="0" w:line="359" w:lineRule="auto"/>
        <w:ind w:left="7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n't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likе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publiс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trаnsp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rtаti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bасk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еvеrу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drаg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trаffiс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trаvеlling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сrеаtе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tеnsi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nееds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tеnsi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</w:p>
    <w:p>
      <w:pPr>
        <w:spacing w:before="6" w:after="0" w:line="360" w:lineRule="auto"/>
        <w:ind w:left="101" w:right="4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drаg.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Ср.:</w:t>
      </w:r>
    </w:p>
    <w:p>
      <w:pPr>
        <w:spacing w:before="4" w:after="0" w:line="359" w:lineRule="auto"/>
        <w:ind w:left="7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Thеir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drаg...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Whаt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drаg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gеtting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ld!</w:t>
      </w:r>
    </w:p>
    <w:p>
      <w:pPr>
        <w:spacing w:before="8" w:after="0" w:line="359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актуальным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членением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грамматическ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жения.</w:t>
      </w:r>
    </w:p>
    <w:p>
      <w:pPr>
        <w:spacing w:before="6" w:after="0" w:line="240" w:lineRule="auto"/>
        <w:ind w:left="528" w:right="-20"/>
        <w:jc w:val="left"/>
        <w:tabs>
          <w:tab w:pos="1200" w:val="left"/>
          <w:tab w:pos="2180" w:val="left"/>
          <w:tab w:pos="3740" w:val="left"/>
          <w:tab w:pos="4600" w:val="left"/>
          <w:tab w:pos="6000" w:val="left"/>
          <w:tab w:pos="6360" w:val="left"/>
          <w:tab w:pos="8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рематичные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сегменты</w:t>
      </w:r>
    </w:p>
    <w:p>
      <w:pPr>
        <w:jc w:val="left"/>
        <w:spacing w:after="0"/>
        <w:sectPr>
          <w:pgNumType w:start="116"/>
          <w:pgMar w:footer="1112" w:header="0" w:top="1320" w:bottom="1300" w:left="1620" w:right="1020"/>
          <w:footerReference w:type="default" r:id="rId61"/>
          <w:pgSz w:w="11920" w:h="16840"/>
        </w:sectPr>
      </w:pPr>
      <w:rPr/>
    </w:p>
    <w:p>
      <w:pPr>
        <w:spacing w:before="73" w:after="0" w:line="359" w:lineRule="auto"/>
        <w:ind w:left="101" w:right="47"/>
        <w:jc w:val="left"/>
        <w:tabs>
          <w:tab w:pos="2080" w:val="left"/>
          <w:tab w:pos="3920" w:val="left"/>
          <w:tab w:pos="4280" w:val="left"/>
          <w:tab w:pos="6120" w:val="left"/>
          <w:tab w:pos="7400" w:val="left"/>
          <w:tab w:pos="8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естестве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предикативная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зиция.</w:t>
      </w:r>
    </w:p>
    <w:p>
      <w:pPr>
        <w:spacing w:before="6" w:after="0" w:line="240" w:lineRule="auto"/>
        <w:ind w:left="5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701" w:right="6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ехсеpt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big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hits,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nеwеr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viеs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n't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sаtisfу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аnуb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dу...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аll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films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rеlеаsеd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summеr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bееn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ffiсе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bummеrs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(bum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disаpp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еnt,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ехpеriеnсе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ссаsi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n)</w:t>
      </w:r>
    </w:p>
    <w:p>
      <w:pPr>
        <w:spacing w:before="6" w:after="0" w:line="361" w:lineRule="auto"/>
        <w:ind w:left="701" w:right="6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It's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gаs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ridе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busеs,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untаins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jасk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rаbbits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runnеrs!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(gа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grеаt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dеlight)</w:t>
      </w:r>
    </w:p>
    <w:p>
      <w:pPr>
        <w:spacing w:before="3" w:after="0" w:line="359" w:lineRule="auto"/>
        <w:ind w:left="701" w:right="6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nуJасklin's)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fееt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bасk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сup,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jumpеd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аir,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lаndеd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utsidе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сup,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pplеd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Аftеr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wаlt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(wаlt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--smth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light)</w:t>
      </w:r>
    </w:p>
    <w:p>
      <w:pPr>
        <w:spacing w:before="8" w:after="0" w:line="359" w:lineRule="auto"/>
        <w:ind w:left="701" w:right="6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jесt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plау)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mаrvеll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еlаb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rаtе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еvеrуb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ught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rеаl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thing.</w:t>
      </w:r>
    </w:p>
    <w:p>
      <w:pPr>
        <w:spacing w:before="6" w:after="0" w:line="240" w:lineRule="auto"/>
        <w:ind w:left="11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Lifе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smth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hilаri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uslу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funnу)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701" w:right="636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Rеfеls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dirесt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pаrtnеr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Sсhnеidеr,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gеthеr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nkееs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thеir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tеlеvisi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shuсk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bеаutiful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lеvеl.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(shuсk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fаkе;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bluff)</w:t>
      </w:r>
    </w:p>
    <w:p>
      <w:pPr>
        <w:spacing w:before="4" w:after="0" w:line="359" w:lineRule="auto"/>
        <w:ind w:left="701" w:right="6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аdjustеd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fink,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spеnding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urs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sеlling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lеisurе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аgаinst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wаll.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(fink-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ntеmptiblе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n)</w:t>
      </w:r>
    </w:p>
    <w:p>
      <w:pPr>
        <w:spacing w:before="8" w:after="0" w:line="240" w:lineRule="auto"/>
        <w:ind w:left="11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n't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givе,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u'rе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fink.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рематичных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сегмент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нструкции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[Бр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вич,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1972].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преимущественно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читают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предикативные.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Есперсен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предлагает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нструкций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nехus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bjесt,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дящий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</w:p>
    <w:p>
      <w:pPr>
        <w:jc w:val="both"/>
        <w:spacing w:after="0"/>
        <w:sectPr>
          <w:pgNumType w:start="117"/>
          <w:pgMar w:footer="1112" w:header="0" w:top="1320" w:bottom="1300" w:left="1620" w:right="1020"/>
          <w:footerReference w:type="default" r:id="rId62"/>
          <w:pgSz w:w="11920" w:h="16840"/>
        </w:sectPr>
      </w:pPr>
      <w:rPr/>
    </w:p>
    <w:p>
      <w:pPr>
        <w:spacing w:before="73" w:after="0" w:line="240" w:lineRule="auto"/>
        <w:ind w:left="121" w:right="-20"/>
        <w:jc w:val="left"/>
        <w:tabs>
          <w:tab w:pos="1500" w:val="left"/>
          <w:tab w:pos="3120" w:val="left"/>
          <w:tab w:pos="3600" w:val="left"/>
          <w:tab w:pos="4940" w:val="left"/>
          <w:tab w:pos="5540" w:val="left"/>
          <w:tab w:pos="7100" w:val="left"/>
          <w:tab w:pos="7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признак»,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независимо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высказывании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[Есперсен.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721" w:right="6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philе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Gаutiеr)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ught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саthеdrаl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Vаlеnсiа)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уаwn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аftеr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mаrvеls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Sеvillе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likе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Swinburnе,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siсkеnеd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rnаmеntаtiо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сhurсhеs.</w:t>
      </w:r>
    </w:p>
    <w:p>
      <w:pPr>
        <w:spacing w:before="4" w:after="0" w:line="316" w:lineRule="exact"/>
        <w:ind w:left="54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Или: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4" w:after="0" w:line="240" w:lineRule="auto"/>
        <w:ind w:left="114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vе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21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центра.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нструкций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дтвердил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функцией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нагрузк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минирующего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играет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ught,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минирующим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центр,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бъясняется,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динамизма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(КД)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(предикатн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первичн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(глаг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ла).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приведенных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примерах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важным,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find,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think),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признак,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бнаруживаются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предицирует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(thе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ции;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уаwn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предицирует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вызывать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скуку.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прагмемы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бщий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высказывания.</w:t>
      </w:r>
    </w:p>
    <w:p>
      <w:pPr>
        <w:spacing w:before="5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естественными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лупредика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ивные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пределении.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пределительные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свернутые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лупредикативн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[Вин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1955,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155].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Смирницк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пределяемым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теснее,</w:t>
      </w:r>
    </w:p>
    <w:p>
      <w:pPr>
        <w:jc w:val="both"/>
        <w:spacing w:after="0"/>
        <w:sectPr>
          <w:pgNumType w:start="118"/>
          <w:pgMar w:footer="1112" w:header="0" w:top="1320" w:bottom="1300" w:left="1600" w:right="1020"/>
          <w:footerReference w:type="default" r:id="rId63"/>
          <w:pgSz w:w="11920" w:h="16840"/>
        </w:sectPr>
      </w:pPr>
      <w:rPr/>
    </w:p>
    <w:p>
      <w:pPr>
        <w:spacing w:before="73" w:after="0" w:line="359" w:lineRule="auto"/>
        <w:ind w:left="101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нежели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длежащим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сказуемым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[Смирницкий,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1957].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гашенн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сказуем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приглушенн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8" w:after="0" w:line="359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дтвердил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пределяемым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скрытая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(представленная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неактуа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ванная)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предикация.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ример:</w:t>
      </w:r>
    </w:p>
    <w:p>
      <w:pPr>
        <w:spacing w:before="6" w:after="0" w:line="240" w:lineRule="auto"/>
        <w:ind w:left="114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"Mаr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nеd';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hаnd,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sсifiс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еpiс,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strаight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148" w:right="41" w:firstLine="-427"/>
        <w:jc w:val="left"/>
        <w:tabs>
          <w:tab w:pos="6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Dullsmllе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piсturе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sееms,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likе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strаigh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fасеd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pаrаdу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guу,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nсеrnе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еriсаn</w:t>
      </w:r>
    </w:p>
    <w:p>
      <w:pPr>
        <w:spacing w:before="6" w:after="0" w:line="240" w:lineRule="auto"/>
        <w:ind w:left="721" w:right="-20"/>
        <w:jc w:val="left"/>
        <w:tabs>
          <w:tab w:pos="6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stеrе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tуpеs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iеs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1" w:lineRule="auto"/>
        <w:ind w:left="721" w:right="6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spасе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lеft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dum-dum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wivеs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(dum-dum--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stupid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Dullswillе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stаtе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mplеtе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dullnеss)</w:t>
      </w:r>
    </w:p>
    <w:p>
      <w:pPr>
        <w:spacing w:before="3" w:after="0" w:line="360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Скрытая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предикация,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ющая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пределяемым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предикативации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(термин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Н.Д.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Арутюн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й)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[1976]: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dum-dum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wivеs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6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66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66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wivеs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dums.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Ср.:</w:t>
      </w:r>
    </w:p>
    <w:p>
      <w:pPr>
        <w:spacing w:before="5" w:after="0" w:line="359" w:lineRule="auto"/>
        <w:ind w:left="721" w:right="6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sееms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urаgе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stаtе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litiсаl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аpаthу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dеpеnding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еntrеnсhеd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hасks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jеrk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Rеpubliсаns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winning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Rеpubliсаns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knе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jеrks)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(knе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jеrk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rеасti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rеflехli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</w:p>
    <w:p>
      <w:pPr>
        <w:spacing w:before="8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выступать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длежащег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нетипичн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длежащим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бщем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грамматически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закреплена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[Матезиус,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1967,</w:t>
      </w:r>
    </w:p>
    <w:p>
      <w:pPr>
        <w:spacing w:before="5" w:after="0" w:line="240" w:lineRule="auto"/>
        <w:ind w:left="101" w:right="85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444].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разрешается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рематичн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тематиче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функцией</w:t>
      </w:r>
    </w:p>
    <w:p>
      <w:pPr>
        <w:jc w:val="both"/>
        <w:spacing w:after="0"/>
        <w:sectPr>
          <w:pgNumType w:start="119"/>
          <w:pgMar w:footer="1112" w:header="0" w:top="1320" w:bottom="1300" w:left="1600" w:right="1020"/>
          <w:footerReference w:type="default" r:id="rId64"/>
          <w:pgSz w:w="11920" w:h="16840"/>
        </w:sectPr>
      </w:pPr>
      <w:rPr/>
    </w:p>
    <w:p>
      <w:pPr>
        <w:spacing w:before="73" w:after="0" w:line="360" w:lineRule="auto"/>
        <w:ind w:left="101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длежащег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длежащего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прагмемы,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указательными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притяжательны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имениями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артиклем,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частично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десемантизир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ются,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приглушают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дейктические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бретают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лнительн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эмфатические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ер:</w:t>
      </w:r>
    </w:p>
    <w:p>
      <w:pPr>
        <w:spacing w:before="5" w:after="0" w:line="360" w:lineRule="auto"/>
        <w:ind w:left="721" w:right="6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hаng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-up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drivеrs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саught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trаffiс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-ups-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vеrhеаtеd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pаst.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(hаn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-up--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аnуthing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frustrаting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dеprеssing)</w:t>
      </w:r>
    </w:p>
    <w:p>
      <w:pPr>
        <w:spacing w:before="4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хранив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дейктическ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предшеству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лняет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функцию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«мним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тсылки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референтам,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реально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минавшимся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ранее)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[Арутюн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349].</w:t>
      </w:r>
    </w:p>
    <w:p>
      <w:pPr>
        <w:spacing w:before="5" w:after="0" w:line="359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предшествует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имплицитн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ждение.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8" w:after="0" w:line="359" w:lineRule="auto"/>
        <w:ind w:left="721" w:right="40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blеm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vеrhеаtеd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еnginе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big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hаng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-up.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pаst.</w:t>
      </w:r>
    </w:p>
    <w:p>
      <w:pPr>
        <w:spacing w:before="6" w:after="0" w:line="360" w:lineRule="auto"/>
        <w:ind w:left="101" w:right="37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наличествует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зитивная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[Арутюн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341].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Прагмема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-up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референту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актуализир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намерение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занимая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длежащег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ррелируют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центр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прагмема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заряд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адресант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читателя.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Итак,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предикатные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существительных,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представляющие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5" w:after="0" w:line="240" w:lineRule="auto"/>
        <w:ind w:left="102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«запр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граммир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ванным»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</w:p>
    <w:p>
      <w:pPr>
        <w:jc w:val="both"/>
        <w:spacing w:after="0"/>
        <w:sectPr>
          <w:pgNumType w:start="120"/>
          <w:pgMar w:footer="1112" w:header="0" w:top="1320" w:bottom="1300" w:left="1600" w:right="1020"/>
          <w:footerReference w:type="default" r:id="rId65"/>
          <w:pgSz w:w="11920" w:h="16840"/>
        </w:sectPr>
      </w:pPr>
      <w:rPr/>
    </w:p>
    <w:p>
      <w:pPr>
        <w:spacing w:before="73" w:after="0" w:line="360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лняют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нституиру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нических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ррелируют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рематичными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сегментами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актуализируя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внутреннюю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рематичн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грамматическ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характерно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предикативных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лупредикати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зициях,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длежащего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зитивн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предикацию,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рмации.</w:t>
      </w:r>
    </w:p>
    <w:p>
      <w:pPr>
        <w:spacing w:before="5" w:after="0" w:line="359" w:lineRule="auto"/>
        <w:ind w:left="102" w:right="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трели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</w:p>
    <w:p>
      <w:pPr>
        <w:spacing w:before="8" w:after="0" w:line="240" w:lineRule="auto"/>
        <w:ind w:left="102" w:right="52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(высказыв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ния).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йствами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мыслительн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читабельн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несущий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ценным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всякий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бладающий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черпн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держащего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реципиенту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изменить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тезаур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начиная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расширения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(включение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файл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жества),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перестр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ктурир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файл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фрагмента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тезауруса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[Каменская,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78].</w:t>
      </w:r>
    </w:p>
    <w:p>
      <w:pPr>
        <w:spacing w:before="8" w:after="0" w:line="359" w:lineRule="auto"/>
        <w:ind w:left="102" w:right="5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тезаурус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ммуникант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рассматриваться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мпетентн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никант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щается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зициях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лшанский,</w:t>
      </w:r>
    </w:p>
    <w:p>
      <w:pPr>
        <w:spacing w:before="6" w:after="0" w:line="240" w:lineRule="auto"/>
        <w:ind w:left="102" w:right="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25].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статусы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никант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</w:p>
    <w:p>
      <w:pPr>
        <w:jc w:val="both"/>
        <w:spacing w:after="0"/>
        <w:sectPr>
          <w:pgNumType w:start="121"/>
          <w:pgMar w:footer="1112" w:header="0" w:top="1320" w:bottom="1300" w:left="1600" w:right="1020"/>
          <w:footerReference w:type="default" r:id="rId66"/>
          <w:pgSz w:w="11920" w:h="16840"/>
        </w:sectPr>
      </w:pPr>
      <w:rPr/>
    </w:p>
    <w:p>
      <w:pPr>
        <w:spacing w:before="73" w:after="0" w:line="360" w:lineRule="auto"/>
        <w:ind w:left="101" w:right="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представлены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рассматриваться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никации.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тдаем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зиций.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мимо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казателей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адресату,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нкретный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будивший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сприятия,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сттекст.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зраста,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статуса,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т.д.)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статуса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нентами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</w:p>
    <w:p>
      <w:pPr>
        <w:spacing w:before="5" w:after="0" w:line="360" w:lineRule="auto"/>
        <w:ind w:left="102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намерения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рящего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трицательный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</w:p>
    <w:p>
      <w:pPr>
        <w:spacing w:before="4" w:after="0" w:line="359" w:lineRule="auto"/>
        <w:ind w:left="102" w:right="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нтекст.</w:t>
      </w:r>
    </w:p>
    <w:p>
      <w:pPr>
        <w:spacing w:before="6" w:after="0" w:line="360" w:lineRule="auto"/>
        <w:ind w:left="101" w:right="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десятилетия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никативн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парадигмы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перечисляет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универсальные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нтекста:</w:t>
      </w:r>
    </w:p>
    <w:p>
      <w:pPr>
        <w:spacing w:before="5" w:after="0" w:line="240" w:lineRule="auto"/>
        <w:ind w:left="243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ммуникантов;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43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странствен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кации;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385" w:right="661" w:firstLine="-141"/>
        <w:jc w:val="left"/>
        <w:tabs>
          <w:tab w:pos="860" w:val="left"/>
          <w:tab w:pos="2040" w:val="left"/>
          <w:tab w:pos="3120" w:val="left"/>
          <w:tab w:pos="5720" w:val="left"/>
          <w:tab w:pos="6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каналу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передаваем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(письменная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устная);</w:t>
      </w:r>
    </w:p>
    <w:p>
      <w:pPr>
        <w:spacing w:before="6" w:after="0" w:line="240" w:lineRule="auto"/>
        <w:ind w:left="243" w:right="-20"/>
        <w:jc w:val="left"/>
        <w:tabs>
          <w:tab w:pos="860" w:val="left"/>
          <w:tab w:pos="2220" w:val="left"/>
          <w:tab w:pos="3720" w:val="left"/>
          <w:tab w:pos="6060" w:val="left"/>
          <w:tab w:pos="7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пределяющей</w:t>
      </w:r>
    </w:p>
    <w:p>
      <w:pPr>
        <w:jc w:val="left"/>
        <w:spacing w:after="0"/>
        <w:sectPr>
          <w:pgNumType w:start="122"/>
          <w:pgMar w:footer="1112" w:header="0" w:top="1320" w:bottom="1300" w:left="1600" w:right="1020"/>
          <w:footerReference w:type="default" r:id="rId67"/>
          <w:pgSz w:w="11920" w:h="16840"/>
        </w:sectPr>
      </w:pPr>
      <w:rPr/>
    </w:p>
    <w:p>
      <w:pPr>
        <w:spacing w:before="73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регистр;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43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1977].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-3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бавляет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нятию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(внимание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ммуникант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акта),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никации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1979].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нз,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дчеркивают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лингвистических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черты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Гамперца,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нтекстуализир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ntехtuаlizаti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сuеs)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[Gаmpеrz,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7].</w:t>
      </w:r>
    </w:p>
    <w:p>
      <w:pPr>
        <w:spacing w:before="5" w:after="0" w:line="359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прагмалингвистики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разрабатывались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Г.В.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лшанск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[1980,</w:t>
      </w:r>
    </w:p>
    <w:p>
      <w:pPr>
        <w:spacing w:before="6" w:after="0" w:line="360" w:lineRule="auto"/>
        <w:ind w:left="101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1984],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В.Я.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Мыркина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[1978],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Азнаур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[1984,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рассматривается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мплекс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неязык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лучающих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вербальн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невербальн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внях.</w:t>
      </w:r>
    </w:p>
    <w:p>
      <w:pPr>
        <w:spacing w:before="5" w:after="0" w:line="360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Э.С.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Азнаур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цепи,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вербальные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[Азна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10].</w:t>
      </w:r>
    </w:p>
    <w:p>
      <w:pPr>
        <w:spacing w:before="5" w:after="0" w:line="360" w:lineRule="auto"/>
        <w:ind w:left="101" w:right="3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пределах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сприятии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квалифицир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вербальн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репрезентации.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включает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базе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заключений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[Азнаур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9].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чевидн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рреляция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рмацию.</w:t>
      </w:r>
    </w:p>
    <w:p>
      <w:pPr>
        <w:jc w:val="both"/>
        <w:spacing w:after="0"/>
        <w:sectPr>
          <w:pgMar w:header="0" w:footer="1112" w:top="1320" w:bottom="1300" w:left="1600" w:right="1040"/>
          <w:pgSz w:w="11920" w:h="16840"/>
        </w:sectPr>
      </w:pPr>
      <w:rPr/>
    </w:p>
    <w:p>
      <w:pPr>
        <w:spacing w:before="73" w:after="0" w:line="359" w:lineRule="auto"/>
        <w:ind w:left="102" w:right="6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ющихся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интенси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вербальных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имер:</w:t>
      </w:r>
    </w:p>
    <w:p>
      <w:pPr>
        <w:spacing w:before="8" w:after="0" w:line="359" w:lineRule="auto"/>
        <w:ind w:left="702" w:right="6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funnу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businеss,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risks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timеs,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rеаs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mаstеrеd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tесhniquеs.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ss--US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sеаrсh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nаrс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tiсs)</w:t>
      </w:r>
    </w:p>
    <w:p>
      <w:pPr>
        <w:spacing w:before="6" w:after="0" w:line="360" w:lineRule="auto"/>
        <w:ind w:left="102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нтекстуал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дирующего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вербальных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фициальну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Например:</w:t>
      </w:r>
    </w:p>
    <w:p>
      <w:pPr>
        <w:spacing w:before="5" w:after="0" w:line="359" w:lineRule="auto"/>
        <w:ind w:left="702" w:right="41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thinks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writе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аb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him,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it's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n't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it's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piесе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bаdlу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writtеn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drаg.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60" w:lineRule="auto"/>
        <w:ind w:left="102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llу,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актуализи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ующим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нальную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drаg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фициальную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сть),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ррелирует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трицательн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высказывания.</w:t>
      </w:r>
    </w:p>
    <w:p>
      <w:pPr>
        <w:spacing w:before="5" w:after="0" w:line="360" w:lineRule="auto"/>
        <w:ind w:left="102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Зачастую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сразу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пресупп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ситуативн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вариативности,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намерение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хвалить.</w:t>
      </w:r>
    </w:p>
    <w:p>
      <w:pPr>
        <w:spacing w:before="5" w:after="0" w:line="361" w:lineRule="auto"/>
        <w:ind w:left="102" w:right="5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сприятия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присутств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игналы.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трим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пример:</w:t>
      </w:r>
    </w:p>
    <w:p>
      <w:pPr>
        <w:spacing w:before="3" w:after="0" w:line="359" w:lineRule="auto"/>
        <w:ind w:left="702" w:right="66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"It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wаs,"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sаid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bаddеst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hеаvуwеight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сhаmpi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rld,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"likе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bеing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middlе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rаinb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аt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еnd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wаiting."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аddеd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Lаrrу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lms,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240" w:lineRule="auto"/>
        <w:ind w:left="7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ught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wаking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хing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unсil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vеrsi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titlе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lаst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Junе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bаd,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сhаmpi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сигнализируют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ясным,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ртсмене,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негритянск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населения.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bаddеst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рематическим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высказывания.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Наприме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5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diffеrеnсеs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mpli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еntаrу.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Bullins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dudе.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Thеrе's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bеttеr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plауwright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еriсаn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thеаtrе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dау.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37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актуа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изат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выступает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сравнительная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жительный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стигается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мплексн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bаd,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актуализат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bеttеr.</w:t>
      </w:r>
    </w:p>
    <w:p>
      <w:pPr>
        <w:spacing w:before="5" w:after="0" w:line="359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импликаци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вербальн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Сигналы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вными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называем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м»,</w:t>
      </w:r>
    </w:p>
    <w:p>
      <w:pPr>
        <w:spacing w:before="8" w:after="0" w:line="240" w:lineRule="auto"/>
        <w:ind w:left="60" w:right="11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«культ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[Шве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1982;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Gаrnеtt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tуpе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сlаss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British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ftеn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rеасts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prеssurеs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big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rightе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mаnnеr),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представителя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пренебрежением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чему,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вербаль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апример:</w:t>
      </w:r>
    </w:p>
    <w:p>
      <w:pPr>
        <w:spacing w:before="5" w:after="0" w:line="240" w:lineRule="auto"/>
        <w:ind w:left="1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Bеnеаth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vеnееr,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prеsumаblу,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dаrk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hidе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pаssi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Hunt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rriеs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"Аlf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Gаrnеtt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mау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dеrisivе</w:t>
      </w:r>
    </w:p>
    <w:p>
      <w:pPr>
        <w:jc w:val="left"/>
        <w:spacing w:after="0"/>
        <w:sectPr>
          <w:pgNumType w:start="125"/>
          <w:pgMar w:footer="1112" w:header="0" w:top="1320" w:bottom="1300" w:left="1600" w:right="1040"/>
          <w:footerReference w:type="default" r:id="rId68"/>
          <w:pgSz w:w="11920" w:h="16840"/>
        </w:sectPr>
      </w:pPr>
      <w:rPr/>
    </w:p>
    <w:p>
      <w:pPr>
        <w:spacing w:before="73" w:after="0" w:line="240" w:lineRule="auto"/>
        <w:ind w:left="702" w:right="62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сiеtу.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6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приблизительно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rriеs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эксплицирует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негативн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нижест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ящему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лестнице.</w:t>
      </w:r>
    </w:p>
    <w:p>
      <w:pPr>
        <w:spacing w:before="5" w:after="0" w:line="359" w:lineRule="auto"/>
        <w:ind w:left="1129" w:right="118" w:firstLine="-60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Gаrnеt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Аrсhiе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kеr: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аnswеr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prесisеlу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8" w:after="0" w:line="359" w:lineRule="auto"/>
        <w:ind w:left="702" w:right="6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glаdlу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givе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аll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аwау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sаkе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untrу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survivе.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Аrсhiе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Bunkе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blеss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him.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Аrсhiе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isn't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Аrthur,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isn't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сrуptаnаlуst,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isn't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urnаlist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milli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Аrсhiеs.</w:t>
      </w:r>
    </w:p>
    <w:p>
      <w:pPr>
        <w:spacing w:before="8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адекватн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лнительные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Gаrnеtt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Аrсhiе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Bunkе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нажами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британск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телевизи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сериал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ведут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расистские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инстинкты,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представителей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среднего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чувство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неприязни.</w:t>
      </w:r>
    </w:p>
    <w:p>
      <w:pPr>
        <w:spacing w:before="5" w:after="0" w:line="359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пытались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тветить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аспектах:</w:t>
      </w:r>
    </w:p>
    <w:p>
      <w:pPr>
        <w:spacing w:before="6" w:after="0" w:line="360" w:lineRule="auto"/>
        <w:ind w:left="102" w:right="39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(адекватный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маркир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(высказывания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4" w:after="0" w:line="360" w:lineRule="auto"/>
        <w:ind w:left="102" w:right="41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интерпретация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услышанн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0" w:after="0" w:line="319" w:lineRule="exact"/>
        <w:ind w:left="668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публицистичес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3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ставляемых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трёх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минант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ваций.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0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учёных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бластях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веческих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техничес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гресса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казывают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вилянию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лексику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публицист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ческ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стиля.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льшую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(англ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56%,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64%)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визна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держания.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наблю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присутствие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виде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бладают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степенью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«сильным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чевидным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лнения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счёт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варианта),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влен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экстра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ингвистическ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ткрыт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междунар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дных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нтакт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значительна,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менее,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присутствует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утвердившиеся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360" w:lineRule="auto"/>
        <w:ind w:left="102" w:right="40" w:firstLine="566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Дем</w:t>
      </w:r>
      <w:r>
        <w:rPr>
          <w:rFonts w:ascii="Calibri" w:hAnsi="Calibri" w:cs="Calibri" w:eastAsia="Calibri"/>
          <w:sz w:val="28"/>
          <w:szCs w:val="28"/>
          <w:spacing w:val="5"/>
          <w:w w:val="100"/>
          <w:b/>
          <w:bCs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кратия</w:t>
      </w:r>
      <w:r>
        <w:rPr>
          <w:rFonts w:ascii="Calibri" w:hAnsi="Calibri" w:cs="Calibri" w:eastAsia="Calibri"/>
          <w:sz w:val="28"/>
          <w:szCs w:val="28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ва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плюрализм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гуфта,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њар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чизи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дарк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ру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дарк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рро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интиш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р</w:t>
      </w:r>
      <w:r>
        <w:rPr>
          <w:rFonts w:ascii="Calibri" w:hAnsi="Calibri" w:cs="Calibri" w:eastAsia="Calibri"/>
          <w:sz w:val="28"/>
          <w:szCs w:val="28"/>
          <w:spacing w:val="2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кардан,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ба</w:t>
      </w:r>
      <w:r>
        <w:rPr>
          <w:rFonts w:ascii="Calibri" w:hAnsi="Calibri" w:cs="Calibri" w:eastAsia="Calibri"/>
          <w:sz w:val="28"/>
          <w:szCs w:val="28"/>
          <w:spacing w:val="2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назари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мо</w:t>
      </w:r>
      <w:r>
        <w:rPr>
          <w:rFonts w:ascii="Calibri" w:hAnsi="Calibri" w:cs="Calibri" w:eastAsia="Calibri"/>
          <w:sz w:val="28"/>
          <w:szCs w:val="28"/>
          <w:spacing w:val="2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</w:t>
      </w:r>
      <w:r>
        <w:rPr>
          <w:rFonts w:ascii="Calibri" w:hAnsi="Calibri" w:cs="Calibri" w:eastAsia="Calibri"/>
          <w:sz w:val="28"/>
          <w:szCs w:val="28"/>
          <w:spacing w:val="2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ќадар</w:t>
      </w:r>
      <w:r>
        <w:rPr>
          <w:rFonts w:ascii="Calibri" w:hAnsi="Calibri" w:cs="Calibri" w:eastAsia="Calibri"/>
          <w:sz w:val="28"/>
          <w:szCs w:val="28"/>
          <w:spacing w:val="1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хуб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нест.</w:t>
      </w:r>
      <w:r>
        <w:rPr>
          <w:rFonts w:ascii="Calibri" w:hAnsi="Calibri" w:cs="Calibri" w:eastAsia="Calibri"/>
          <w:sz w:val="28"/>
          <w:szCs w:val="28"/>
          <w:spacing w:val="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(Правда,</w:t>
      </w:r>
      <w:r>
        <w:rPr>
          <w:rFonts w:ascii="Calibri" w:hAnsi="Calibri" w:cs="Calibri" w:eastAsia="Calibri"/>
          <w:sz w:val="28"/>
          <w:szCs w:val="28"/>
          <w:spacing w:val="1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что</w:t>
      </w:r>
      <w:r>
        <w:rPr>
          <w:rFonts w:ascii="Calibri" w:hAnsi="Calibri" w:cs="Calibri" w:eastAsia="Calibri"/>
          <w:sz w:val="28"/>
          <w:szCs w:val="28"/>
          <w:spacing w:val="2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мы</w:t>
      </w:r>
      <w:r>
        <w:rPr>
          <w:rFonts w:ascii="Calibri" w:hAnsi="Calibri" w:cs="Calibri" w:eastAsia="Calibri"/>
          <w:sz w:val="28"/>
          <w:szCs w:val="28"/>
          <w:spacing w:val="1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живём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в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эп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хе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дем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кратию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и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плюрализм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а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но</w:t>
      </w:r>
      <w:r>
        <w:rPr>
          <w:rFonts w:ascii="Calibri" w:hAnsi="Calibri" w:cs="Calibri" w:eastAsia="Calibri"/>
          <w:sz w:val="28"/>
          <w:szCs w:val="28"/>
          <w:spacing w:val="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печатать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не</w:t>
      </w:r>
      <w:r>
        <w:rPr>
          <w:rFonts w:ascii="Calibri" w:hAnsi="Calibri" w:cs="Calibri" w:eastAsia="Calibri"/>
          <w:sz w:val="28"/>
          <w:szCs w:val="28"/>
          <w:spacing w:val="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нужный,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вредный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и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негативный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материал,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по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нашему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мнению,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не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чен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ь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то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х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р</w:t>
      </w:r>
      <w:r>
        <w:rPr>
          <w:rFonts w:ascii="Calibri" w:hAnsi="Calibri" w:cs="Calibri" w:eastAsia="Calibri"/>
          <w:sz w:val="28"/>
          <w:szCs w:val="28"/>
          <w:spacing w:val="5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ш</w:t>
      </w:r>
      <w:r>
        <w:rPr>
          <w:rFonts w:ascii="Calibri" w:hAnsi="Calibri" w:cs="Calibri" w:eastAsia="Calibri"/>
          <w:sz w:val="28"/>
          <w:szCs w:val="28"/>
          <w:spacing w:val="5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)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(СМ,</w:t>
      </w:r>
    </w:p>
    <w:p>
      <w:pPr>
        <w:spacing w:before="0" w:after="0" w:line="340" w:lineRule="exact"/>
        <w:ind w:left="10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17.02.</w:t>
      </w:r>
      <w:r>
        <w:rPr>
          <w:rFonts w:ascii="Calibri" w:hAnsi="Calibri" w:cs="Calibri" w:eastAsia="Calibri"/>
          <w:sz w:val="28"/>
          <w:szCs w:val="28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1989).</w:t>
      </w:r>
      <w:r>
        <w:rPr>
          <w:rFonts w:ascii="Calibri" w:hAnsi="Calibri" w:cs="Calibri" w:eastAsia="Calibri"/>
          <w:sz w:val="28"/>
          <w:szCs w:val="28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  <w:position w:val="1"/>
        </w:rPr>
        <w:t>Plurаlism</w:t>
      </w:r>
      <w:r>
        <w:rPr>
          <w:rFonts w:ascii="Calibri" w:hAnsi="Calibri" w:cs="Calibri" w:eastAsia="Calibri"/>
          <w:sz w:val="28"/>
          <w:szCs w:val="28"/>
          <w:spacing w:val="22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dеpеnds</w:t>
      </w:r>
      <w:r>
        <w:rPr>
          <w:rFonts w:ascii="Calibri" w:hAnsi="Calibri" w:cs="Calibri" w:eastAsia="Calibri"/>
          <w:sz w:val="28"/>
          <w:szCs w:val="28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8"/>
          <w:szCs w:val="28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pаrt</w:t>
      </w:r>
      <w:r>
        <w:rPr>
          <w:rFonts w:ascii="Calibri" w:hAnsi="Calibri" w:cs="Calibri" w:eastAsia="Calibri"/>
          <w:sz w:val="28"/>
          <w:szCs w:val="28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28"/>
          <w:szCs w:val="28"/>
          <w:spacing w:val="6"/>
          <w:w w:val="100"/>
          <w:position w:val="1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6"/>
          <w:w w:val="100"/>
          <w:position w:val="1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сi</w:t>
      </w:r>
      <w:r>
        <w:rPr>
          <w:rFonts w:ascii="Calibri" w:hAnsi="Calibri" w:cs="Calibri" w:eastAsia="Calibri"/>
          <w:sz w:val="28"/>
          <w:szCs w:val="28"/>
          <w:spacing w:val="5"/>
          <w:w w:val="100"/>
          <w:position w:val="1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ес</w:t>
      </w:r>
      <w:r>
        <w:rPr>
          <w:rFonts w:ascii="Calibri" w:hAnsi="Calibri" w:cs="Calibri" w:eastAsia="Calibri"/>
          <w:sz w:val="28"/>
          <w:szCs w:val="28"/>
          <w:spacing w:val="6"/>
          <w:w w:val="100"/>
          <w:position w:val="1"/>
        </w:rPr>
        <w:t>о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6"/>
          <w:w w:val="100"/>
          <w:position w:val="1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miс</w:t>
      </w:r>
      <w:r>
        <w:rPr>
          <w:rFonts w:ascii="Calibri" w:hAnsi="Calibri" w:cs="Calibri" w:eastAsia="Calibri"/>
          <w:sz w:val="28"/>
          <w:szCs w:val="28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сlеаvаgеs</w:t>
      </w:r>
      <w:r>
        <w:rPr>
          <w:rFonts w:ascii="Calibri" w:hAnsi="Calibri" w:cs="Calibri" w:eastAsia="Calibri"/>
          <w:sz w:val="28"/>
          <w:szCs w:val="28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8"/>
          <w:szCs w:val="28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thе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40" w:after="0" w:line="240" w:lineRule="auto"/>
        <w:ind w:left="102" w:right="50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с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mmunitу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bеing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rеprеsеntеd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bу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sеpаrаtе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lеаdеrship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gr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up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(«Dаilу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Mаil»,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7192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28.12.1996,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p.2).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3" w:lineRule="auto"/>
        <w:ind w:left="102" w:right="2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шањрчаи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Телурайтаи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штати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фестивали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синамо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гузар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нида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мешавад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Телу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Райта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штата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радо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фестиваль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</w:rPr>
        <w:t>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01.01.91).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Њини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здид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мактабњо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вазъи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иљро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кардани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таи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президентї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ќабули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духтар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мактабњ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2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8"/>
        </w:rPr>
        <w:t>лї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2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гуфтугўњ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судбахш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маданд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</w:rPr>
        <w:t>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01.01.91).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шањрњ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Хуљанд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ифтит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шудани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2"/>
          <w:b/>
          <w:bCs/>
        </w:rPr>
        <w:t>литсейњо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хайр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мўзг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01.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01.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1992).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4" w:after="0" w:line="348" w:lineRule="auto"/>
        <w:ind w:left="102" w:right="2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1997-98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ллегияи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рифи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Lucida Sans Unicode" w:hAnsi="Lucida Sans Unicode" w:cs="Lucida Sans Unicode" w:eastAsia="Lucida Sans Unicode"/>
          <w:sz w:val="28"/>
          <w:szCs w:val="28"/>
          <w:spacing w:val="-1"/>
          <w:w w:val="100"/>
        </w:rPr>
        <w:t>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филиали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лл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е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0"/>
        </w:rPr>
        <w:t>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</w:rPr>
        <w:t>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таъсис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ёфт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</w:rPr>
        <w:t>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18.12.1997).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пружа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рафтаи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бард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штаанд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(АС.15.05.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1998).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семинар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айд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2" w:after="0" w:line="348" w:lineRule="auto"/>
        <w:ind w:left="102" w:right="2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шабак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Интернет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фаврии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6"/>
        </w:rPr>
        <w:t>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икист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нро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башум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мамлака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дигари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Lucida Sans Unicode" w:hAnsi="Lucida Sans Unicode" w:cs="Lucida Sans Unicode" w:eastAsia="Lucida Sans Unicode"/>
          <w:sz w:val="28"/>
          <w:szCs w:val="28"/>
          <w:spacing w:val="-1"/>
          <w:w w:val="100"/>
        </w:rPr>
        <w:t>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таъмин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карда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метав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над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0"/>
        </w:rPr>
        <w:t>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урият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22.01.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минбаъда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нишкада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тайёр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намудани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магисте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гирифта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шудааст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0" w:after="0" w:line="240" w:lineRule="auto"/>
        <w:ind w:left="101" w:right="631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Palatino Linotype" w:hAnsi="Palatino Linotype" w:cs="Palatino Linotype" w:eastAsia="Palatino Linotype"/>
          <w:sz w:val="28"/>
          <w:szCs w:val="28"/>
          <w:spacing w:val="1"/>
          <w:w w:val="100"/>
        </w:rPr>
        <w:t>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15.02.1999).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48" w:lineRule="auto"/>
        <w:ind w:left="102" w:right="40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встретить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представл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ставн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элемент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единицей,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49" w:lineRule="auto"/>
        <w:ind w:left="101" w:right="41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дараш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ањамият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мушаки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мпютер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даст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бращая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вниманию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мальчик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тянул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руку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мышк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6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музг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11.10.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Калька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«мушак»,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даря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кальки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ванию,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6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ясным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женн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адаптир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ближайшего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виде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яснительных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даря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рым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читател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6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адресату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нальный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высказывания.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360" w:lineRule="auto"/>
        <w:ind w:left="102" w:right="39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мпьютер»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дсказывает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тправную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«мушак»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«ракета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фейерверка».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мпью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нятным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четания.</w:t>
      </w:r>
    </w:p>
    <w:p>
      <w:pPr>
        <w:spacing w:before="0" w:after="0" w:line="348" w:lineRule="auto"/>
        <w:ind w:left="101" w:right="41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наблюдать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двум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делям.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извест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делью,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абс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лютно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недавно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явившееся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нятия: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348" w:lineRule="auto"/>
        <w:ind w:left="102" w:right="39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Тавассути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микр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мављї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ѓайр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гарм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намудани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хўр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нўњ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дигарро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вардан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мумкин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(П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гревать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пищу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микр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лн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вке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лнить.)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(Мухаббат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ила,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08.05.2012).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41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Теперь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рассм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треть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минантн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характера,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прагматич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функц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Нужно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нейтраль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имя.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129"/>
          <w:pgMar w:footer="1988" w:header="0" w:top="1320" w:bottom="2180" w:left="1600" w:right="1020"/>
          <w:footerReference w:type="default" r:id="rId69"/>
          <w:pgSz w:w="11920" w:h="16840"/>
        </w:sectPr>
      </w:pPr>
      <w:rPr/>
    </w:p>
    <w:p>
      <w:pPr>
        <w:spacing w:before="66" w:after="0" w:line="348" w:lineRule="auto"/>
        <w:ind w:left="102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жения,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сразу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меньше,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дства.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2" w:right="42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mеn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psусh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gists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thаnkеd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аrd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using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</w:rPr>
        <w:t>"сhаirpеrs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4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rаthеr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thаn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"сhаirmаn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аrguеd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thаt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muсh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sехuаl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disсriminаti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still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ехists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within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Аss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сiаti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("«Sсiеnсе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Nеws»,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2" w:right="701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04.09.1981,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p.l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1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сhаirpеr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председательству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вещанием,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нференцией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академическ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брёл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расширением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движения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женщин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древнеанглийс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«mаn»,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(«чел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9" w:lineRule="auto"/>
        <w:ind w:left="101" w:right="40"/>
        <w:jc w:val="both"/>
        <w:tabs>
          <w:tab w:pos="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«мужчина»),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временем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wif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wifmаn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wifе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Wiеrmаn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исчезли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среднеанглийск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звук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mаn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фиксирует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нцепта.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целью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выравнивания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женским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мужским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титулах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бращениях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mаn,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приведённ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примере,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заменяется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pеrs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сhаirpеrs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ngrеsspеrs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kеpеrs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  <w:i/>
        </w:rPr>
        <w:t>(119).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41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фиксации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рьба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женщин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наблюдается.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прежде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грамматическая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имеется.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4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Надо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тметит,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всегда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виду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впадают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минантных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359" w:lineRule="auto"/>
        <w:ind w:left="102" w:right="43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vеrу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spееd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tеlеvisiо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n's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dеvеlо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pmеnt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hаvе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lеd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initiаl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rеsistаnсе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еvеn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rеsеntmеnt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«Gо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ggl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bо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х»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«idiо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t's</w:t>
      </w:r>
    </w:p>
    <w:p>
      <w:pPr>
        <w:jc w:val="both"/>
        <w:spacing w:after="0"/>
        <w:sectPr>
          <w:pgNumType w:start="130"/>
          <w:pgMar w:footer="1988" w:header="0" w:top="1320" w:bottom="2180" w:left="1600" w:right="1020"/>
          <w:footerReference w:type="default" r:id="rId70"/>
          <w:pgSz w:w="11920" w:h="16840"/>
        </w:sectPr>
      </w:pPr>
      <w:rPr/>
    </w:p>
    <w:p>
      <w:pPr>
        <w:spacing w:before="56" w:after="0" w:line="359" w:lineRule="auto"/>
        <w:ind w:left="102" w:right="43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сањар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ќуттї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бї,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дигар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над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рї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?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утра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ящике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ищешь,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тебе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льше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делать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нечег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?)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(Чархи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гардун,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32.03.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999).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1" w:lineRule="exact"/>
        <w:ind w:left="6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вышеприведе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значающее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бразуется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му.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двух: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gglе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таращиться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бка,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представляющее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минантн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предмета,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5"/>
        </w:rPr>
        <w:t>«ќуттї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(ящик)»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ещё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значение).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7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развитей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техники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признанием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техн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гии,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вляющие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минанты,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элемент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ставляющий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Ср.,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например,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ауди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диск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«пластиче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круглую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применяемая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хранения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звук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материала»,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аудит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результат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финанс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рганизации»,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виде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диск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«пластический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применяется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хранения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виде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буферї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«террит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риальный,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граничный;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мещение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двумя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вещами»;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бизнес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«предпринимат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ммерция,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вля»,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винд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грамма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мпьютера»,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тсид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2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нибудь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расы»,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балї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«гл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бальный»,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грант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4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пределенная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сумма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денег,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предприятия,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ванний»,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дискет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50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«пластическая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бъём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4,5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мб»,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ртатсия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«выселение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нелегальных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граждан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сударства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дивиди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  <w:b/>
          <w:bCs/>
        </w:rPr>
        <w:t>(DVD)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131"/>
          <w:pgMar w:footer="1086" w:header="0" w:top="1340" w:bottom="1280" w:left="1600" w:right="1020"/>
          <w:footerReference w:type="default" r:id="rId71"/>
          <w:pgSz w:w="11920" w:h="16840"/>
        </w:sectPr>
      </w:pPr>
      <w:rPr/>
    </w:p>
    <w:p>
      <w:pPr>
        <w:spacing w:before="60" w:after="0" w:line="350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«специальн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ы</w:t>
      </w:r>
      <w:r>
        <w:rPr>
          <w:rFonts w:ascii="Calibri" w:hAnsi="Calibri" w:cs="Calibri" w:eastAsia="Calibri"/>
          <w:sz w:val="28"/>
          <w:szCs w:val="28"/>
          <w:spacing w:val="0"/>
          <w:w w:val="104"/>
        </w:rPr>
        <w:t>й</w:t>
      </w:r>
      <w:r>
        <w:rPr>
          <w:rFonts w:ascii="Calibri" w:hAnsi="Calibri" w:cs="Calibri" w:eastAsia="Calibri"/>
          <w:sz w:val="28"/>
          <w:szCs w:val="28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звук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тражающие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материалы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карте»,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Интернет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«всемирная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ютерная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ксер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мпьютерная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кумент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саммит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«встреча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фициальных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сударств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чённых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единый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юз»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другие.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Эй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дар,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љиддї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яд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барн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2"/>
        </w:rPr>
        <w:t>штї,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аќаллан,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бизне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наќша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намес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зї?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(Слушай,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серьёзный,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тебя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грамма,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бизне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(Чархи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гардун,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03.03.1998).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9" w:lineRule="auto"/>
        <w:ind w:left="101" w:right="38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3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представляющие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двергаются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частичн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адаптации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гласно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правилам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случаи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ваний,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храняющих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написание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латиницей: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VIP-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мењм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VIP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муштарї,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Wе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техн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гия,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сањифа,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рнам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диск,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плеер,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PR-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агенств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кампания,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PR-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менеджер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другие.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62" w:lineRule="auto"/>
        <w:ind w:left="102" w:right="2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рнам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“turаj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rg”,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Wе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сайти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дагии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Тур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а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7"/>
        </w:rPr>
        <w:t>ҷ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рбар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</w:rPr>
        <w:t>ӣ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абул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</w:rPr>
        <w:t>ӣ</w:t>
      </w:r>
      <w:r>
        <w:rPr>
          <w:rFonts w:ascii="Palatino Linotype" w:hAnsi="Palatino Linotype" w:cs="Palatino Linotype" w:eastAsia="Palatino Linotype"/>
          <w:sz w:val="28"/>
          <w:szCs w:val="28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даъват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кардааст.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сайте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“turаj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rg”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i/>
        </w:rPr>
        <w:t>Wе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сайт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2" w:lineRule="exact"/>
        <w:ind w:left="101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братьев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Турач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нзады,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призывали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тказе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лучение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22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честь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да)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21.12.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2013).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Теперь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анализируем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прагмати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Семантическими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бычные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нирующие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брели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лнительные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лучили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значениях.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86" w:top="1340" w:bottom="1280" w:left="1600" w:right="1020"/>
          <w:pgSz w:w="11920" w:h="16840"/>
        </w:sectPr>
      </w:pPr>
      <w:rPr/>
    </w:p>
    <w:p>
      <w:pPr>
        <w:spacing w:before="66" w:after="0" w:line="348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вались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двергаться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ванию,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явившиеся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бычных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кальки.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9" w:lineRule="auto"/>
        <w:ind w:left="101" w:right="38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бретают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лнитель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иначе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служат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лжением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[5,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дастг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b/>
          <w:bCs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(стан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аппарат)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«централь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лнительный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рган»,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барќ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лния)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2" w:right="590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«электрическая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энергия».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9" w:lineRule="auto"/>
        <w:ind w:left="102" w:right="39" w:firstLine="3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зитивный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тсутствие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связей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[5,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60]: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дафтар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(тетрадь)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«кабинет»,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љ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8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нд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8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89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душевлённ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102" w:right="286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«тел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хранитель»,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6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  <w:b/>
          <w:bCs/>
        </w:rPr>
        <w:t>вард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(вынул)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«смета»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7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семантическая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калька.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«трудн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спринимаем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льшинстве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случаев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стаются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вателей.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менее,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встречается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чень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калькир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«внимательный,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прилежный»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нкий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нимать,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дмечать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букв.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шудан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кальк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њаракат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(движение)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применяем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литические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движения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рганизаци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кальк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1" w:firstLine="567"/>
        <w:jc w:val="left"/>
        <w:tabs>
          <w:tab w:pos="1140" w:val="left"/>
          <w:tab w:pos="2280" w:val="left"/>
          <w:tab w:pos="2580" w:val="left"/>
          <w:tab w:pos="3800" w:val="left"/>
          <w:tab w:pos="4880" w:val="left"/>
          <w:tab w:pos="7000" w:val="left"/>
          <w:tab w:pos="7240" w:val="left"/>
          <w:tab w:pos="8100" w:val="left"/>
          <w:tab w:pos="8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ставленных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чаще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-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стые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086" w:top="1320" w:bottom="1280" w:left="1600" w:right="1020"/>
          <w:pgSz w:w="11920" w:h="16840"/>
        </w:sectPr>
      </w:pPr>
      <w:rPr/>
    </w:p>
    <w:p>
      <w:pPr>
        <w:spacing w:before="49" w:after="0" w:line="348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существительные: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тин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i/>
        </w:rPr>
        <w:t>пейка),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9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нк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  <w:i/>
        </w:rPr>
        <w:t>(банк),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usе,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пере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смысления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четания: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«Ваб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асри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(чума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века)»;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bluе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-rib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9" w:lineRule="auto"/>
        <w:ind w:left="101" w:right="42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встретить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пере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смысления,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usе,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spеnd,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wеlfаrе,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g,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тличающиеся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нейтральн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360" w:lineRule="auto"/>
        <w:ind w:left="101" w:right="43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Split-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lеvеl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drum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grаm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sеquеnсеr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tifs,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bаsslinеs: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trаd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idеа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bаnd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thеr,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fflеsh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hitting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mеtаl,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hаs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bееn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supеrsеdеd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mасhinеs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tаlking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thеmsеlvеs,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duсеr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сhаirmаn.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singеr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Hо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usе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еvеn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puppеt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ldstуlе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disсо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vivisесtеd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еditing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dеrisаtiо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Hо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usе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susсеptiblе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hijасking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ntеnt,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rаdiсаl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аuthеntiс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(«Nеw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Stаtеsmаn»,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22.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1.1988,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p.7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0" w:lineRule="exact"/>
        <w:ind w:left="6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usе»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пределённый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музыки».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бладает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нейтраль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гадаться,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лучено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счёт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«распр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странённ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пулярн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видн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музыки,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услышать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ме.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«танга»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пейка)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значение: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«р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ссийск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марка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биля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ВАЗ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2101».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значают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мелкую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тую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рубля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теперь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денежные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</w:rPr>
        <w:t>нї;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симв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ничт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биля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пейка»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циируется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86" w:top="1340" w:bottom="1280" w:left="1600" w:right="1020"/>
          <w:pgSz w:w="11920" w:h="16840"/>
        </w:sectPr>
      </w:pPr>
      <w:rPr/>
    </w:p>
    <w:p>
      <w:pPr>
        <w:spacing w:before="66" w:after="0" w:line="348" w:lineRule="auto"/>
        <w:ind w:left="101" w:right="41"/>
        <w:jc w:val="left"/>
        <w:tabs>
          <w:tab w:pos="2580" w:val="left"/>
          <w:tab w:pos="3740" w:val="left"/>
          <w:tab w:pos="4980" w:val="left"/>
          <w:tab w:pos="5600" w:val="left"/>
          <w:tab w:pos="6000" w:val="left"/>
          <w:tab w:pos="7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непрестижн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дели,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8"/>
          <w:szCs w:val="28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ир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ничная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359" w:lineRule="auto"/>
        <w:ind w:left="102" w:right="39" w:firstLine="567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З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кир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на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мад,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дер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кард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ин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бача,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ба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фикрам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«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тангачаа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ш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»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б</w:t>
      </w:r>
      <w:r>
        <w:rPr>
          <w:rFonts w:ascii="Calibri" w:hAnsi="Calibri" w:cs="Calibri" w:eastAsia="Calibri"/>
          <w:sz w:val="28"/>
          <w:szCs w:val="28"/>
          <w:spacing w:val="5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з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вайр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шуд.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(Закир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так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и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не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приехал,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паздывает,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наверно</w:t>
      </w:r>
      <w:r>
        <w:rPr>
          <w:rFonts w:ascii="Calibri" w:hAnsi="Calibri" w:cs="Calibri" w:eastAsia="Calibri"/>
          <w:sz w:val="28"/>
          <w:szCs w:val="28"/>
          <w:spacing w:val="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ее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«к</w:t>
      </w:r>
      <w:r>
        <w:rPr>
          <w:rFonts w:ascii="Calibri" w:hAnsi="Calibri" w:cs="Calibri" w:eastAsia="Calibri"/>
          <w:sz w:val="28"/>
          <w:szCs w:val="28"/>
          <w:spacing w:val="5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пеечка»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сл</w:t>
      </w:r>
      <w:r>
        <w:rPr>
          <w:rFonts w:ascii="Calibri" w:hAnsi="Calibri" w:cs="Calibri" w:eastAsia="Calibri"/>
          <w:sz w:val="28"/>
          <w:szCs w:val="28"/>
          <w:spacing w:val="5"/>
          <w:w w:val="100"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малась)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(Чархи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гардун,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03.03.1989).</w:t>
      </w:r>
    </w:p>
    <w:p>
      <w:pPr>
        <w:spacing w:before="0" w:after="0" w:line="309" w:lineRule="exact"/>
        <w:ind w:left="627" w:right="62"/>
        <w:jc w:val="center"/>
        <w:tabs>
          <w:tab w:pos="1040" w:val="left"/>
          <w:tab w:pos="2780" w:val="left"/>
          <w:tab w:pos="4140" w:val="left"/>
          <w:tab w:pos="5320" w:val="left"/>
          <w:tab w:pos="6020" w:val="left"/>
          <w:tab w:pos="7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«чума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калька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«ваб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ХХ»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значающую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леванием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СПИ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1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0" w:lineRule="auto"/>
        <w:ind w:left="101" w:right="41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фиќи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маълум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расмї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љикист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имрўз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247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нафар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шахс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асри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мубтало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шудаанд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  <w:i/>
        </w:rPr>
        <w:t>(Мухаббат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1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i/>
        </w:rPr>
        <w:t>ила,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48" w:lineRule="auto"/>
        <w:ind w:left="101" w:right="39"/>
        <w:jc w:val="left"/>
        <w:tabs>
          <w:tab w:pos="1780" w:val="left"/>
          <w:tab w:pos="3340" w:val="left"/>
          <w:tab w:pos="5440" w:val="left"/>
          <w:tab w:pos="6860" w:val="left"/>
          <w:tab w:pos="7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0505.2009).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гласно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фициальными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данными,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Таджикистане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зарегистрир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вано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247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заражённ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дых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людей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«чум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i/>
        </w:rPr>
        <w:t>века»)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39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гласно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«ваб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значает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заразную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эпидемичес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лезнь.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Данная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лексическая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«бедствие»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(ср.: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пир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чумы).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нашем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«чума»,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«эпидемия»,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легло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«чума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Данный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явился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прижился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стал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нятен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сителям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360" w:lineRule="auto"/>
        <w:ind w:left="101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утверждать,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единичным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низывает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53" w:right="308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Выводы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главе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8" w:lineRule="auto"/>
        <w:ind w:left="102" w:right="43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тличается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бразием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рчества: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здаётся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кратчайшие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086" w:top="1320" w:bottom="1280" w:left="1600" w:right="1020"/>
          <w:pgSz w:w="11920" w:h="16840"/>
        </w:sectPr>
      </w:pPr>
      <w:rPr/>
    </w:p>
    <w:p>
      <w:pPr>
        <w:spacing w:before="66" w:after="0" w:line="348" w:lineRule="auto"/>
        <w:ind w:left="101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идеала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материала.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внештатных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рресп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ндент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(люб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читатель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выступить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рресп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ндента,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независимо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вания)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накладывает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тпечат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стилевые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зникают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речевые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стандарты.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бую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играет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хватывает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такую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скую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бственные.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360" w:lineRule="auto"/>
        <w:ind w:left="101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ступн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никативная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бщезначим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экспресси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экспрессивн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действенна,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выразительна,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иная,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Публицистика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действенна,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выразительна,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выразительн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литературы.</w:t>
      </w:r>
    </w:p>
    <w:p>
      <w:pPr>
        <w:spacing w:before="5" w:after="0" w:line="360" w:lineRule="auto"/>
        <w:ind w:left="101" w:right="57" w:firstLine="49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бнаружить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рмулир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правилам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лжны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тветств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дирующие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писанные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параметры,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предписывающие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граничения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единиц.</w:t>
      </w:r>
    </w:p>
    <w:p>
      <w:pPr>
        <w:spacing w:before="5" w:after="0" w:line="360" w:lineRule="auto"/>
        <w:ind w:left="101" w:right="5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утверждать,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сится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единичным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низывает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пределенн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нцепции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действия</w:t>
      </w:r>
    </w:p>
    <w:p>
      <w:pPr>
        <w:jc w:val="left"/>
        <w:spacing w:after="0"/>
        <w:sectPr>
          <w:pgNumType w:start="136"/>
          <w:pgMar w:footer="1112" w:header="0" w:top="1320" w:bottom="1300" w:left="1600" w:right="1020"/>
          <w:footerReference w:type="default" r:id="rId72"/>
          <w:pgSz w:w="11920" w:h="16840"/>
        </w:sectPr>
      </w:pPr>
      <w:rPr/>
    </w:p>
    <w:p>
      <w:pPr>
        <w:spacing w:before="73" w:after="0" w:line="359" w:lineRule="auto"/>
        <w:ind w:left="102" w:right="61"/>
        <w:jc w:val="left"/>
        <w:tabs>
          <w:tab w:pos="1740" w:val="left"/>
          <w:tab w:pos="2140" w:val="left"/>
          <w:tab w:pos="3660" w:val="left"/>
          <w:tab w:pos="5400" w:val="left"/>
          <w:tab w:pos="6520" w:val="left"/>
          <w:tab w:pos="84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эвфемизмы.</w:t>
      </w:r>
    </w:p>
    <w:p>
      <w:pPr>
        <w:spacing w:before="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ряду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причин: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385" w:right="640" w:firstLine="-142"/>
        <w:jc w:val="both"/>
        <w:tabs>
          <w:tab w:pos="860" w:val="left"/>
          <w:tab w:pos="2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вежлив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смягчающих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физических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умственн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в);</w:t>
      </w:r>
    </w:p>
    <w:p>
      <w:pPr>
        <w:spacing w:before="6" w:after="0" w:line="360" w:lineRule="auto"/>
        <w:ind w:left="385" w:right="639" w:firstLine="-141"/>
        <w:jc w:val="both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табуир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эвфемистических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лезней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смерти);</w:t>
      </w:r>
    </w:p>
    <w:p>
      <w:pPr>
        <w:spacing w:before="4" w:after="0" w:line="359" w:lineRule="auto"/>
        <w:ind w:left="385" w:right="647" w:firstLine="-142"/>
        <w:jc w:val="both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регулятивн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читателя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бласти);</w:t>
      </w:r>
    </w:p>
    <w:p>
      <w:pPr>
        <w:spacing w:before="6" w:after="0" w:line="360" w:lineRule="auto"/>
        <w:ind w:left="385" w:right="639" w:firstLine="-141"/>
        <w:jc w:val="both"/>
        <w:tabs>
          <w:tab w:pos="860" w:val="left"/>
          <w:tab w:pos="1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засекре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ить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нелегальных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групп).</w:t>
      </w:r>
    </w:p>
    <w:p>
      <w:pPr>
        <w:spacing w:before="0" w:after="0" w:line="319" w:lineRule="exact"/>
        <w:ind w:left="668" w:right="-20"/>
        <w:jc w:val="left"/>
        <w:tabs>
          <w:tab w:pos="1100" w:val="left"/>
          <w:tab w:pos="3700" w:val="left"/>
          <w:tab w:pos="4900" w:val="left"/>
          <w:tab w:pos="5940" w:val="left"/>
          <w:tab w:pos="8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публицистичес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3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-52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ставляемых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трёх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минант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ваций.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80" w:after="0" w:line="240" w:lineRule="auto"/>
        <w:ind w:left="4083" w:right="36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Заключение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3" w:after="0" w:line="348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жизнь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самым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пределяет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изменчив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естественн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движение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реалии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наимен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зникают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справедли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практически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непрерывный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называемые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начально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представля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вятся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фактами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лишь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результате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кратн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изведения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виде»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[Вин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в1951: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168].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9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техничес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люция,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стремительн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называется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гическим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взрыв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являются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ткрытия,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углубляются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ранее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известных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действительн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явлений.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7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бязательный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спутник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материальн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сударств.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вызываются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весьма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причинами,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льшинство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культурный,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чисто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характер.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слишк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превратить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избит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зникает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сделать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йственными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традици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ттенками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56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3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неприемлемыми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ления,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устаревать.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7" w:firstLine="4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мерн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развитии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люцию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0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янные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ивн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единицами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служат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бъективными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предп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сылками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тщательн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смысления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Сначала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числ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выразительны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звучанию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тветствуют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характеру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лучают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ждение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ллективах.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лжают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развиваться,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накапливать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бщеуп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требительными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течением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никнуть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нд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ренившись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выйти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требления.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7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Непрерывн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системы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различными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путями.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гащение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6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важный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путь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языках.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Значительн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бязано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явлению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вательным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цессам.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ставленных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следующие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дуктивные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аффиксация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рая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дразделя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суффик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ацию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префиксацию),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жение,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нверсия,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кращение.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38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четаний,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щью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вариант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Наприм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бщеуп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требительные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m,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изменили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метаф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рическ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(ќуттї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бка)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«телевиз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р»).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7" w:firstLine="4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Итак,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главным,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единственным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гащения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дился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дними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бственными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праву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рассматривает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вателями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лнения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361" w:lineRule="auto"/>
        <w:ind w:left="102" w:right="61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бнаружено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нём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присутствие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трёх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рупп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" w:after="0" w:line="240" w:lineRule="auto"/>
        <w:ind w:left="668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8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минант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8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ваций.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57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численную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группу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гресса,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мическ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явились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бственно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наблюдать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ставляемых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счёт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Причём,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3" w:after="0" w:line="360" w:lineRule="auto"/>
        <w:ind w:left="102" w:right="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гащается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путём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язычных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счёт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минантных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лняется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трансн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минант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нно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дели.</w:t>
      </w:r>
    </w:p>
    <w:p>
      <w:pPr>
        <w:spacing w:before="5" w:after="0" w:line="360" w:lineRule="auto"/>
        <w:ind w:left="101" w:right="60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имуществ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смыслении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(что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представляют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вации),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наблюдается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миграция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разряда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фесси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разряд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бщелитерат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стандарта.</w:t>
      </w:r>
    </w:p>
    <w:p>
      <w:pPr>
        <w:spacing w:before="7" w:after="0" w:line="360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Cambria" w:hAnsi="Cambria" w:cs="Cambria" w:eastAsia="Cambria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нах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намерений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адресанта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складывающейся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адресат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механизма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Cambria" w:hAnsi="Cambria" w:cs="Cambria" w:eastAsia="Cambria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учитывать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мент,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исследуемых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Cambria" w:hAnsi="Cambria" w:cs="Cambria" w:eastAsia="Cambria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Cambria" w:hAnsi="Cambria" w:cs="Cambria" w:eastAsia="Cambria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учитывать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тнесён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зависи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презентации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м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Cambria" w:hAnsi="Cambria" w:cs="Cambria" w:eastAsia="Cambria"/>
          <w:sz w:val="28"/>
          <w:szCs w:val="28"/>
          <w:spacing w:val="7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бщения.</w:t>
      </w:r>
    </w:p>
    <w:p>
      <w:pPr>
        <w:spacing w:before="0" w:after="0" w:line="319" w:lineRule="exact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Появление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нового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дальнейшая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фиксация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41"/>
        <w:jc w:val="left"/>
        <w:tabs>
          <w:tab w:pos="1580" w:val="left"/>
          <w:tab w:pos="1680" w:val="left"/>
          <w:tab w:pos="2880" w:val="left"/>
          <w:tab w:pos="3260" w:val="left"/>
          <w:tab w:pos="4100" w:val="left"/>
          <w:tab w:pos="4760" w:val="left"/>
          <w:tab w:pos="5360" w:val="left"/>
          <w:tab w:pos="6220" w:val="left"/>
          <w:tab w:pos="6960" w:val="left"/>
          <w:tab w:pos="7340" w:val="left"/>
          <w:tab w:pos="7740" w:val="left"/>
          <w:tab w:pos="8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диктуются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прагматическими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потребностями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общества.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Существует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определённая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диалектическая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связь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прагматикой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активными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цессами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номинации.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Появление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каждого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нового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действием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одновременно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противопоставлением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тенденций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сохранения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состоянии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ммуникативной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пригодн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0" w:after="0" w:line="240" w:lineRule="auto"/>
        <w:ind w:left="2499" w:right="209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БИБЛИОГРАФИ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ЕСКИЙ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СПИСОК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3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Авр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В.А.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Авр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312с.</w:t>
      </w:r>
    </w:p>
    <w:p>
      <w:pPr>
        <w:spacing w:before="5" w:after="0" w:line="348" w:lineRule="auto"/>
        <w:ind w:left="101" w:right="4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грамматики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В.Г.Адм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М.;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105с.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Азнаур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ммуникативная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Э.С.Азнаур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ммуникатив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юзн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нференции.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14-19.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48" w:lineRule="auto"/>
        <w:ind w:left="102" w:right="9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бир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Љ.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матбу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имрўзи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//Њар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суханд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гардад: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маљмўи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маќ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Ирф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298–305.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10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Алат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рцева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калет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тв.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ред).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СПб,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503.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9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Александр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ккази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нализмы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стилистики: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Куйбышев.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пед.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Куйбышев,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74.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145.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10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Алексеев,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Статистическая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(тип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ставление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применение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варей)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П.М.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Алексеев.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Л.,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97с.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10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Антип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А.M.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стилистика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А.M.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Антип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197с.</w:t>
      </w:r>
    </w:p>
    <w:p>
      <w:pPr>
        <w:spacing w:before="5" w:after="0" w:line="348" w:lineRule="auto"/>
        <w:ind w:left="101" w:right="10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М.А.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Грамматичес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М.А.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шк.,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65с.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488" w:right="110"/>
        <w:jc w:val="center"/>
        <w:tabs>
          <w:tab w:pos="10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Апресян,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Ю.Д.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Избранные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труды.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Ю.Д.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Апресян.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1"/>
        </w:rPr>
        <w:t>1995.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685с.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8" w:right="107"/>
        <w:jc w:val="center"/>
        <w:tabs>
          <w:tab w:pos="10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И.В.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гия</w:t>
      </w:r>
      <w:r>
        <w:rPr>
          <w:rFonts w:ascii="Times New Roman" w:hAnsi="Times New Roman" w:cs="Times New Roman" w:eastAsia="Times New Roman"/>
          <w:sz w:val="28"/>
          <w:szCs w:val="28"/>
          <w:spacing w:val="-3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3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И.В.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шк.,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292с.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5" w:right="108"/>
        <w:jc w:val="center"/>
        <w:tabs>
          <w:tab w:pos="10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И.В.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Стилисти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И.В.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Л.: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свещение,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295с.</w:t>
      </w:r>
    </w:p>
    <w:p>
      <w:pPr>
        <w:jc w:val="left"/>
        <w:spacing w:after="0"/>
        <w:sectPr>
          <w:pgMar w:header="0" w:footer="1112" w:top="1340" w:bottom="1300" w:left="1600" w:right="960"/>
          <w:pgSz w:w="11920" w:h="16840"/>
        </w:sectPr>
      </w:pPr>
      <w:rPr/>
    </w:p>
    <w:p>
      <w:pPr>
        <w:spacing w:before="66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Арутюн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прагматик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Вступ.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Н.Д.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Арутюн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Падучева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С.З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42.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7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Арутюн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Н.Д.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значений: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бытие.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Н.Д.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Арутюн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341с.</w:t>
      </w:r>
    </w:p>
    <w:p>
      <w:pPr>
        <w:spacing w:before="7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Арутюн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Н.Д.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Н.Д.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Арутюн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896с.</w:t>
      </w:r>
    </w:p>
    <w:p>
      <w:pPr>
        <w:spacing w:before="5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Ахман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Указатель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.С.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Ахман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Ахман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.С.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лингвистич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ских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.С.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Ахман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537-570.</w:t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Л.Л.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Уфа,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Баранник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речие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литературная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Баранник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Сарат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1977.-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Вып.4.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-54.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Бархудар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д: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бщей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частн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Л.С.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Бархудар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Междунар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шения,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239с.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Бархудар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Л.С.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Курс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лекций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Л.С.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Бархудар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Я.И.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Рецкер.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1968.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213с.</w:t>
      </w:r>
    </w:p>
    <w:p>
      <w:pPr>
        <w:spacing w:before="5" w:after="0" w:line="348" w:lineRule="auto"/>
        <w:ind w:left="101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Баскак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А.Н.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Баскак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Влияние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С.11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3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-124.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Баскак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А.Н.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ские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дательства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Федерации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А.Н.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Баскак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1994.-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112с.</w:t>
      </w:r>
    </w:p>
    <w:p>
      <w:pPr>
        <w:spacing w:before="6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Батрак,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А.B.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Батрак.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324с.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Бахтин,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т.Т.5: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1940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начала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Бахтин.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754с.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РГТУ,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2001.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439с.</w:t>
      </w:r>
    </w:p>
    <w:p>
      <w:pPr>
        <w:spacing w:before="2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Белл,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Р.Т.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Цели,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Р.Т.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Белл.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Междунар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шения,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318с.</w:t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артикля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В.Ф.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24с.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Бенвенист,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Бенвенист.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447с.</w:t>
      </w:r>
    </w:p>
    <w:p>
      <w:pPr>
        <w:spacing w:before="5" w:after="0" w:line="348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Бессараб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реализации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рящего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высказывании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Бессараб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4"/>
        <w:jc w:val="left"/>
        <w:tabs>
          <w:tab w:pos="480" w:val="left"/>
          <w:tab w:pos="2260" w:val="left"/>
          <w:tab w:pos="3840" w:val="left"/>
          <w:tab w:pos="4220" w:val="left"/>
          <w:tab w:pos="5460" w:val="left"/>
          <w:tab w:pos="6440" w:val="left"/>
          <w:tab w:pos="6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-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Германские,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манские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языки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ставительн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аспекте: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Сб.науч.тр.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неж,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С.75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94.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гатырёва,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приёмы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субъективизац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Н.А.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гатырёва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МГПИИЯ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1987.-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290.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С.46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гдан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ммуникативн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рганизующей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лексики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(тексте)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гдан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бщение: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цессы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Калинин,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47-54.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гдан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Семантическая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прагматич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вариативн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структур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гдан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вариативн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германских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языках: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юз.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вич,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Традиции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действие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искусств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319с.</w:t>
      </w:r>
    </w:p>
    <w:p>
      <w:pPr>
        <w:spacing w:before="5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льшеян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JI.M.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Внешняя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рганизация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Л.М.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лыиеян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ммуникаций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держательный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аспект: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тут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СССР.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С.16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3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-172.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ндаренк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Г.В.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текста: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Г.В.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ндаренк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Т.Б.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Крючк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216с.</w:t>
      </w:r>
    </w:p>
    <w:p>
      <w:pPr>
        <w:spacing w:before="6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ндаренк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характеристики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диалектн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канадск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варианта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ндарчу,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Г.Г.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чему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Г.Г.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ндарчу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Whу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thеу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it: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ждение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пулярных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иди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132с.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англ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техническ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МПУ: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дный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учитель,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2001.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208с.</w:t>
      </w:r>
    </w:p>
    <w:p>
      <w:pPr>
        <w:spacing w:before="5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Лукашенец,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дёжн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жарг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студенческ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60-70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Лукашенец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гии.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137с.</w:t>
      </w:r>
    </w:p>
    <w:p>
      <w:pPr>
        <w:spacing w:before="6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динамический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Я.С.Б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сак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-27.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Брандес,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Стилистический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языка)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М.П.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Брандес.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205с.</w:t>
      </w:r>
    </w:p>
    <w:p>
      <w:pPr>
        <w:spacing w:before="5" w:after="0" w:line="348" w:lineRule="auto"/>
        <w:ind w:left="102" w:right="5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Бреус,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практики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Бреус.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287с.</w:t>
      </w:r>
    </w:p>
    <w:p>
      <w:pPr>
        <w:spacing w:before="5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P.А.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йчивых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движных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элемент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Р.А.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СССР.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1951.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вып.2.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-64.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P.А.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Литературные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102с.</w:t>
      </w:r>
    </w:p>
    <w:p>
      <w:pPr>
        <w:jc w:val="both"/>
        <w:spacing w:after="0"/>
        <w:sectPr>
          <w:pgNumType w:start="145"/>
          <w:pgMar w:footer="1112" w:header="0" w:top="1320" w:bottom="1300" w:left="1600" w:right="1020"/>
          <w:footerReference w:type="default" r:id="rId73"/>
          <w:pgSz w:w="11920" w:h="16840"/>
        </w:sectPr>
      </w:pPr>
      <w:rPr/>
    </w:p>
    <w:p>
      <w:pPr>
        <w:spacing w:before="66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P.А.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лько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замечаний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жных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друзьях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дчика»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Р.А.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Мастерство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1971.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312с.</w:t>
      </w:r>
    </w:p>
    <w:p>
      <w:pPr>
        <w:spacing w:before="5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147-153.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P.А.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вершенств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языка?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Р.А.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Будаг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264с.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Булыгина,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Т.В.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границах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держании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Булыгина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СССР.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1981.-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Т.40,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№4.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333-342.</w:t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Вакуленк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гизмы,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нтекстуальн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Вакуленк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23с.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Васильев,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Л.Г.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нимания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текста: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Л.Г.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Васильев.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СПб.,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25с.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Васильева,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Л.Л.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язычие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(«смешанная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речь»):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диалекти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Л.Л.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Васильева.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Казань,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213с.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Вахек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пражск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Вахек.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1964.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265с.</w:t>
      </w:r>
    </w:p>
    <w:p>
      <w:pPr>
        <w:spacing w:before="5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Вейхман,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Предикативн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высших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Вейхман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1977.-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№4.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С.4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-56.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1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Верещагин,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ведческая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Е.М.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Верещагин.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320с.</w:t>
      </w:r>
    </w:p>
    <w:p>
      <w:pPr>
        <w:spacing w:before="5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энцикл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педический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398с.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Избранные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графия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шк.,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456с.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грамматиче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1955.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3"/>
        </w:rPr>
        <w:t>С.38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3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-435.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7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1953.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№5.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5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-29.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48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брание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изучение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Лабиринт,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189с.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С.С.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внутренние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стимулы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С.С.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С.С.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Сеньк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С.4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-57.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льф,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ценка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структурах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Е.М.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Рит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рика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структуры: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Краев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тех.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Красн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ярск,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-53.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ВСФ: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Влияние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194с.</w:t>
      </w:r>
    </w:p>
    <w:p>
      <w:pPr>
        <w:spacing w:before="2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Л.С.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Мышление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Л.С.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тский.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Лабиринт,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414с.</w:t>
      </w:r>
    </w:p>
    <w:p>
      <w:pPr>
        <w:spacing w:before="5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Вьюник,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В.А.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рмация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В.А.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Вьюник,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В.Н.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Тишунин.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Л.: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Лениздат,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1962.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97с.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Гавранек,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Гавранек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Пражский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-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круж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216с.</w:t>
      </w:r>
    </w:p>
    <w:p>
      <w:pPr>
        <w:spacing w:before="5" w:after="0" w:line="348" w:lineRule="auto"/>
        <w:ind w:left="102" w:right="4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Гадамер,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Г.Г.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Актуальн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прекрасн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эстетики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памятниках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кументах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Г.Г.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Гадамер.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Искусств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367с.</w:t>
      </w:r>
    </w:p>
    <w:p>
      <w:pPr>
        <w:spacing w:before="5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синтагматики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структурн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лингвистики.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370-410.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французск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37-52.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Галеева,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Н.Л.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Параметры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Галеева.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Екатеринбург,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32с.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Гальперин,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И.Р.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лнение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И.Р.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Гальп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рин.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187с.</w:t>
      </w:r>
    </w:p>
    <w:p>
      <w:pPr>
        <w:spacing w:before="5" w:after="0" w:line="348" w:lineRule="auto"/>
        <w:ind w:left="102" w:right="5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Гальперин,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И.Р.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Гальперин.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138с.</w:t>
      </w:r>
    </w:p>
    <w:p>
      <w:pPr>
        <w:spacing w:before="3" w:after="0" w:line="348" w:lineRule="auto"/>
        <w:ind w:left="102" w:right="4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Гаспар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Б.М.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Гаспар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//Русская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рная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123с.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Гильмутдин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Смысл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структура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газетн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публицистических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языка)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Гильмутдин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вещании.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десса,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сентябрь,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десса,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13-14.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винская,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Вариат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изн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заимств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М.Л.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127с.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винская,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механизмы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смысла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передаче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чуж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винская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Лики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14-30.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Глух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Грамматические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мпрессии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(газетн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языка):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Н.Н.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Глух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169с.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Глух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Грамматическ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средства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мпрессии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Глух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Сб.науч.т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.МГПИИЯ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Вып.231.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С.43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ждения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А.М.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Шахнар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вич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СССР.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№3.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237-244.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лубев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наткина,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эмиграции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Франции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лубев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наткина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рубеж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2000.-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12-35.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лубк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вуз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лубк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5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267с.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ралек,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ралек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Вып.20.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-54.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стулаты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1985.-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ХVI.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45-76.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5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рецкий,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рецкий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№4.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13-19.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рький,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рький.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ветская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ссия,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479с.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Грайс,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Грайс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-46.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Гринёв,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С.B.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С.В.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Гринёв.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МПУ,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60с.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Гумб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льдт,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Избранные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знанию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Гумб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льдт.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400с.</w:t>
      </w:r>
    </w:p>
    <w:p>
      <w:pPr>
        <w:spacing w:before="5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Гумб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льдт,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В.Гумб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льдт.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-449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96.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Гухман,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М.М.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М.М.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Гухман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циальная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нальная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дифференциац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литературных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311.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Давыденк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гнитивн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прагматический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Давыденк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24с.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Девкин,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Английкая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рная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речь: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синтаксис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Девкин.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Междунар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шения,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254с.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Т.А.ван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Дейк.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312с.</w:t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Демьянк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интер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ретации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высказывания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В.З.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Демьянк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СССР.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-1981.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Т.40,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№4.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368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377.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Денис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нятии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синхр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среза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синхр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П.Н.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Денис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№5.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С.8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-96.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Дешериев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делир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Ю.Д.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Дешериев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шение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нальных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145с.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К.А.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Стилисти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французс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К.А.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линин.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свещение,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303с.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Дудник,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Курс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лекций: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Английский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Л.В.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Дудник.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шк.,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254с.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Дьяк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Прагматическая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направленн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выступлений: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бращений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американск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президента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нгрессу):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М.Л.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Дьяк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22с.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Едличка,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ммуникации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А.Едлич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-44.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Епифанцева,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Межур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вневые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липредикативн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единиц: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французск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ставлении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русским)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Н.Г.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Епифанцева.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МПУ,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220с.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Еспресен,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грамматики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Еспресен.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странная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литература,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404с.</w:t>
      </w:r>
    </w:p>
    <w:p>
      <w:pPr>
        <w:spacing w:before="5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Жирмунский,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дифферен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В.М.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Жирмунский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бществ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123с.</w:t>
      </w:r>
    </w:p>
    <w:p>
      <w:pPr>
        <w:spacing w:before="2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110.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Жлуктенк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Ю.А.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Ю.А.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Жлуктенк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В.П.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Березинский,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И.И.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рисенко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Киев,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164с.</w:t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111.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Жлуктенк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Ю.А.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Велик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британии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Ю.А.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Жлуктенко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циальная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практика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.Е.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Семенца.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Киев,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243с.</w:t>
      </w:r>
    </w:p>
    <w:p>
      <w:pPr>
        <w:spacing w:before="5" w:after="0" w:line="348" w:lineRule="auto"/>
        <w:ind w:left="101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112.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внирук,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дукции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чуж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стилистическ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литературе: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льф,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Нейча):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З.Л.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внирук.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196с.</w:t>
      </w:r>
    </w:p>
    <w:p>
      <w:pPr>
        <w:spacing w:before="6" w:after="0" w:line="240" w:lineRule="auto"/>
        <w:ind w:left="529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113.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рукни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маљмўи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маќ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2007.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155с.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адабии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зираи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љик: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гия,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гия.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Ќисми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дарсї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1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факултањ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мактабњ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2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4"/>
        </w:rPr>
        <w:t>лї.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2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Душанбе: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риф,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–462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адабии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зираи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љик: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гия,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рф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гия.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Ќисми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дарсї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1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факултањ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мактабњ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2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4"/>
        </w:rPr>
        <w:t>лї.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2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Душанбе: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1973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451с.</w:t>
      </w:r>
    </w:p>
    <w:p>
      <w:pPr>
        <w:spacing w:before="2" w:after="0" w:line="240" w:lineRule="auto"/>
        <w:ind w:left="529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116.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зираи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(њиссањ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нутќ).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Душанбе,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–99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8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117.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зираи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118.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ткина,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Г.М.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Калининград,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12-14.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5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119.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ткина.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126с.</w:t>
      </w:r>
    </w:p>
    <w:p>
      <w:pPr>
        <w:spacing w:before="5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ткина,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предикатных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вариант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существител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дисс....канд.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ткина.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Минск,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24с.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шение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прагматическ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вариативн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ткина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Вариативн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германских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языках: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юз.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Калини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С.20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3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-208.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Залевская,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Залевска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Калинин,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-27.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Залевская,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нимание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А.А.Залевская.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Тверь,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2001.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243с.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(19851995)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Земская.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245с.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Земская,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речие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жарг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Wiеlkiе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miаst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сzуnniki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intеrgrujасе.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dz,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72.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Земская,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Русская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рная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Земская,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Китайг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дская,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Е.H.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Ширяев.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бучения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Земская.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423с.</w:t>
      </w:r>
    </w:p>
    <w:p>
      <w:pPr>
        <w:spacing w:before="5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зрения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2002.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16-33.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Иван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Английская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Иван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МГПИИЯ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3-16.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Иван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минация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А.Н.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Иван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МГПИИЯ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Вып.212.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72-82.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Ивлева,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Г.Г.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Г.Г.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Ивлева.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Изюмская,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ждения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структурн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ммуникативн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нальный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аспекты: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С.С.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Изюмская.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н/Д,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200с.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Ильенк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Синтаксические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спецкурсу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Ильенк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ЛГПИ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Герцена,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81с.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Каменская,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Прагматические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Каменская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ммуникативная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МГПИ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1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284.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-79.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Кацев,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Эвфемизмы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А.М.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Кацев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гия.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205с.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Кашевая,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Сравнительная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тип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Кашевая,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вский.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Минск: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270с.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137.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Киселёва,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Л.А.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Л.А.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Киселёва.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Л.: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Ленингр.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97с.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Киселёва,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Л.А.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здействия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Киселёва.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Л.: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Ленингр.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Кифер,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прагматики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Кифер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С.ЗЗЗ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348.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Клюкан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И.Э.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Динамика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межкультурн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бщения: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И.Э.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Клюкан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Тверь,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25с.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Механизмы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речеп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ждения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сприятия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гнитивн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брина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гнитивная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перспективы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Материалы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Междунар.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семинара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гнитивн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11-13.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жевник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Жив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писная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жественных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изведениях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Н.А.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жевник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функци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средств: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Межвуз.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Куйбышев,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С.4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-46.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мар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И.С.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язычная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рубежами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ссии: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(по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материалам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Всемирн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нгресса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прессы.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г.)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рубеж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С.42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64.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Размышлен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дискуссией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1991.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63с.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7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145.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вкус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хи: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наблюдений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над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практик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медиа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В.Г.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70с.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вари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97с.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147.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Крив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шеева,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И.В.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рмир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высказываний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глаг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Крив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шеева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гнитивная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перспективы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Материалы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Междунар.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семинара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гнитивн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163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166.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язычные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208с.</w:t>
      </w:r>
    </w:p>
    <w:p>
      <w:pPr>
        <w:spacing w:before="2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дифференциации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Русстика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дня.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1997.-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3/4.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С.45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циальные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рящих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циальн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1976.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154с.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Крысина,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Субъективн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семантическая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сфера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рящего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субъекта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"Я"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гнитивная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перспективы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Материалы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Междунар.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семинара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гнитивн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Тамб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160-162.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Кубряк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Е.С.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минативный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Е.С.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Кубряк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157с.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Кубряк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Е.С.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Кубряк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200с.</w:t>
      </w:r>
    </w:p>
    <w:p>
      <w:pPr>
        <w:jc w:val="both"/>
        <w:spacing w:after="0"/>
        <w:sectPr>
          <w:pgNumType w:start="154"/>
          <w:pgMar w:footer="1112" w:header="0" w:top="1320" w:bottom="1300" w:left="1600" w:right="1020"/>
          <w:footerReference w:type="default" r:id="rId74"/>
          <w:pgSz w:w="11920" w:h="16840"/>
        </w:sectPr>
      </w:pPr>
      <w:rPr/>
    </w:p>
    <w:p>
      <w:pPr>
        <w:spacing w:before="6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Кубряк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Е.С.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маси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свещении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Е.С.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Кубряк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187с.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Курченк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Культурн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характеристи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газетных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бъявлений: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прессы):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Курченк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град,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25с.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Кюльм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Специфиче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диасп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нии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Кюльм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Труды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славянск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гии.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С.32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Лазарев,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размышляющего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рящего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слушающег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текст)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Лазарев,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Чугунник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германск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(лексика,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грамматика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гия):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Межвуз.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Пятиг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рск,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161-168.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Лаптева,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.А.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Живая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русская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телеэкрана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.А.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Лаптева.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шк.,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132с.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Лаптева,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устн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Лаптева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рубеж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1968.-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С.53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67.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160.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Лейн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Чужая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Лейн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нен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Лики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221с.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161.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Лукьян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Экспрессивная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требления: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Н.А.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Лукьян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сибирск: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227с.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162.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Лысак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И.П.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Лысак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154с.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М.В.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ндаренко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синтаксисе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германских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Самара,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С.59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62.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38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Маљид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њиди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46"/>
        </w:rPr>
        <w:t>гї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Мактаби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ветї.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–1984.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№4.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155"/>
          <w:pgMar w:footer="1112" w:header="0" w:top="1320" w:bottom="1300" w:left="1600" w:right="1020"/>
          <w:footerReference w:type="default" r:id="rId75"/>
          <w:pgSz w:w="11920" w:h="16840"/>
        </w:sectPr>
      </w:pPr>
      <w:rPr/>
    </w:p>
    <w:p>
      <w:pPr>
        <w:spacing w:before="66" w:after="0" w:line="240" w:lineRule="auto"/>
        <w:ind w:left="529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164.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Маљид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адабии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Љилди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Луѓатшин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сї.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8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165.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Маљид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46"/>
        </w:rPr>
        <w:t>гї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таркибњ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феълї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Мактаби</w:t>
      </w:r>
      <w:r>
        <w:rPr>
          <w:rFonts w:ascii="Times New Roman" w:hAnsi="Times New Roman" w:cs="Times New Roman" w:eastAsia="Times New Roman"/>
          <w:sz w:val="28"/>
          <w:szCs w:val="28"/>
          <w:spacing w:val="-29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ветї.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–1986.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№2.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С.10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Маљид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маън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7"/>
        </w:rPr>
        <w:t>луѓавї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Тезисњ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нференсияи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илм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назариявии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фесс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муаллим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УДТ.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Душанбе: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70.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167.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Марчук,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мпьютерн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Ю.Н.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Марчук.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МПУ,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221с.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168.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французск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169.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Медник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Э.М.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Медник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1974.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202с.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170.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Медник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ммуникативн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Медник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ммуникативные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юз.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78-79.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171.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Миклашевская,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1946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1957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ды: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Миклашевс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ая.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Киев,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24с.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172.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Миньяр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ручев,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Записи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вательн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ин.яз.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Р.К.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Миньяр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ручев.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191с.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173.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Михальченк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Михальченко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176с.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174.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Михальченк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дружес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3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независимых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сударств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В.Ю.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Михальченко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нтексте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бщественн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176с.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10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175.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тылёва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Зарубежный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дня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тылёва.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писатель,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1966.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471с.</w:t>
      </w:r>
    </w:p>
    <w:p>
      <w:pPr>
        <w:spacing w:before="5" w:after="0" w:line="348" w:lineRule="auto"/>
        <w:ind w:left="102" w:right="10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176.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Музиль,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йств.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Кн.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Музиль.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Худ.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751с.</w:t>
      </w:r>
    </w:p>
    <w:p>
      <w:pPr>
        <w:spacing w:before="2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фирш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Навв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жањо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усули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ихтис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матбу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80–90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уми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Паёми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№8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(72).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С.27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3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-274.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6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фирш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Навв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жањо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усули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тавлиди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нњо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адабии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сири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љик.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Душанбе: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граф,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–172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Муз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фирш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милњ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тавлиди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дањс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хири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садаи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Паёми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ДМТ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1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№3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(67).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С.38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-386.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Муъмин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Маъно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истеъм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калимаи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«даст»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грамма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тезисн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нференсияи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илмии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муаллим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факултети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гияи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шарќи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ДТ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бахшида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лагии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Ленин.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С.54.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10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Мыркин,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В.Я.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язык: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система)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тражением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действитель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Мыркин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54-62.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Мыркин,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В.Я.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ммуникативный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нтекст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С.95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100.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10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Нелюбин,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Л.Л.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стилистика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Л.Л.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Нелюбин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РСФСР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ПИ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Н.К.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Крупск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109с.</w:t>
      </w:r>
    </w:p>
    <w:p>
      <w:pPr>
        <w:spacing w:before="5" w:after="0" w:line="348" w:lineRule="auto"/>
        <w:ind w:left="102" w:right="10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Нелюбин,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речеязык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Нелюбин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ставительная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лингвистика: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прикладные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Ужг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94с.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960"/>
          <w:pgSz w:w="11920" w:h="16840"/>
        </w:sectPr>
      </w:pPr>
      <w:rPr/>
    </w:p>
    <w:p>
      <w:pPr>
        <w:spacing w:before="66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Нелюбин,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сударств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нный,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междуна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Л.Л.Нелюбин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преп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давание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странных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103.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Нещименк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Динамика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стандарта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публичн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ммуникации: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блемы.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Тенденции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Г.П.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Нещименко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С.98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131.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187.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лаева,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Лингвистика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яние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перспективы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Ник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лаева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12.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5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-42.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бъяснительн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таджикск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Вып.1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Ю.Д.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Апресян,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.Ю.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гуславская,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И.Б.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нтина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др.;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рук.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акад.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Ю.Д.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Апресяна.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412с.</w:t>
      </w:r>
    </w:p>
    <w:p>
      <w:pPr>
        <w:spacing w:before="5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рман,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Б.Ю.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рман.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Минск: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Вища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150с.</w:t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Нуртазина,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личн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ммуникации: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субъекта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высказывании)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М.Б.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Нуртазина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гнитивная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перспективы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развития: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вшиева,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гнитивная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сприятия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И.Л.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вшиева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гнитивная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лингвистика: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яние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перспективы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Материалы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Междунар.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семинара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гнитивн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лингвистике.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27-29.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динц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Стилисти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динц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256с.</w:t>
      </w:r>
    </w:p>
    <w:p>
      <w:pPr>
        <w:spacing w:before="5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лексенк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1939-1945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гг.: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Н.Г.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лексенк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1955.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25с.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бих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быт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Г.А.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№5.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С.37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щепк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пыт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ставитель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исслед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наци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вариант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языка):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спецкурсу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щепк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вания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РСФСР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ПИ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Крупск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64с.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Падучева,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синтакси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Падуче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326с.</w:t>
      </w:r>
    </w:p>
    <w:p>
      <w:pPr>
        <w:spacing w:before="5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ммуникатив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насыщенн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ГДР: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Пан.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171с.</w:t>
      </w:r>
    </w:p>
    <w:p>
      <w:pPr>
        <w:spacing w:before="5" w:after="0" w:line="348" w:lineRule="auto"/>
        <w:ind w:left="101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Картина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жизнедеятел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веческ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факт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картина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мира.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5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-69.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тебня,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Мысль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тебня.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Лабиринт,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300с.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тебня,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запис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грамматике.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тебня.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512с.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тас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Е.Ю.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Финляндии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Е.Ю.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тас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С.57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70.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тас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бенн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язычн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Германии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Е.Ю.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тас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-76.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рубеж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эмиграции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1919-1939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М.И.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Раев.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243с.</w:t>
      </w:r>
    </w:p>
    <w:p>
      <w:pPr>
        <w:spacing w:before="5" w:after="0" w:line="348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Рецкер,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Я.И.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Рацкер.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свещение,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159с.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зен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-61.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Рябк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бъём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структура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инф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рмаци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159"/>
          <w:pgMar w:footer="1112" w:header="0" w:top="1320" w:bottom="1300" w:left="1600" w:right="1020"/>
          <w:footerReference w:type="default" r:id="rId76"/>
          <w:pgSz w:w="11920" w:h="16840"/>
        </w:sectPr>
      </w:pPr>
      <w:rPr/>
    </w:p>
    <w:p>
      <w:pPr>
        <w:spacing w:before="66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прессы: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Рябк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276с.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Серебренник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материалистичес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Б.А.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Серебренник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324с.</w:t>
      </w:r>
    </w:p>
    <w:p>
      <w:pPr>
        <w:spacing w:before="2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лганик,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лганик.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153с.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лганик,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лганик.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1"/>
        </w:rPr>
        <w:t>1968.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243с.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лганик,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Стиль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реп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ртажа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лганик.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75с.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tabs>
          <w:tab w:pos="2620" w:val="left"/>
          <w:tab w:pos="3360" w:val="left"/>
          <w:tab w:pos="4100" w:val="left"/>
          <w:tab w:pos="5020" w:val="left"/>
          <w:tab w:pos="5820" w:val="left"/>
          <w:tab w:pos="6880" w:val="left"/>
          <w:tab w:pos="7180" w:val="left"/>
          <w:tab w:pos="7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лганик,</w:t>
      </w:r>
      <w:r>
        <w:rPr>
          <w:rFonts w:ascii="Times New Roman" w:hAnsi="Times New Roman" w:cs="Times New Roman" w:eastAsia="Times New Roman"/>
          <w:sz w:val="28"/>
          <w:szCs w:val="28"/>
          <w:spacing w:val="-6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газеты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Г.Я.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лганик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//Таджикская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речь.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С.41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-45.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ссюр,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Труды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знанию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Ф.де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ссюр.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695с.</w:t>
      </w:r>
    </w:p>
    <w:p>
      <w:pPr>
        <w:spacing w:before="5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границах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литератур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ведческ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Г.В.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литературных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стилей: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изучения.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Г.М.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графии: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22с.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Г.М.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разг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Г.М.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рганизация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высказывания.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Калининград,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128.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прагмати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субъекта)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Ю.С.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СССР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лит.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Т.40,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№4.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С.325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332.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трёхмерн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странстве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Ю.С.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212с.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Степан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Чернышева.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изд.,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перераб.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247с.</w:t>
      </w:r>
    </w:p>
    <w:p>
      <w:pPr>
        <w:spacing w:before="5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Деятельн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знание,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дискурс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И.П.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бщение: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цессы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Калинин,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ммуникативн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прагматич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лингвистика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её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единицы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синтаксическ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единиц.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Калинин,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С.З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Семантика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прагматика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И.П.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Калинин: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Калинин,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51с.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Сух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плещенк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гнитивная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структура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прагматич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риентир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ванных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ваний: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Ю.Ф.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Сух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плещен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7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гии: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неж,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8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48с.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5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сравнитель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литератур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ведения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П.М.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Наследие,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254с.</w:t>
      </w:r>
    </w:p>
    <w:p>
      <w:pPr>
        <w:spacing w:before="5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Турина,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Т.Л.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рская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мане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Мальра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«Удел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веческий»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Т.Л.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Гурина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раскрытия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знания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зарубежн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литературы: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Межвуз.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неж,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12-19.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Фёд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А.B.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бщей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рии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Учеб.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бие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А.В.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Фёд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изд.,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перераб.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Высш.шк.,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396с.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сюк,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Лингвистические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демаг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гических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М.Ю.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сюк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рия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текста: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Лингвистическ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аспекты.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Екатеринбург,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198с.</w:t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сюк,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Репертуар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жанр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ради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ведущих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музыкальных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грамм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сюк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Культурная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ситуация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ссии.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Екатеринбург,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207.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7" w:lineRule="auto"/>
        <w:ind w:left="102" w:right="5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Н.Д.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Т.С.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187с.</w:t>
      </w:r>
    </w:p>
    <w:p>
      <w:pPr>
        <w:spacing w:before="7" w:after="0" w:line="348" w:lineRule="auto"/>
        <w:ind w:left="102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Хадеев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ждения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Хадеев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Межвуз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нференция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ждающим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грамматикам: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Тез.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Тарту,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С.112.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Харит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Избранная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Харит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гресс,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Хахам,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Л.А.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ваний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язык: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реф.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Л.А.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Хахам.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24с.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Чалк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5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Фразе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англ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язычн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личн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риентир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ванн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бщения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Чалк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Имприн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льфстрим,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362с.</w:t>
      </w:r>
    </w:p>
    <w:p>
      <w:pPr>
        <w:spacing w:before="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Черныш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Динамика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ситуации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Северн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Индии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В.А.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Черныш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Шахнар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вич,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Семантичес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нент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А.М.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Шахнар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вич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Псих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лингвистичес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блемы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семантики.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-279.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Швейцер,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лингвистика: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рия.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блемы.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А.Д.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Швейцер.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249с.</w:t>
      </w:r>
    </w:p>
    <w:p>
      <w:pPr>
        <w:spacing w:before="5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Швейцер,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циальная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дифференциация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Английский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А.Д.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Швейцер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Наука,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216с.</w:t>
      </w:r>
    </w:p>
    <w:p>
      <w:pPr>
        <w:spacing w:before="2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Швец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текста: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германск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Швец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пед.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С.93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100.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Шелгун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взаим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действия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репр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дуктивных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аналитических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речежест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ведение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нажей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Л.М.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Шелгун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стилисти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Стилистика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худ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жественн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речи: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Межвуз.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науч.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Сарат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Вып.22.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-30.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529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Михальченк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М.Б.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Крючк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знания.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Юшман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Принцип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лексик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графическ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браб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гизм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Дисс....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канд.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наук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Юшман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Иван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171с.</w:t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Аdаms,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duсti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rd-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rmаti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V.Аdаms.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Lnd.,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1983.-253p.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Аrn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I.Аrn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ld.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123p.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Аlgе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Whеrе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T.Аlgео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Аmеriсаn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Spеесh.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55,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№4.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264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277.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Аllw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distinсti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bеtwееn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sеmаntiсs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prаgmаtiсs.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undаriеs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Linguistiсs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T.Аllw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rtrесht,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126p.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39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245.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Bеns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Lехiс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grаphiс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dеsсripti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M.Bеns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Bеns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Studiеs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mpаni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Sеriеs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Аmstеrdаm,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14.-P.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13-98.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Brеklе,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Rеflесti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ndit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ining,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Usе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Undеrstаnding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minаl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unds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H.Е.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Brеklе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сееdings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7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position w:val="0"/>
        </w:rPr>
        <w:t>Intеrnаti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9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  <w:position w:val="0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ngrеss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Linguistiсs.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Insbruсk,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P.68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position w:val="0"/>
        </w:rPr>
        <w:t>77.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247.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Buhlеr,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Sprасhthе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irе.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Dаrstеllungsfunс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Sprасhе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Buhlеr.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Jеnа,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1934.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165s.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Burсhfiеld,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Burсhfiеld.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rd: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Univ.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Prеss,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415p.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Саnn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riсаl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сhаngеs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6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rd-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rmаti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n: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саbulаrу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itеms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G.Саnn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N.У.,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254p.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2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rbеil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Аspесts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blеm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giquе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rbеil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Lа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bаnquе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-P.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123-136.</w:t>
      </w:r>
    </w:p>
    <w:p>
      <w:pPr>
        <w:spacing w:before="5" w:after="0" w:line="348" w:lineRule="auto"/>
        <w:ind w:left="101" w:right="44" w:firstLine="4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Сrуstаl,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Invеstigаting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Stуlе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Сrуstаl,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Dаvу.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Lnd.,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1981.-254p.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Dаrbеlnеt,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J.L.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Rеflесti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Dаrbеlnеt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Mеtа.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1972.-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№17.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P.87-93.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02" w:right="42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Dаrmstеtеr,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сrеаti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асtuеllе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uvеаuх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dаns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lа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lаnguе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Frа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n</w:t>
      </w:r>
      <w:r>
        <w:rPr>
          <w:rFonts w:ascii="Cambria" w:hAnsi="Cambria" w:cs="Cambria" w:eastAsia="Cambria"/>
          <w:sz w:val="28"/>
          <w:szCs w:val="28"/>
          <w:spacing w:val="-1"/>
          <w:w w:val="108"/>
        </w:rPr>
        <w:t>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аisе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еt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lеs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rеgissеnt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А.Dаrmstеt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Pаris,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1877.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07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112p.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Dаrmstеtеr,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А.Dаrmstеt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Pаris,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1972.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-13.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еt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gisms: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еssаi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tуp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gеnеrаlе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bаnquе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P.5-12.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1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Dijk,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T.V.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Tехt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Ехpl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rаti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Sеmаntiсs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Prаgmаtiсs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T.V.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vаn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Dijk.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n: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ngmаn,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261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257.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Dijk,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vаn.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Studiеs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prаgmаtiсs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T.V.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vаn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Dijk.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Hаguе,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1981.-324p.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Firth,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J.R.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Pаpеrs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Linguistiсs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(1934-1951)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J.R.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Firth.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1957.-213p.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Fishmаn,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Fishmаn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Аdvаnсеs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gу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Hаguе,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421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Prаgmаtiсs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Dеsсripti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Rаdiсаl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Prаgmаtiсs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Pеtеr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146.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Friеs,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Grаmmа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ik,</w:t>
      </w:r>
      <w:r>
        <w:rPr>
          <w:rFonts w:ascii="Times New Roman" w:hAnsi="Times New Roman" w:cs="Times New Roman" w:eastAsia="Times New Roman"/>
          <w:sz w:val="28"/>
          <w:szCs w:val="28"/>
          <w:spacing w:val="7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Еm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nеn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u</w:t>
      </w:r>
      <w:r>
        <w:rPr>
          <w:rFonts w:ascii="Cambria" w:hAnsi="Cambria" w:cs="Cambria" w:eastAsia="Cambria"/>
          <w:sz w:val="28"/>
          <w:szCs w:val="28"/>
          <w:spacing w:val="0"/>
          <w:w w:val="106"/>
        </w:rPr>
        <w:t>ß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еrungsbеdеut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Friеs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Sprасhе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Prаgmаtik.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Lund,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S.37.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Fritz,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Bеdеutungs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wаndеl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Dеutsсhеn.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Nеurеrе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Mеth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dеn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diасhr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nеn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Sеmаntik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Fritz.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Tubingеn,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342s.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Gаlinskу,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gisms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Gеrmаn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H.Gаlinskу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Аmеriсаn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Spеесh.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55,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№4.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263.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Gаmpеrz,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сulturаl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wlеdgе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infеrеnсе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Gаmpеrz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Linguistiсs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Аnthr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gу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Sаvillе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Tr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ikе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Wаshingt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P.191-211.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Gаzdаr,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Prаgmаtiсs: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Impliсаturе,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prеsupp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sit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giсаl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Gаzdаr.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323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dwin,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rgаnizаti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Intеrасti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bеtwееn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Spеаkеrs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Hеаrеrs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Сh.G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dwin.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N.У.,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196p.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267.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n</w:t>
      </w:r>
      <w:r>
        <w:rPr>
          <w:rFonts w:ascii="Cambria" w:hAnsi="Cambria" w:cs="Cambria" w:eastAsia="Cambria"/>
          <w:sz w:val="28"/>
          <w:szCs w:val="28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аisе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аuj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urd'hui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А.G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Pаris,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324p.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Griсе,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H.P.Griсе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Sуntах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Sеmаntiсs,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Spеесh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Асts.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P.41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tabs>
          <w:tab w:pos="2040" w:val="left"/>
          <w:tab w:pos="2820" w:val="left"/>
          <w:tab w:pos="4860" w:val="left"/>
          <w:tab w:pos="5520" w:val="left"/>
          <w:tab w:pos="7520" w:val="left"/>
          <w:tab w:pos="9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Griсе,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H.P.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Prеsupp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sit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7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-6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impliсаturе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H.P.Griсе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Rаdiсаl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Prаgmаtiсs.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83-198.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tabs>
          <w:tab w:pos="2520" w:val="left"/>
          <w:tab w:pos="3780" w:val="left"/>
          <w:tab w:pos="5280" w:val="left"/>
          <w:tab w:pos="5840" w:val="left"/>
          <w:tab w:pos="6880" w:val="left"/>
          <w:tab w:pos="84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Hаllidау,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M.А.K.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</w:t>
      </w:r>
      <w:r>
        <w:rPr>
          <w:rFonts w:ascii="Times New Roman" w:hAnsi="Times New Roman" w:cs="Times New Roman" w:eastAsia="Times New Roman"/>
          <w:sz w:val="28"/>
          <w:szCs w:val="28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сiаl</w:t>
      </w:r>
      <w:r>
        <w:rPr>
          <w:rFonts w:ascii="Times New Roman" w:hAnsi="Times New Roman" w:cs="Times New Roman" w:eastAsia="Times New Roman"/>
          <w:sz w:val="28"/>
          <w:szCs w:val="28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Sеmi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tiсs.</w:t>
      </w:r>
      <w:r>
        <w:rPr>
          <w:rFonts w:ascii="Times New Roman" w:hAnsi="Times New Roman" w:cs="Times New Roman" w:eastAsia="Times New Roman"/>
          <w:sz w:val="28"/>
          <w:szCs w:val="2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сiаl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Intеrprеtаti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Mеаning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M.А.K.Hаllidау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7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Lnd.,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1979.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213p.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wаrd,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wаrd.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Lnd.,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1979.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187p.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Finе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сks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Intеrnаti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urnаl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Аmеriсаn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linguistiсs.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№2.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P.25-30.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Kаtz,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sit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Struсturе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сuti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rсе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J.Kаtz.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1977.-321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Kаtz,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Struсturе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Sеmаntiс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Kаtz,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1963.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P.479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518.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Lаb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сiаl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Strаtifiсаti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Сitу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Wаshingt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Lаk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R.L.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Psусh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аnаlitiс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ursе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rdinаrу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nvеrsаti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Lаk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Vаriаti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Fаs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Wаsh.,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1983.-365p.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277.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Lеесh,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Prinсiplеs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Prаgmаtiсs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Lеесh.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Lnd.,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134p.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Lаitnеr,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сiаl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Bасkgr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Rаdiо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Lаitnеr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Imаgе,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Mеdiа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bу: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Dаvis,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Wаlt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rd,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286p.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279.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Lеvins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Prаgmаtiсs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Lеvins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Саmbridgе,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342p.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Sеmаntiсs.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J.Lу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Саmbridgе,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564p.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281.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Mаurеr,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Whеrе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Whеrе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Mаurеr,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Spеесh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1982.-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№55.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P.25-32.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Mеng,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Еntwiсkl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Diаl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gfаhigkеit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kindеrn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K.Mеng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Fritz,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Hаndbuсh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Diаl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gаnаlуsе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G.Fritz,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F.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Hundsnursсhеr.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Tubingеn,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1994.-296s.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Minskу,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Frаmеw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rk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Rеprеsеnting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wlеdgе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Minskу.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112p.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Mit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rd,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blеssе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bligе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N.Mit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1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rd.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Lnd.,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321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rris,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undаti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Sings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rris.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Сhiсаg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1938.-213p.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359" w:lineRule="auto"/>
        <w:ind w:left="102" w:right="40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M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tsсh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Situаti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сuti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M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tsсh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Spеесh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Prаgmаtiсs.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rtrесht,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155-</w:t>
      </w:r>
    </w:p>
    <w:p>
      <w:pPr>
        <w:spacing w:before="0" w:after="0" w:line="307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168.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287.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Nidа,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Trаnslаting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Е.А.Nidа.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Liеdеn,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1964.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-312p.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Nidа,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nеntiаl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Аnаlуsis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Mеаning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Е.А.Nidа.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1975.-403p.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289.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сhs,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duсti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ns: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Whаt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Сhild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ntributе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Prаgаmtiсs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сhs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Dеvеl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pmеntаl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Prаgmаtiсs.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1979.-P.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Pаris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Аnаlуsis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Prаgmаtiс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Аspесts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Pаrisi,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nstеlfrаnсhi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ssibilitiеs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Limitаti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Prаgmаtiсs.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Аmstеrdаm,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P.566-579.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2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Pаrrеt,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Prаgmаtiquе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phi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phiquе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еpistеm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lа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prаgmаtiquе.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nnаissаnсе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ntехtuаlitе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H.Pаrrеt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ntехt: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Еtudеs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еt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ling,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prаgmаtiquе.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Аmstеrdаm,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P.89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99.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3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znеr,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Sеmаntiсs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Pаrgаmtiсs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Sеntеnсе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nnесtivеs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Nаturаl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znеr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Spеесh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Prаgаmtiсs.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rtrесht,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1980.-P.198-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Quirk,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Stуlе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mmuniсаti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R.Quirk.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Lnd.,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432p.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Rivеrs,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Mаss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Mеdiа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Rivеrs.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243p.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3" w:firstLine="4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sеngrеn,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Ехprеssivе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Sеntеnсе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Tуpist.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ntrаdiсti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Tеrms.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Саsе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Ехсlаmаti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/1.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sеngrеn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Sprасhе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Prаgmаtik.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Lund,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1994.-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№33.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S.38-68.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Sаfirе,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stаnd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rrесtеd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Sаfirе.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231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297.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Sаfirе,W.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Tаkе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Sаfirе.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199p.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298.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Sаndig,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Sсhriftsprасhliсhе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Bеsсhrеibung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diе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Bеurtеilung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ntаn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gеspr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сhеnеr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Sprасhе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B.Sаndig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Sprасhn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rmеn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Stuttgаrt,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1976.-S.125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139.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299.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Sеаrl,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J.R.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Spеесh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Асts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J.R.Sеаrl.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Саmbridgе,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397p.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300.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Sсhеrvinskу,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gismеn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dеrnеn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frаz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sisеhеn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Sсiеnсе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Fiсti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n/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F.Sсhеrvinskу.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Mеisеnhеim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Glаn,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66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301.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Sсhmidt,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mmuniсаti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-funkt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nаlе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Sprасhbеtrасh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5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ung: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Аls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rеtisсhе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Grundlаgе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Trеmdsprа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hеnuntеrriсht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W.Sсhmidt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Linguistisсhе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Studiеn.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Lеipzig,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10-20.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302.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Sсhnеllе,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Nаtur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Sprасhе: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Dуnаmik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dеr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zеssе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dеs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Sprесhеns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Vеrsеhеns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H.Sсhnеllе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Bеrlin: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Gruуtеr,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671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303.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Stаnlеу,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Gеndе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mаrking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rеfеrеnсе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J.P.Stаnlеу.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97p.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tabs>
          <w:tab w:pos="2780" w:val="left"/>
          <w:tab w:pos="3720" w:val="left"/>
          <w:tab w:pos="5260" w:val="left"/>
          <w:tab w:pos="5900" w:val="left"/>
          <w:tab w:pos="7660" w:val="left"/>
          <w:tab w:pos="9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304.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Vеrdеrbеn,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R.F.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Еssеntiаls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rmаtivе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spеаking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R.F.Vеrdеrbеn.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Bеlm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nt: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Univеrsitу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Аnсiеtnаtу,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240p.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305.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Wiеrzbiсkа,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Sеmаntiсs,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Сulturе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gnit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Univеrs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Humаn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nсеpts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Сulturе.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Spесifiс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nfigurаti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Wiеrzbiсkа.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-253p.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306.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Wundеrliсh,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Mеth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giсаl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Rеmаrks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Spеесh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D.Windеrliсh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Spеесh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Prаgmаtiсs.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rtrесht,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29</w:t>
      </w:r>
    </w:p>
    <w:p>
      <w:pPr>
        <w:jc w:val="left"/>
        <w:spacing w:after="0"/>
        <w:sectPr>
          <w:pgMar w:header="0" w:footer="1112" w:top="1320" w:bottom="1300" w:left="1600" w:right="1020"/>
          <w:pgSz w:w="11920" w:h="16840"/>
        </w:sectPr>
      </w:pPr>
      <w:rPr/>
    </w:p>
    <w:p>
      <w:pPr>
        <w:spacing w:before="76" w:after="0" w:line="240" w:lineRule="auto"/>
        <w:ind w:left="4169" w:right="3126"/>
        <w:jc w:val="center"/>
        <w:rPr>
          <w:rFonts w:ascii="Segoe UI" w:hAnsi="Segoe UI" w:cs="Segoe UI" w:eastAsia="Segoe UI"/>
          <w:sz w:val="28"/>
          <w:szCs w:val="28"/>
        </w:rPr>
      </w:pPr>
      <w:rPr/>
      <w:r>
        <w:rPr>
          <w:rFonts w:ascii="Segoe UI" w:hAnsi="Segoe UI" w:cs="Segoe UI" w:eastAsia="Segoe UI"/>
          <w:sz w:val="28"/>
          <w:szCs w:val="28"/>
          <w:spacing w:val="0"/>
          <w:w w:val="100"/>
          <w:b/>
          <w:bCs/>
          <w:i/>
        </w:rPr>
        <w:t>ГАЗЕТЫ.</w:t>
      </w:r>
      <w:r>
        <w:rPr>
          <w:rFonts w:ascii="Segoe UI" w:hAnsi="Segoe UI" w:cs="Segoe UI" w:eastAsia="Segoe UI"/>
          <w:sz w:val="28"/>
          <w:szCs w:val="28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Адабиёт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санъат,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1997-2008.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2003.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Невск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время,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Недвижим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Петербурга,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Ниг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њ,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1998-2008.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даг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2003-2014.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музг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1988-2008.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Чархи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гардун,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1996-2007.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Саmbridgе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Wееklу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Nеws,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Sundау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2003.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Dаilу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Ехprеss,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Dаilу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Mаil,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1979-1987.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Dаilу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Tеlеgrаph,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1987-1999.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Finаnсiаl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Timеs,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3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usеkееping,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Guаrdiаn,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1987-1988.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Hеrаld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Tribunе,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2003.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Stаtеsmаn,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bsеrvеr,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Sсiеnсе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Nеws,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Sundау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Timеs,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Mаnсhеstеr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Guаrdiаn,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Timеs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(USА),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Timеs,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Univеrsе,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dау,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1988.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112" w:top="1560" w:bottom="1300" w:left="1680" w:right="1680"/>
          <w:pgSz w:w="11920" w:h="16840"/>
        </w:sectPr>
      </w:pPr>
      <w:rPr/>
    </w:p>
    <w:p>
      <w:pPr>
        <w:spacing w:before="76" w:after="0" w:line="240" w:lineRule="auto"/>
        <w:ind w:left="3992" w:right="3528"/>
        <w:jc w:val="center"/>
        <w:rPr>
          <w:rFonts w:ascii="Segoe UI" w:hAnsi="Segoe UI" w:cs="Segoe UI" w:eastAsia="Segoe UI"/>
          <w:sz w:val="28"/>
          <w:szCs w:val="28"/>
        </w:rPr>
      </w:pPr>
      <w:rPr/>
      <w:r>
        <w:rPr>
          <w:rFonts w:ascii="Segoe UI" w:hAnsi="Segoe UI" w:cs="Segoe UI" w:eastAsia="Segoe UI"/>
          <w:sz w:val="28"/>
          <w:szCs w:val="28"/>
          <w:spacing w:val="0"/>
          <w:w w:val="100"/>
          <w:b/>
          <w:bCs/>
          <w:i/>
        </w:rPr>
        <w:t>СЛ</w:t>
      </w:r>
      <w:r>
        <w:rPr>
          <w:rFonts w:ascii="Segoe UI" w:hAnsi="Segoe UI" w:cs="Segoe UI" w:eastAsia="Segoe UI"/>
          <w:sz w:val="28"/>
          <w:szCs w:val="28"/>
          <w:spacing w:val="6"/>
          <w:w w:val="100"/>
          <w:b/>
          <w:bCs/>
          <w:i/>
        </w:rPr>
        <w:t>О</w:t>
      </w:r>
      <w:r>
        <w:rPr>
          <w:rFonts w:ascii="Segoe UI" w:hAnsi="Segoe UI" w:cs="Segoe UI" w:eastAsia="Segoe UI"/>
          <w:sz w:val="28"/>
          <w:szCs w:val="28"/>
          <w:spacing w:val="0"/>
          <w:w w:val="100"/>
          <w:b/>
          <w:bCs/>
          <w:i/>
        </w:rPr>
        <w:t>ВАРИ</w:t>
      </w:r>
      <w:r>
        <w:rPr>
          <w:rFonts w:ascii="Segoe UI" w:hAnsi="Segoe UI" w:cs="Segoe UI" w:eastAsia="Segoe UI"/>
          <w:sz w:val="28"/>
          <w:szCs w:val="28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8" w:lineRule="auto"/>
        <w:ind w:left="102" w:right="46" w:firstLine="283"/>
        <w:jc w:val="left"/>
        <w:tabs>
          <w:tab w:pos="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Ахман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лингвист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6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ческих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термин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Ахман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в.энцикл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педия,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1" w:right="43" w:firstLine="283"/>
        <w:jc w:val="left"/>
        <w:tabs>
          <w:tab w:pos="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Кузнец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СПб.: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ринт,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1536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344" w:right="50"/>
        <w:jc w:val="center"/>
        <w:tabs>
          <w:tab w:pos="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Грин,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Дж.Грин.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Персей,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5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В.И.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велик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Т.1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-4.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2716с.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3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млев,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Н.Г.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странных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перев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гией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ванием)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Н.Г.К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млев.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643с.</w:t>
      </w:r>
    </w:p>
    <w:p>
      <w:pPr>
        <w:spacing w:before="5" w:after="0" w:line="348" w:lineRule="auto"/>
        <w:ind w:left="101" w:right="42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Крупн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В.Н.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прессы: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справ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лексики: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т.Т.1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В.Н.Крупн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Высш.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шк.,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1993.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461с.</w:t>
      </w:r>
    </w:p>
    <w:p>
      <w:pPr>
        <w:spacing w:before="2" w:after="0" w:line="348" w:lineRule="auto"/>
        <w:ind w:left="102" w:right="42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язычных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Л.П.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Крысин.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Рус.яз.,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1998-848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2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Луѓати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рус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1"/>
        </w:rPr>
        <w:t>ї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љикї.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Мураттиб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С.Љ.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Арзуман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Ањр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рї,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Бењбудї,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Ерш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дигар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Ь.: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1280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6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Луѓати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тафсирии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калимањ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рус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1"/>
        </w:rPr>
        <w:t>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интернатси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1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налї.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саъю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эњтим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Шар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Душанбе: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Нашриёти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ЭСТ,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-376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Љўраев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Ѓ.,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Фатњулл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Луѓати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калима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истил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нав.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Душанбе: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Ирф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192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вский,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вский.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416с.</w:t>
      </w:r>
    </w:p>
    <w:p>
      <w:pPr>
        <w:spacing w:before="2" w:after="0" w:line="348" w:lineRule="auto"/>
        <w:ind w:left="102" w:right="46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Мешк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.Д.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справ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изв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дных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.Д.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Мешк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Ашхабад,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81с.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Муњаммадњусайни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Бурњ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Бурњ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ќ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теъ.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Адиб,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416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сањ.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NumType w:start="170"/>
          <w:pgMar w:footer="380" w:header="0" w:top="1560" w:bottom="560" w:left="1600" w:right="1300"/>
          <w:footerReference w:type="default" r:id="rId77"/>
          <w:pgSz w:w="11920" w:h="16840"/>
        </w:sectPr>
      </w:pPr>
      <w:rPr/>
    </w:p>
    <w:p>
      <w:pPr>
        <w:spacing w:before="66" w:after="0" w:line="348" w:lineRule="auto"/>
        <w:ind w:left="102" w:right="42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Никитина,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рит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дёжь: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дёжн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Т.Г.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Никитина.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СПб.,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243с.</w:t>
      </w:r>
    </w:p>
    <w:p>
      <w:pPr>
        <w:spacing w:before="5" w:after="0" w:line="348" w:lineRule="auto"/>
        <w:ind w:left="102" w:right="40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значения: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справ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материалам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литературы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ред.: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Ю.С.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кина.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энцикл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педия,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1971.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543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48" w:lineRule="auto"/>
        <w:ind w:left="102" w:right="40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значения: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справ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материалам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-808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0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значения: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справ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чник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материалам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прессы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литературы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Леваш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Спб.,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643с.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С.И.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жег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энцикл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педия,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1964.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900с.</w:t>
      </w:r>
    </w:p>
    <w:p>
      <w:pPr>
        <w:spacing w:before="5" w:after="0" w:line="348" w:lineRule="auto"/>
        <w:ind w:left="102" w:right="44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таджикский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Асим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М: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Русский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1280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с..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385" w:right="-20"/>
        <w:jc w:val="left"/>
        <w:tabs>
          <w:tab w:pos="940" w:val="left"/>
          <w:tab w:pos="2280" w:val="left"/>
          <w:tab w:pos="3320" w:val="left"/>
          <w:tab w:pos="4140" w:val="left"/>
          <w:tab w:pos="5520" w:val="left"/>
          <w:tab w:pos="6580" w:val="left"/>
          <w:tab w:pos="8040" w:val="left"/>
          <w:tab w:pos="8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-7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(середина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середина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80-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Н.З.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тел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СПб.,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574с.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5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века: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Скляревс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Спб.: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Пресс,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1998.-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2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лк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Язык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нца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летия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РАН;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Г.Н.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Скляревск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й.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Астрель: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АСT,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944с.</w:t>
      </w:r>
    </w:p>
    <w:p>
      <w:pPr>
        <w:spacing w:before="5" w:after="0" w:line="348" w:lineRule="auto"/>
        <w:ind w:left="102" w:right="46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фим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З.С.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фим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Павлин,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304с.</w:t>
      </w:r>
    </w:p>
    <w:p>
      <w:pPr>
        <w:spacing w:before="5" w:after="0" w:line="348" w:lineRule="auto"/>
        <w:ind w:left="102" w:right="42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Фарњанги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љикї.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/Мураттиб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Капран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В.А.,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Рауф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Зењнї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дигар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Иб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љилд.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энцикл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педия,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1969.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</w:rPr>
        <w:t>Љ.1.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951с;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Љ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948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380" w:top="1320" w:bottom="560" w:left="1600" w:right="1300"/>
          <w:pgSz w:w="11920" w:h="16840"/>
        </w:sectPr>
      </w:pPr>
      <w:rPr/>
    </w:p>
    <w:p>
      <w:pPr>
        <w:spacing w:before="66" w:after="0" w:line="348" w:lineRule="auto"/>
        <w:ind w:left="102" w:right="41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Фарњанги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тафсирии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љикї.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Мураттиб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С.Назарз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да,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Сангин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Њ.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Рауфз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Иб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рат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љилд.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Душанбе,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2008.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</w:rPr>
        <w:t>Љ.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950с;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Љ.2.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945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341" w:right="50"/>
        <w:jc w:val="center"/>
        <w:tabs>
          <w:tab w:pos="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Фасмер,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гический</w:t>
      </w:r>
      <w:r>
        <w:rPr>
          <w:rFonts w:ascii="Times New Roman" w:hAnsi="Times New Roman" w:cs="Times New Roman" w:eastAsia="Times New Roman"/>
          <w:sz w:val="28"/>
          <w:szCs w:val="28"/>
          <w:spacing w:val="7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т.Т.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Фасмер.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СПб.: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Терра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Азбука,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2834с.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Черных,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П.Я.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Ист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рик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гический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временн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т.Т.1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П.Я.Черных.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Рус.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яз.,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1184с.</w:t>
      </w:r>
    </w:p>
    <w:p>
      <w:pPr>
        <w:spacing w:before="5" w:after="0" w:line="240" w:lineRule="auto"/>
        <w:ind w:left="344" w:right="52"/>
        <w:jc w:val="center"/>
        <w:tabs>
          <w:tab w:pos="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Эйт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Дж.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английск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языка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Дж.Эйт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яз.,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1990.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434с.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28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Юган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варь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русск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сленга: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(сленг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60-90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Юган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Юган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ва.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486с.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24" w:right="49"/>
        <w:jc w:val="center"/>
        <w:tabs>
          <w:tab w:pos="1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Bаrnhаrt,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С.L.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(1963-1973)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С.L.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Bаrnhаrt,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S.Stеinmеtz,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R.K.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Bаrnhаrt.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1324p.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5" w:right="4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32.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Bаrnhаrt,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С.L.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Bаrnhаrt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С.L.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Bаrnhаrt,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Stеinmеtz,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R.K.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Bаrnhаrt.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1231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5" w:right="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Bеns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BBI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mbinаt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rу</w:t>
      </w:r>
      <w:r>
        <w:rPr>
          <w:rFonts w:ascii="Times New Roman" w:hAnsi="Times New Roman" w:cs="Times New Roman" w:eastAsia="Times New Roman"/>
          <w:sz w:val="28"/>
          <w:szCs w:val="28"/>
          <w:spacing w:val="7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Bеns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Bеns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Аmstеrdаm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Philаdеlphiа,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732p.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Bеrg,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P.С.Bеrg.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Аllеn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а.Unwin.,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1953.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176p.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485" w:right="4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Сhаpmаn,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Slаng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R.Сhаpmаn.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rk: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Hаrpеr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485p.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5" w:right="5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36.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llins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BUILD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Glаsg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llins,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1703p.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8" w:right="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Сrуstаl,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Linguistiсs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аnd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nеtiсs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D.Сrуstаl.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964p.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5" w:right="4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38.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Gilbеrt,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nаirе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uvеаuх: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Hасhеttе: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Tсh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P.Gilbеrt.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Pаris,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1971.-572p.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380" w:top="1320" w:bottom="560" w:left="1600" w:right="1300"/>
          <w:pgSz w:w="11920" w:h="16840"/>
        </w:sectPr>
      </w:pPr>
      <w:rPr/>
    </w:p>
    <w:p>
      <w:pPr>
        <w:spacing w:before="66" w:after="0" w:line="348" w:lineRule="auto"/>
        <w:ind w:left="102" w:right="41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Grееn,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Jаrg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J.Grееn.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8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n;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rk: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Lеdgе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Kеgаn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Pаul,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616p.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40.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Hud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Disеаsеd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K.Hud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n: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Bаsingst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kе: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Mасmillаn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prеss,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267p.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41.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Kеу,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V.Kеу,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P.Stеrvеns.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5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1974.-412p.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42.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Mау,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H.Lе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Mау.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rk: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Hаr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ld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Lеrnеr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Mаriаh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Bаllаntinе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Tауl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128p.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43.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ngmаn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Guаrdiаn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riginаl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Sеlесti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n: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ngmаn,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643p.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44.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Mаgеr,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S.K.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8500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tеrms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уеt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stаndаrd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nаriеs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S.K.Mаgеr,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N.H.Mаgеr.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6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rk: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w,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284p.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7" w:lineRule="auto"/>
        <w:ind w:left="102" w:right="45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Mеrсiеr,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саbulаirе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uvаuх,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uvеlеr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pris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dаns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dеs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ассеpti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uvеllеs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L.S.Mеrсiеr.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Pаris,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1801.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334p.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46.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Burсhfiеld.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Supplеmеnt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thе...,v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l.l(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4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-G).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4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rd,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1972.-1331p.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47.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Burсhfiеld.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Supplеmеnt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thе...,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l.2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(H-N).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1243p.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Burсhfiеld.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Supplеmеnt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thе...,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l.3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-S).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1579p.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48" w:lineRule="auto"/>
        <w:ind w:left="101" w:right="44" w:firstLine="4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49.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R.W.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Burсhfiеld.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Supplеmеnt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thе...,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l.4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-Z).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1435p.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50.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rds: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pulаr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Guidе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Nеws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Tul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сh.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Univеrsitу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Prеss,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1991.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1142p.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51.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Еd.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wеls,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Еlli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rd: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хf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Univеrsitу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Prеss,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865p.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380" w:top="1320" w:bottom="560" w:left="1600" w:right="1300"/>
          <w:pgSz w:w="11920" w:h="16840"/>
        </w:sectPr>
      </w:pPr>
      <w:rPr/>
    </w:p>
    <w:p>
      <w:pPr>
        <w:spacing w:before="66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52.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ublеspеаk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Аmеriса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M.Pеi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241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53.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Rеifеr,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M.Rеifеr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Bу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Еriс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Pаrtridgе).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rk: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libr.,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1955.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234p.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54.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6000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Supplеmеnt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Wеbstеr's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Intеrnаti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Springfiеld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Mаss.,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532p.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55.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9000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Supplеmеnt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Wеbstеr's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Intеrnаti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nаrу.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Springfiеld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Mаss.,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645p.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9" w:right="-20"/>
        <w:jc w:val="left"/>
        <w:tabs>
          <w:tab w:pos="1480" w:val="left"/>
          <w:tab w:pos="2160" w:val="left"/>
          <w:tab w:pos="3320" w:val="left"/>
          <w:tab w:pos="3780" w:val="left"/>
          <w:tab w:pos="5460" w:val="left"/>
          <w:tab w:pos="5980" w:val="left"/>
          <w:tab w:pos="7400" w:val="left"/>
          <w:tab w:pos="8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56.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000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Supplеmеnt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Wеbstеr's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Intеrnаti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nаrу.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Springfiеld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Mаss.,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912p.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2" w:right="42" w:firstLine="4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57.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Tауl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А.M.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rld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А.M.Tауl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r,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Mаrj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rk: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1948.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3"/>
        </w:rPr>
        <w:t>265p.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58.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Wеbstеr's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Nеw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Intеrnаti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nаl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Diсti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8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nаrу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Lаnguаgе.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Lnd.: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Bееl.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Springfiеl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Mаss.,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l.2,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1966.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2662p.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7" w:lineRule="auto"/>
        <w:ind w:left="102" w:right="44" w:firstLine="427"/>
        <w:jc w:val="left"/>
        <w:tabs>
          <w:tab w:pos="2620" w:val="left"/>
          <w:tab w:pos="3560" w:val="left"/>
          <w:tab w:pos="4900" w:val="left"/>
          <w:tab w:pos="6100" w:val="left"/>
          <w:tab w:pos="6460" w:val="left"/>
          <w:tab w:pos="8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59.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Zаndv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1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rt,</w:t>
      </w:r>
      <w:r>
        <w:rPr>
          <w:rFonts w:ascii="Times New Roman" w:hAnsi="Times New Roman" w:cs="Times New Roman" w:eastAsia="Times New Roman"/>
          <w:sz w:val="28"/>
          <w:szCs w:val="28"/>
          <w:spacing w:val="-75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R.W.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Wаrtimе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Еnglish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R.W.Zаnd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9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9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rt.</w:t>
      </w:r>
      <w:r>
        <w:rPr>
          <w:rFonts w:ascii="Times New Roman" w:hAnsi="Times New Roman" w:cs="Times New Roman" w:eastAsia="Times New Roman"/>
          <w:sz w:val="28"/>
          <w:szCs w:val="28"/>
          <w:spacing w:val="-6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4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ningеn,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1957.-512p.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pgMar w:header="0" w:footer="380" w:top="1320" w:bottom="560" w:left="16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  <w:font w:name="Palatino Linotype">
    <w:altName w:val="Palatino Linotype"/>
    <w:charset w:val="204"/>
    <w:family w:val="roman"/>
    <w:pitch w:val="variable"/>
  </w:font>
  <w:font w:name="Lucida Sans Unicode">
    <w:altName w:val="Lucida Sans Unicode"/>
    <w:charset w:val="204"/>
    <w:family w:val="swiss"/>
    <w:pitch w:val="variable"/>
  </w:font>
  <w:font w:name="Calibri">
    <w:altName w:val="Calibri"/>
    <w:charset w:val="204"/>
    <w:family w:val="swiss"/>
    <w:pitch w:val="variable"/>
  </w:font>
  <w:font w:name="Cambria">
    <w:altName w:val="Cambria"/>
    <w:charset w:val="204"/>
    <w:family w:val="roman"/>
    <w:pitch w:val="variable"/>
  </w:font>
  <w:font w:name="Segoe UI">
    <w:altName w:val="Segoe UI"/>
    <w:charset w:val="204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720001pt;margin-top:775.290894pt;width:10.480450pt;height:14.9609pt;mso-position-horizontal-relative:page;mso-position-vertical-relative:page;z-index:-3163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4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3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2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1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0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9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8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7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6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5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720001pt;margin-top:775.290894pt;width:10.480450pt;height:14.9609pt;mso-position-horizontal-relative:page;mso-position-vertical-relative:page;z-index:-3162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4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3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2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1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40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9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8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7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6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5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720001pt;margin-top:775.290894pt;width:10.480450pt;height:14.9609pt;mso-position-horizontal-relative:page;mso-position-vertical-relative:page;z-index:-3161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4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3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2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1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30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9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8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7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6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5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60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4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3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2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1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20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19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18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17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16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15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9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14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13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12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11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10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9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8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7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6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5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8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4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3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2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1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100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72792pt;margin-top:730.842224pt;width:455.729675pt;height:59.409604pt;mso-position-horizontal-relative:page;mso-position-vertical-relative:page;z-index:-3099" type="#_x0000_t202" filled="f" stroked="f">
          <v:textbox inset="0,0,0,0">
            <w:txbxContent>
              <w:p>
                <w:pPr>
                  <w:spacing w:before="0" w:after="0" w:line="300" w:lineRule="exact"/>
                  <w:ind w:left="545" w:right="-41"/>
                  <w:jc w:val="center"/>
                  <w:tabs>
                    <w:tab w:pos="1260" w:val="left"/>
                    <w:tab w:pos="3120" w:val="left"/>
                    <w:tab w:pos="4980" w:val="left"/>
                    <w:tab w:pos="7800" w:val="left"/>
                    <w:tab w:pos="860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Для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2"/>
                    <w:w w:val="107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браз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1"/>
                    <w:w w:val="107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вания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59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не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1"/>
                    <w:w w:val="107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2"/>
                    <w:w w:val="107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гизм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7"/>
                    <w:w w:val="107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трансн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1"/>
                    <w:w w:val="107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минантн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5"/>
                    <w:w w:val="107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71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типа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5"/>
                  </w:rPr>
                  <w:t>для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6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6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9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их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английск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9"/>
                    <w:w w:val="107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39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6"/>
                  </w:rPr>
                  <w:t>таджикск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5"/>
                    <w:w w:val="106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6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0"/>
                    <w:w w:val="10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язык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7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8"/>
                  </w:rPr>
                  <w:t>характерно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7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8"/>
                  </w:rPr>
                  <w:t>активн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7"/>
                    <w:w w:val="108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7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4584" w:right="4043"/>
                  <w:jc w:val="center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727.983337pt;width:455.673525pt;height:62.268499pt;mso-position-horizontal-relative:page;mso-position-vertical-relative:page;z-index:-3098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lаntеrn»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аrе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hаrdlу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tеrms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аffесtiо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аnd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rеspесt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(«Dаilу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Mаil»,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24.02.1979,</w:t>
                </w:r>
              </w:p>
              <w:p>
                <w:pPr>
                  <w:spacing w:before="0" w:after="0" w:line="160" w:lineRule="exact"/>
                  <w:jc w:val="left"/>
                  <w:rPr>
                    <w:sz w:val="16"/>
                    <w:szCs w:val="16"/>
                  </w:rPr>
                </w:pPr>
                <w:rPr/>
                <w:r>
                  <w:rPr>
                    <w:sz w:val="16"/>
                    <w:szCs w:val="16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p.3).</w:t>
                </w:r>
              </w:p>
              <w:p>
                <w:pPr>
                  <w:spacing w:before="3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4584" w:right="4042"/>
                  <w:jc w:val="center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097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096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095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7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094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093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39990pt;margin-top:775.290894pt;width:23.441351pt;height:14.9609pt;mso-position-horizontal-relative:page;mso-position-vertical-relative:page;z-index:-3092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160004pt;margin-top:811.89093pt;width:23.441351pt;height:14.9609pt;mso-position-horizontal-relative:page;mso-position-vertical-relative:page;z-index:-3091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6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480011pt;margin-top:775.290894pt;width:16.960901pt;height:14.9609pt;mso-position-horizontal-relative:page;mso-position-vertical-relative:page;z-index:-3155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footer" Target="footer38.xml"/><Relationship Id="rId43" Type="http://schemas.openxmlformats.org/officeDocument/2006/relationships/footer" Target="footer39.xml"/><Relationship Id="rId44" Type="http://schemas.openxmlformats.org/officeDocument/2006/relationships/footer" Target="footer40.xml"/><Relationship Id="rId45" Type="http://schemas.openxmlformats.org/officeDocument/2006/relationships/footer" Target="footer41.xml"/><Relationship Id="rId46" Type="http://schemas.openxmlformats.org/officeDocument/2006/relationships/footer" Target="footer42.xml"/><Relationship Id="rId47" Type="http://schemas.openxmlformats.org/officeDocument/2006/relationships/footer" Target="footer43.xml"/><Relationship Id="rId48" Type="http://schemas.openxmlformats.org/officeDocument/2006/relationships/footer" Target="footer44.xml"/><Relationship Id="rId49" Type="http://schemas.openxmlformats.org/officeDocument/2006/relationships/footer" Target="footer45.xml"/><Relationship Id="rId50" Type="http://schemas.openxmlformats.org/officeDocument/2006/relationships/footer" Target="footer46.xml"/><Relationship Id="rId51" Type="http://schemas.openxmlformats.org/officeDocument/2006/relationships/footer" Target="footer47.xml"/><Relationship Id="rId52" Type="http://schemas.openxmlformats.org/officeDocument/2006/relationships/footer" Target="footer48.xml"/><Relationship Id="rId53" Type="http://schemas.openxmlformats.org/officeDocument/2006/relationships/footer" Target="footer49.xml"/><Relationship Id="rId54" Type="http://schemas.openxmlformats.org/officeDocument/2006/relationships/footer" Target="footer50.xml"/><Relationship Id="rId55" Type="http://schemas.openxmlformats.org/officeDocument/2006/relationships/footer" Target="footer51.xml"/><Relationship Id="rId56" Type="http://schemas.openxmlformats.org/officeDocument/2006/relationships/footer" Target="footer52.xml"/><Relationship Id="rId57" Type="http://schemas.openxmlformats.org/officeDocument/2006/relationships/footer" Target="footer53.xml"/><Relationship Id="rId58" Type="http://schemas.openxmlformats.org/officeDocument/2006/relationships/footer" Target="footer54.xml"/><Relationship Id="rId59" Type="http://schemas.openxmlformats.org/officeDocument/2006/relationships/footer" Target="footer55.xml"/><Relationship Id="rId60" Type="http://schemas.openxmlformats.org/officeDocument/2006/relationships/footer" Target="footer56.xml"/><Relationship Id="rId61" Type="http://schemas.openxmlformats.org/officeDocument/2006/relationships/footer" Target="footer57.xml"/><Relationship Id="rId62" Type="http://schemas.openxmlformats.org/officeDocument/2006/relationships/footer" Target="footer58.xml"/><Relationship Id="rId63" Type="http://schemas.openxmlformats.org/officeDocument/2006/relationships/footer" Target="footer59.xml"/><Relationship Id="rId64" Type="http://schemas.openxmlformats.org/officeDocument/2006/relationships/footer" Target="footer60.xml"/><Relationship Id="rId65" Type="http://schemas.openxmlformats.org/officeDocument/2006/relationships/footer" Target="footer61.xml"/><Relationship Id="rId66" Type="http://schemas.openxmlformats.org/officeDocument/2006/relationships/footer" Target="footer62.xml"/><Relationship Id="rId67" Type="http://schemas.openxmlformats.org/officeDocument/2006/relationships/footer" Target="footer63.xml"/><Relationship Id="rId68" Type="http://schemas.openxmlformats.org/officeDocument/2006/relationships/footer" Target="footer64.xml"/><Relationship Id="rId69" Type="http://schemas.openxmlformats.org/officeDocument/2006/relationships/footer" Target="footer65.xml"/><Relationship Id="rId70" Type="http://schemas.openxmlformats.org/officeDocument/2006/relationships/footer" Target="footer66.xml"/><Relationship Id="rId71" Type="http://schemas.openxmlformats.org/officeDocument/2006/relationships/footer" Target="footer67.xml"/><Relationship Id="rId72" Type="http://schemas.openxmlformats.org/officeDocument/2006/relationships/footer" Target="footer68.xml"/><Relationship Id="rId73" Type="http://schemas.openxmlformats.org/officeDocument/2006/relationships/footer" Target="footer69.xml"/><Relationship Id="rId74" Type="http://schemas.openxmlformats.org/officeDocument/2006/relationships/footer" Target="footer70.xml"/><Relationship Id="rId75" Type="http://schemas.openxmlformats.org/officeDocument/2006/relationships/footer" Target="footer71.xml"/><Relationship Id="rId76" Type="http://schemas.openxmlformats.org/officeDocument/2006/relationships/footer" Target="footer72.xml"/><Relationship Id="rId77" Type="http://schemas.openxmlformats.org/officeDocument/2006/relationships/footer" Target="footer7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2015-05-19T22:47:33Z</dcterms:created>
  <dcterms:modified xsi:type="dcterms:W3CDTF">2015-05-19T22:47:33Z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2015-05-16T00:00:00Z</vt:filetime>
  </property>
  <property fmtid="{D5CDD505-2E9C-101B-9397-08002B2CF9AE}" pid="3" name="LastSaved">
    <vt:filetime>2015-05-19T00:00:00Z</vt:filetime>
  </property>
</Properties>
</file>